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06" w:rsidRPr="005F6DF8" w:rsidRDefault="00B55106">
      <w:pPr>
        <w:pStyle w:val="ConsPlusNormal"/>
        <w:jc w:val="right"/>
        <w:outlineLvl w:val="0"/>
        <w:rPr>
          <w:color w:val="000000"/>
        </w:rPr>
      </w:pPr>
      <w:r w:rsidRPr="005F6DF8">
        <w:rPr>
          <w:color w:val="000000"/>
        </w:rPr>
        <w:t>Приложение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решению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Захаровской районной Думы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 xml:space="preserve">от 24 ноября </w:t>
      </w:r>
      <w:smartTag w:uri="urn:schemas-microsoft-com:office:smarttags" w:element="metricconverter">
        <w:smartTagPr>
          <w:attr w:name="ProductID" w:val="2016 г"/>
        </w:smartTagPr>
        <w:r w:rsidRPr="005F6DF8">
          <w:rPr>
            <w:color w:val="000000"/>
          </w:rPr>
          <w:t>2016 г</w:t>
        </w:r>
      </w:smartTag>
      <w:r w:rsidRPr="005F6DF8">
        <w:rPr>
          <w:color w:val="000000"/>
        </w:rPr>
        <w:t>. N 183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Title"/>
        <w:jc w:val="center"/>
        <w:rPr>
          <w:color w:val="000000"/>
        </w:rPr>
      </w:pPr>
      <w:bookmarkStart w:id="0" w:name="P35"/>
      <w:bookmarkEnd w:id="0"/>
      <w:r w:rsidRPr="005F6DF8">
        <w:rPr>
          <w:color w:val="000000"/>
        </w:rPr>
        <w:t>ПОЛОЖЕНИЕ</w:t>
      </w:r>
    </w:p>
    <w:p w:rsidR="00B55106" w:rsidRPr="005F6DF8" w:rsidRDefault="00B55106">
      <w:pPr>
        <w:pStyle w:val="ConsPlusTitle"/>
        <w:jc w:val="center"/>
        <w:rPr>
          <w:color w:val="000000"/>
        </w:rPr>
      </w:pPr>
      <w:r w:rsidRPr="005F6DF8">
        <w:rPr>
          <w:color w:val="000000"/>
        </w:rPr>
        <w:t>О КОРРЕКТИРУЮЩЕМ КОЭФФИЦИЕНТЕ БАЗОВОЙ ДОХОДНОСТИ К2</w:t>
      </w:r>
    </w:p>
    <w:p w:rsidR="00B55106" w:rsidRPr="005F6DF8" w:rsidRDefault="00B55106">
      <w:pPr>
        <w:pStyle w:val="ConsPlusTitle"/>
        <w:jc w:val="center"/>
        <w:rPr>
          <w:color w:val="000000"/>
        </w:rPr>
      </w:pPr>
      <w:r w:rsidRPr="005F6DF8">
        <w:rPr>
          <w:color w:val="000000"/>
        </w:rPr>
        <w:t>ДЛЯ ИСЧИСЛЕНИЯ СУММЫ ЕДИНОГО НАЛОГА НА ВМЕНЕННЫЙ ДОХОД</w:t>
      </w:r>
    </w:p>
    <w:p w:rsidR="00B55106" w:rsidRPr="005F6DF8" w:rsidRDefault="00B55106">
      <w:pPr>
        <w:pStyle w:val="ConsPlusTitle"/>
        <w:jc w:val="center"/>
        <w:rPr>
          <w:color w:val="000000"/>
        </w:rPr>
      </w:pPr>
      <w:r w:rsidRPr="005F6DF8">
        <w:rPr>
          <w:color w:val="000000"/>
        </w:rPr>
        <w:t>ДЛЯ ОТДЕЛЬНЫХ ВИДОВ ДЕЯТЕЛЬНОСТИ НА ТЕРРИТОРИИ МО -</w:t>
      </w:r>
    </w:p>
    <w:p w:rsidR="00B55106" w:rsidRPr="005F6DF8" w:rsidRDefault="00B55106">
      <w:pPr>
        <w:pStyle w:val="ConsPlusTitle"/>
        <w:jc w:val="center"/>
        <w:rPr>
          <w:color w:val="000000"/>
        </w:rPr>
      </w:pPr>
      <w:r w:rsidRPr="005F6DF8">
        <w:rPr>
          <w:color w:val="000000"/>
        </w:rPr>
        <w:t>ЗАХАРОВСКИЙ МУНИЦИПАЛЬНЫЙ РАЙОН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ind w:firstLine="540"/>
        <w:jc w:val="both"/>
        <w:rPr>
          <w:color w:val="000000"/>
        </w:rPr>
      </w:pPr>
      <w:r w:rsidRPr="005F6DF8">
        <w:rPr>
          <w:color w:val="000000"/>
        </w:rPr>
        <w:t>Ввести систему налогообложения в виде единого налога на вмененный доход и установить значения корректирующих коэффициентов базовой доходности К2 для исчисления суммы единого налога на вмененный доход на 2017 - 2019 годы для следующих видов деятельности: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1. Оказание бытовых услуг согласно </w:t>
      </w:r>
      <w:hyperlink w:anchor="P80" w:history="1">
        <w:r w:rsidRPr="005F6DF8">
          <w:rPr>
            <w:color w:val="000000"/>
          </w:rPr>
          <w:t>приложению 1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2. Оказание ветеринарных услуг согласно </w:t>
      </w:r>
      <w:hyperlink w:anchor="P6148" w:history="1">
        <w:r w:rsidRPr="005F6DF8">
          <w:rPr>
            <w:color w:val="000000"/>
          </w:rPr>
          <w:t>приложению 2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3. Оказание услуг по ремонту, техническому обслуживанию и мойке автомототранспортных средств согласно </w:t>
      </w:r>
      <w:hyperlink w:anchor="P6209" w:history="1">
        <w:r w:rsidRPr="005F6DF8">
          <w:rPr>
            <w:color w:val="000000"/>
          </w:rPr>
          <w:t>приложению 3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4.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по следующим подвидам деятельности: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6265" w:history="1">
        <w:r w:rsidRPr="005F6DF8">
          <w:rPr>
            <w:color w:val="000000"/>
          </w:rPr>
          <w:t>приложению 4.1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2)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6357" w:history="1">
        <w:r w:rsidRPr="005F6DF8">
          <w:rPr>
            <w:color w:val="000000"/>
          </w:rPr>
          <w:t>приложению 4.2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3)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6482" w:history="1">
        <w:r w:rsidRPr="005F6DF8">
          <w:rPr>
            <w:color w:val="000000"/>
          </w:rPr>
          <w:t>приложению 4.3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4) специализированной розничной торговле медицинскими товарами, осуществляемой через объекты стационарной торговой сети (аптеки), согласно </w:t>
      </w:r>
      <w:hyperlink w:anchor="P6827" w:history="1">
        <w:r w:rsidRPr="005F6DF8">
          <w:rPr>
            <w:color w:val="000000"/>
          </w:rPr>
          <w:t>приложению 4.4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5)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6898" w:history="1">
        <w:r w:rsidRPr="005F6DF8">
          <w:rPr>
            <w:color w:val="000000"/>
          </w:rPr>
          <w:t>приложению 4.5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6)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6964" w:history="1">
        <w:r w:rsidRPr="005F6DF8">
          <w:rPr>
            <w:color w:val="000000"/>
          </w:rPr>
          <w:t>приложению 4.6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7)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7118" w:history="1">
        <w:r w:rsidRPr="005F6DF8">
          <w:rPr>
            <w:color w:val="000000"/>
          </w:rPr>
          <w:t>приложению 4.7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8)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7499" w:history="1">
        <w:r w:rsidRPr="005F6DF8">
          <w:rPr>
            <w:color w:val="000000"/>
          </w:rPr>
          <w:t>приложению 4.8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9)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7565" w:history="1">
        <w:r w:rsidRPr="005F6DF8">
          <w:rPr>
            <w:color w:val="000000"/>
          </w:rPr>
          <w:t>приложению 4.9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10)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7719" w:history="1">
        <w:r w:rsidRPr="005F6DF8">
          <w:rPr>
            <w:color w:val="000000"/>
          </w:rPr>
          <w:t>приложению 4.10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11)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(АЗС), согласно </w:t>
      </w:r>
      <w:hyperlink w:anchor="P8089" w:history="1">
        <w:r w:rsidRPr="005F6DF8">
          <w:rPr>
            <w:color w:val="000000"/>
          </w:rPr>
          <w:t>приложению 4.11</w:t>
        </w:r>
      </w:hyperlink>
      <w:r w:rsidRPr="005F6DF8">
        <w:rPr>
          <w:color w:val="000000"/>
        </w:rPr>
        <w:t xml:space="preserve"> к настоящему Положению;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12) развозной (разносной)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8131" w:history="1">
        <w:r w:rsidRPr="005F6DF8">
          <w:rPr>
            <w:color w:val="000000"/>
          </w:rPr>
          <w:t>приложению 4.12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5.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согласно </w:t>
      </w:r>
      <w:hyperlink w:anchor="P8170" w:history="1">
        <w:r w:rsidRPr="005F6DF8">
          <w:rPr>
            <w:color w:val="000000"/>
          </w:rPr>
          <w:t>приложению 5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8317" w:history="1">
        <w:r w:rsidRPr="005F6DF8">
          <w:rPr>
            <w:color w:val="000000"/>
          </w:rPr>
          <w:t>приложению 6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согласно </w:t>
      </w:r>
      <w:hyperlink w:anchor="P8349" w:history="1">
        <w:r w:rsidRPr="005F6DF8">
          <w:rPr>
            <w:color w:val="000000"/>
          </w:rPr>
          <w:t>приложению 7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8. Распространение наружной рекламы с использованием рекламных конструкций согласно </w:t>
      </w:r>
      <w:hyperlink w:anchor="P8392" w:history="1">
        <w:r w:rsidRPr="005F6DF8">
          <w:rPr>
            <w:color w:val="000000"/>
          </w:rPr>
          <w:t>приложению 8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9 Размещение рекламы с использованием внешних и внутренних поверхностей транспортных средств согласно </w:t>
      </w:r>
      <w:hyperlink w:anchor="P8510" w:history="1">
        <w:r w:rsidRPr="005F6DF8">
          <w:rPr>
            <w:color w:val="000000"/>
          </w:rPr>
          <w:t>приложению 9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8552" w:history="1">
        <w:r w:rsidRPr="005F6DF8">
          <w:rPr>
            <w:color w:val="000000"/>
          </w:rPr>
          <w:t>приложению 10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посетителей, согласно </w:t>
      </w:r>
      <w:hyperlink w:anchor="P8720" w:history="1">
        <w:r w:rsidRPr="005F6DF8">
          <w:rPr>
            <w:color w:val="000000"/>
          </w:rPr>
          <w:t>приложению 11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согласно </w:t>
      </w:r>
      <w:hyperlink w:anchor="P8764" w:history="1">
        <w:r w:rsidRPr="005F6DF8">
          <w:rPr>
            <w:color w:val="000000"/>
          </w:rPr>
          <w:t>приложению 12</w:t>
        </w:r>
      </w:hyperlink>
      <w:r w:rsidRPr="005F6DF8">
        <w:rPr>
          <w:color w:val="000000"/>
        </w:rPr>
        <w:t xml:space="preserve"> к настоящему Положению.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осуществляется: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1. 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стоянках, распространению наружной рекламы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- в населенных пунктах;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- вне населенных пунктов в пределах придорожной полосы дорог федерального и областного значения.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2. 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- в районном центре с. Захарово;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- в прочих населенных пунктах;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- вне населенных пунктов в пределах придорожной полосы дорог федерального и областного значения.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3. 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bookmarkStart w:id="1" w:name="P80"/>
      <w:bookmarkEnd w:id="1"/>
      <w:r w:rsidRPr="005F6DF8">
        <w:rPr>
          <w:color w:val="000000"/>
        </w:rPr>
        <w:t>Приложение N 1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исчисления суммы единого налога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вмененный доход для отдельных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видов деятельности на территории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МО - Захаровский муниципальный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район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БЫТОВЫХ УСЛУГ НА 2017 - 2019 ГОДЫ</w:t>
      </w:r>
    </w:p>
    <w:p w:rsidR="00B55106" w:rsidRPr="005F6DF8" w:rsidRDefault="00B5510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5106" w:rsidRPr="005F6DF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Список изменяющих документов</w:t>
            </w:r>
          </w:p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(в ред. </w:t>
            </w:r>
            <w:hyperlink r:id="rId4" w:history="1">
              <w:r w:rsidRPr="005F6DF8">
                <w:rPr>
                  <w:color w:val="000000"/>
                </w:rPr>
                <w:t>Решения</w:t>
              </w:r>
            </w:hyperlink>
            <w:r w:rsidRPr="005F6DF8">
              <w:rPr>
                <w:color w:val="000000"/>
              </w:rPr>
              <w:t xml:space="preserve"> Захаровской районной Думы Рязанской области</w:t>
            </w:r>
          </w:p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от 26.12.2016 N 187)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rPr>
          <w:color w:val="000000"/>
        </w:rPr>
        <w:sectPr w:rsidR="00B55106" w:rsidRPr="005F6DF8" w:rsidSect="005F6DF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55106" w:rsidRPr="005F6DF8" w:rsidRDefault="00B55106">
      <w:pPr>
        <w:pStyle w:val="ConsPlusNormal"/>
        <w:jc w:val="center"/>
        <w:outlineLvl w:val="1"/>
        <w:rPr>
          <w:color w:val="000000"/>
        </w:rPr>
      </w:pPr>
      <w:r w:rsidRPr="005F6DF8">
        <w:rPr>
          <w:color w:val="000000"/>
        </w:rPr>
        <w:t>Перечень кодов видов экономической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деятельности, относящихся к бытовым услугам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798"/>
        <w:gridCol w:w="992"/>
        <w:gridCol w:w="992"/>
        <w:gridCol w:w="993"/>
        <w:gridCol w:w="850"/>
        <w:gridCol w:w="850"/>
        <w:gridCol w:w="850"/>
      </w:tblGrid>
      <w:tr w:rsidR="00B55106" w:rsidRPr="005F6DF8">
        <w:tc>
          <w:tcPr>
            <w:tcW w:w="136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Код по </w:t>
            </w:r>
            <w:hyperlink r:id="rId5" w:history="1">
              <w:r w:rsidRPr="005F6DF8">
                <w:rPr>
                  <w:color w:val="000000"/>
                </w:rPr>
                <w:t>ОКВЭД2</w:t>
              </w:r>
            </w:hyperlink>
          </w:p>
        </w:tc>
        <w:tc>
          <w:tcPr>
            <w:tcW w:w="3798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вида экономической деятельности</w:t>
            </w:r>
          </w:p>
        </w:tc>
        <w:tc>
          <w:tcPr>
            <w:tcW w:w="5527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36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550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5F6DF8">
                <w:rPr>
                  <w:color w:val="000000"/>
                </w:rPr>
                <w:t>01.61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услуг в области растениеводства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5F6DF8">
                <w:rPr>
                  <w:color w:val="000000"/>
                </w:rPr>
                <w:t>10.11.4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5F6DF8">
                <w:rPr>
                  <w:color w:val="000000"/>
                </w:rPr>
                <w:t>10.13.2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колбасных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5F6DF8">
                <w:rPr>
                  <w:color w:val="000000"/>
                </w:rPr>
                <w:t>10.31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Переработка и консервирование картофеля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5F6DF8">
                <w:rPr>
                  <w:color w:val="000000"/>
                </w:rPr>
                <w:t>10.41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масел и жиров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5F6DF8">
                <w:rPr>
                  <w:color w:val="000000"/>
                </w:rPr>
                <w:t>10.41.5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рафинированных растительных масел и их фракций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5F6DF8">
                <w:rPr>
                  <w:color w:val="000000"/>
                </w:rPr>
                <w:t>10.61.2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муки из зерновых культур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5F6DF8">
                <w:rPr>
                  <w:color w:val="000000"/>
                </w:rPr>
                <w:t>10.61.3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крупы и гранул из зерновых культур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5F6DF8">
                <w:rPr>
                  <w:color w:val="000000"/>
                </w:rPr>
                <w:t>13.10.9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Подготовка и прядение прочих текстильных волокон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5F6DF8">
                <w:rPr>
                  <w:color w:val="000000"/>
                </w:rPr>
                <w:t>13.30.3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Плиссировка и подобные работы на текстильных материалах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5F6DF8">
                <w:rPr>
                  <w:color w:val="000000"/>
                </w:rPr>
                <w:t>13.92.2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5F6DF8">
                <w:rPr>
                  <w:color w:val="000000"/>
                </w:rPr>
                <w:t>13.99.4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5F6DF8">
                <w:rPr>
                  <w:color w:val="000000"/>
                </w:rPr>
                <w:t>14.11.2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одежды из кожи по индивидуального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5F6DF8">
                <w:rPr>
                  <w:color w:val="000000"/>
                </w:rPr>
                <w:t>14.12.2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5F6DF8">
                <w:rPr>
                  <w:color w:val="000000"/>
                </w:rPr>
                <w:t>14.13.3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5F6DF8">
                <w:rPr>
                  <w:color w:val="000000"/>
                </w:rPr>
                <w:t>14.14.4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5F6DF8">
                <w:rPr>
                  <w:color w:val="000000"/>
                </w:rPr>
                <w:t>14.19.5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5F6DF8">
                <w:rPr>
                  <w:color w:val="000000"/>
                </w:rPr>
                <w:t>14.20.2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5F6DF8">
                <w:rPr>
                  <w:color w:val="000000"/>
                </w:rPr>
                <w:t>14.31.2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5F6DF8">
                <w:rPr>
                  <w:color w:val="000000"/>
                </w:rPr>
                <w:t>14.39.2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5F6DF8">
                <w:rPr>
                  <w:color w:val="000000"/>
                </w:rPr>
                <w:t>15.20.5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5F6DF8">
                <w:rPr>
                  <w:color w:val="000000"/>
                </w:rPr>
                <w:t>16.24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деревянной тары 1)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5F6DF8">
                <w:rPr>
                  <w:color w:val="000000"/>
                </w:rPr>
                <w:t>16.29.3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5F6DF8">
                <w:rPr>
                  <w:color w:val="000000"/>
                </w:rPr>
                <w:t>18.14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брошюровочно-переплетная и отделочная и сопутствующие услуги 2)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5F6DF8">
                <w:rPr>
                  <w:color w:val="000000"/>
                </w:rPr>
                <w:t>23.70.2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5F6DF8">
                <w:rPr>
                  <w:color w:val="000000"/>
                </w:rPr>
                <w:t>25.50.1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5F6DF8">
                <w:rPr>
                  <w:color w:val="000000"/>
                </w:rPr>
                <w:t>25.61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5F6DF8">
                <w:rPr>
                  <w:color w:val="000000"/>
                </w:rPr>
                <w:t>25.62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5F6DF8">
                <w:rPr>
                  <w:color w:val="000000"/>
                </w:rPr>
                <w:t>25.99.3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5F6DF8">
                <w:rPr>
                  <w:color w:val="000000"/>
                </w:rPr>
                <w:t>31.02.2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5F6DF8">
                <w:rPr>
                  <w:color w:val="000000"/>
                </w:rPr>
                <w:t>31.09.2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5F6DF8">
                <w:rPr>
                  <w:color w:val="000000"/>
                </w:rPr>
                <w:t>32.12.6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5F6DF8">
                <w:rPr>
                  <w:color w:val="000000"/>
                </w:rPr>
                <w:t>32.13.2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5F6DF8">
                <w:rPr>
                  <w:color w:val="000000"/>
                </w:rPr>
                <w:t>32.99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5F6DF8">
                <w:rPr>
                  <w:color w:val="000000"/>
                </w:rPr>
                <w:t>33.12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ручных инструментов с механическим приводом (электроинструментов)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5F6DF8">
                <w:rPr>
                  <w:color w:val="000000"/>
                </w:rPr>
                <w:t>33.13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электронного и оптического оборудования 3)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5F6DF8">
                <w:rPr>
                  <w:color w:val="000000"/>
                </w:rPr>
                <w:t>33.15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и техническое обслуживание судов и лодок 4)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5F6DF8">
                <w:rPr>
                  <w:color w:val="000000"/>
                </w:rPr>
                <w:t>33.19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прочего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5F6DF8">
                <w:rPr>
                  <w:color w:val="000000"/>
                </w:rPr>
                <w:t>38.32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Утилизация отсортированных материалов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5F6DF8">
                <w:rPr>
                  <w:color w:val="000000"/>
                </w:rPr>
                <w:t>41.10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5F6DF8">
                <w:rPr>
                  <w:color w:val="000000"/>
                </w:rPr>
                <w:t>41.20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5F6DF8">
                <w:rPr>
                  <w:color w:val="000000"/>
                </w:rPr>
                <w:t>42.21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5F6DF8">
                <w:rPr>
                  <w:color w:val="000000"/>
                </w:rPr>
                <w:t>43.21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5F6DF8">
                <w:rPr>
                  <w:color w:val="000000"/>
                </w:rPr>
                <w:t>43.22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5F6DF8">
                <w:rPr>
                  <w:color w:val="000000"/>
                </w:rPr>
                <w:t>43.29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5F6DF8">
                <w:rPr>
                  <w:color w:val="000000"/>
                </w:rPr>
                <w:t>43.31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штукатурные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5F6DF8">
                <w:rPr>
                  <w:color w:val="000000"/>
                </w:rPr>
                <w:t>43.32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5F6DF8">
                <w:rPr>
                  <w:color w:val="000000"/>
                </w:rPr>
                <w:t>43.32.1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5F6DF8">
                <w:rPr>
                  <w:color w:val="000000"/>
                </w:rPr>
                <w:t>43.32.2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5F6DF8">
                <w:rPr>
                  <w:color w:val="000000"/>
                </w:rPr>
                <w:t>43.32.3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5F6DF8">
                <w:rPr>
                  <w:color w:val="000000"/>
                </w:rPr>
                <w:t>43.33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5F6DF8">
                <w:rPr>
                  <w:color w:val="000000"/>
                </w:rPr>
                <w:t>43.34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5F6DF8">
                <w:rPr>
                  <w:color w:val="000000"/>
                </w:rPr>
                <w:t>43.34.1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малярных работ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5F6DF8">
                <w:rPr>
                  <w:color w:val="000000"/>
                </w:rPr>
                <w:t>43.34.2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5F6DF8">
                <w:rPr>
                  <w:color w:val="000000"/>
                </w:rPr>
                <w:t>43.39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5F6DF8">
                <w:rPr>
                  <w:color w:val="000000"/>
                </w:rPr>
                <w:t>43.91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5F6DF8">
                <w:rPr>
                  <w:color w:val="000000"/>
                </w:rPr>
                <w:t>43.99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1132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5F6DF8">
                <w:rPr>
                  <w:color w:val="000000"/>
                </w:rPr>
                <w:t>45.20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Техническое обслуживание и ремонт автотранспортных средств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5F6DF8">
                <w:rPr>
                  <w:color w:val="000000"/>
                </w:rPr>
                <w:t>45.20.1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5F6DF8">
                <w:rPr>
                  <w:color w:val="000000"/>
                </w:rPr>
                <w:t>45.20.2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5F6DF8">
                <w:rPr>
                  <w:color w:val="000000"/>
                </w:rPr>
                <w:t>45.20.3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5F6DF8">
                <w:rPr>
                  <w:color w:val="000000"/>
                </w:rPr>
                <w:t>45.20.4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5F6DF8">
                <w:rPr>
                  <w:color w:val="000000"/>
                </w:rPr>
                <w:t>45.40.5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5F6DF8">
                <w:rPr>
                  <w:color w:val="000000"/>
                </w:rPr>
                <w:t>47.78.22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Сборка и ремонт очков в специализированных магазинах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5F6DF8">
                <w:rPr>
                  <w:color w:val="000000"/>
                </w:rPr>
                <w:t>58.19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Виды издательской деятельности прочие 5)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5F6DF8">
                <w:rPr>
                  <w:color w:val="000000"/>
                </w:rPr>
                <w:t>77.11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5F6DF8">
                <w:rPr>
                  <w:color w:val="000000"/>
                </w:rPr>
                <w:t>77.12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Аренда и лизинг грузовых транспортных средств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5F6DF8">
                <w:rPr>
                  <w:color w:val="000000"/>
                </w:rPr>
                <w:t>77.31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Аренда и лизинг сельскохозяйственных машин и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5F6DF8">
                <w:rPr>
                  <w:color w:val="000000"/>
                </w:rPr>
                <w:t>77.33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5F6DF8">
                <w:rPr>
                  <w:color w:val="000000"/>
                </w:rPr>
                <w:t>77.33.1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Аренда и лизинг офисных машин и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5F6DF8">
                <w:rPr>
                  <w:color w:val="000000"/>
                </w:rPr>
                <w:t>77.33.2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Аренда и лизинг вычислительных машин и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5F6DF8">
                <w:rPr>
                  <w:color w:val="000000"/>
                </w:rPr>
                <w:t>74.10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5F6DF8">
                <w:rPr>
                  <w:color w:val="000000"/>
                </w:rPr>
                <w:t>74.20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фотоателье, фото-и кинолабораторий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5F6DF8">
                <w:rPr>
                  <w:color w:val="000000"/>
                </w:rPr>
                <w:t>74.30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5F6DF8">
                <w:rPr>
                  <w:color w:val="000000"/>
                </w:rPr>
                <w:t>77.21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5F6DF8">
                <w:rPr>
                  <w:color w:val="000000"/>
                </w:rPr>
                <w:t>77.22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5F6DF8">
                <w:rPr>
                  <w:color w:val="000000"/>
                </w:rPr>
                <w:t>77.29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5F6DF8">
                <w:rPr>
                  <w:color w:val="000000"/>
                </w:rPr>
                <w:t>77.29.1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5F6DF8">
                <w:rPr>
                  <w:color w:val="000000"/>
                </w:rPr>
                <w:t>77.29.2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5F6DF8">
                <w:rPr>
                  <w:color w:val="000000"/>
                </w:rPr>
                <w:t>77.29.3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5F6DF8">
                <w:rPr>
                  <w:color w:val="000000"/>
                </w:rPr>
                <w:t>77.29.9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5F6DF8">
                <w:rPr>
                  <w:color w:val="000000"/>
                </w:rPr>
                <w:t>81.21.1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общей уборке зданий.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5F6DF8">
                <w:rPr>
                  <w:color w:val="000000"/>
                </w:rPr>
                <w:t>81.22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5F6DF8">
                <w:rPr>
                  <w:color w:val="000000"/>
                </w:rPr>
                <w:t>81.29.1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5F6DF8">
                <w:rPr>
                  <w:color w:val="000000"/>
                </w:rPr>
                <w:t>81.29.2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Подметание улиц и уборка снега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5F6DF8">
                <w:rPr>
                  <w:color w:val="000000"/>
                </w:rPr>
                <w:t>81.29.9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5F6DF8">
                <w:rPr>
                  <w:color w:val="000000"/>
                </w:rPr>
                <w:t>81.3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услуг по благоустройству ландшафта 6)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5F6DF8">
                <w:rPr>
                  <w:color w:val="000000"/>
                </w:rPr>
                <w:t>82.19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5F6DF8">
                <w:rPr>
                  <w:color w:val="000000"/>
                </w:rPr>
                <w:t>88.10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5F6DF8">
                <w:rPr>
                  <w:color w:val="000000"/>
                </w:rPr>
                <w:t>88.91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услуг по дневному уходу за детьми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5F6DF8">
                <w:rPr>
                  <w:color w:val="000000"/>
                </w:rPr>
                <w:t>93.29.3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5F6DF8">
                <w:rPr>
                  <w:color w:val="000000"/>
                </w:rPr>
                <w:t>93.29.9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5F6DF8">
                <w:rPr>
                  <w:color w:val="000000"/>
                </w:rPr>
                <w:t>95.11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5F6DF8">
                <w:rPr>
                  <w:color w:val="000000"/>
                </w:rPr>
                <w:t>95.12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5F6DF8">
                <w:rPr>
                  <w:color w:val="000000"/>
                </w:rPr>
                <w:t>95.21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5F6DF8">
                <w:rPr>
                  <w:color w:val="000000"/>
                </w:rPr>
                <w:t>95.22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5F6DF8">
                <w:rPr>
                  <w:color w:val="000000"/>
                </w:rPr>
                <w:t>95.22.1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бытовой техники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5F6DF8">
                <w:rPr>
                  <w:color w:val="000000"/>
                </w:rPr>
                <w:t>95.22.2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5F6DF8">
                <w:rPr>
                  <w:color w:val="000000"/>
                </w:rPr>
                <w:t>95.23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5F6DF8">
                <w:rPr>
                  <w:color w:val="000000"/>
                </w:rPr>
                <w:t>95.24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5F6DF8">
                <w:rPr>
                  <w:color w:val="000000"/>
                </w:rPr>
                <w:t>95.24.1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мебели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5F6DF8">
                <w:rPr>
                  <w:color w:val="000000"/>
                </w:rPr>
                <w:t>95.24.2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предметов домашнего обихода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5F6DF8">
                <w:rPr>
                  <w:color w:val="000000"/>
                </w:rPr>
                <w:t>95.25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5F6DF8">
                <w:rPr>
                  <w:color w:val="000000"/>
                </w:rPr>
                <w:t>95.25.1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часов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5F6DF8">
                <w:rPr>
                  <w:color w:val="000000"/>
                </w:rPr>
                <w:t>95.25.2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ювелирных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5F6DF8">
                <w:rPr>
                  <w:color w:val="000000"/>
                </w:rPr>
                <w:t>95.29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2" w:history="1">
              <w:r w:rsidRPr="005F6DF8">
                <w:rPr>
                  <w:color w:val="000000"/>
                </w:rPr>
                <w:t>95.29.1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5F6DF8">
                <w:rPr>
                  <w:color w:val="000000"/>
                </w:rPr>
                <w:t>95.29.11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одежды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4" w:history="1">
              <w:r w:rsidRPr="005F6DF8">
                <w:rPr>
                  <w:color w:val="000000"/>
                </w:rPr>
                <w:t>95.29.12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текстильных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5" w:history="1">
              <w:r w:rsidRPr="005F6DF8">
                <w:rPr>
                  <w:color w:val="000000"/>
                </w:rPr>
                <w:t>95.29.13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трикотажных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5F6DF8">
                <w:rPr>
                  <w:color w:val="000000"/>
                </w:rPr>
                <w:t>95.29.2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спортивного и туристского оборудования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5F6DF8">
                <w:rPr>
                  <w:color w:val="000000"/>
                </w:rPr>
                <w:t>95.29.3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игрушек и подобных им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8" w:history="1">
              <w:r w:rsidRPr="005F6DF8">
                <w:rPr>
                  <w:color w:val="000000"/>
                </w:rPr>
                <w:t>95.29.4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19" w:history="1">
              <w:r w:rsidRPr="005F6DF8">
                <w:rPr>
                  <w:color w:val="000000"/>
                </w:rPr>
                <w:t>95.29.41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0" w:history="1">
              <w:r w:rsidRPr="005F6DF8">
                <w:rPr>
                  <w:color w:val="000000"/>
                </w:rPr>
                <w:t>95.29.42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1" w:history="1">
              <w:r w:rsidRPr="005F6DF8">
                <w:rPr>
                  <w:color w:val="000000"/>
                </w:rPr>
                <w:t>95.29.43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2" w:history="1">
              <w:r w:rsidRPr="005F6DF8">
                <w:rPr>
                  <w:color w:val="000000"/>
                </w:rPr>
                <w:t>95.29.5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3" w:history="1">
              <w:r w:rsidRPr="005F6DF8">
                <w:rPr>
                  <w:color w:val="000000"/>
                </w:rPr>
                <w:t>95.29.6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велосипедов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4" w:history="1">
              <w:r w:rsidRPr="005F6DF8">
                <w:rPr>
                  <w:color w:val="000000"/>
                </w:rPr>
                <w:t>95.29.7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5" w:history="1">
              <w:r w:rsidRPr="005F6DF8">
                <w:rPr>
                  <w:color w:val="000000"/>
                </w:rPr>
                <w:t>95.29.9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6" w:history="1">
              <w:r w:rsidRPr="005F6DF8">
                <w:rPr>
                  <w:color w:val="000000"/>
                </w:rPr>
                <w:t>96.01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7" w:history="1">
              <w:r w:rsidRPr="005F6DF8">
                <w:rPr>
                  <w:color w:val="000000"/>
                </w:rPr>
                <w:t>96.02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услуг парикмахерских и салонов красоты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8" w:history="1">
              <w:r w:rsidRPr="005F6DF8">
                <w:rPr>
                  <w:color w:val="000000"/>
                </w:rPr>
                <w:t>96.02.1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29" w:history="1">
              <w:r w:rsidRPr="005F6DF8">
                <w:rPr>
                  <w:color w:val="000000"/>
                </w:rPr>
                <w:t>96.02.2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30" w:history="1">
              <w:r w:rsidRPr="005F6DF8">
                <w:rPr>
                  <w:color w:val="000000"/>
                </w:rPr>
                <w:t>96.03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Организация похорон и связанных с ними услуг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31" w:history="1">
              <w:r w:rsidRPr="005F6DF8">
                <w:rPr>
                  <w:color w:val="000000"/>
                </w:rPr>
                <w:t>96.04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физкультурно-оздоровительная 7)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32" w:history="1">
              <w:r w:rsidRPr="005F6DF8">
                <w:rPr>
                  <w:color w:val="000000"/>
                </w:rPr>
                <w:t>96.09</w:t>
              </w:r>
            </w:hyperlink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ind w:firstLine="540"/>
        <w:jc w:val="both"/>
        <w:rPr>
          <w:color w:val="000000"/>
        </w:rPr>
      </w:pPr>
      <w:r w:rsidRPr="005F6DF8">
        <w:rPr>
          <w:color w:val="000000"/>
        </w:rPr>
        <w:t>--------------------------------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132"/>
      <w:bookmarkEnd w:id="2"/>
      <w:r w:rsidRPr="005F6DF8">
        <w:rPr>
          <w:color w:val="000000"/>
        </w:rPr>
        <w:t xml:space="preserve">&lt;*&gt; Услуги оказываются в рамках договора бытового подряда в соответствии со </w:t>
      </w:r>
      <w:hyperlink r:id="rId133" w:history="1">
        <w:r w:rsidRPr="005F6DF8">
          <w:rPr>
            <w:color w:val="000000"/>
          </w:rPr>
          <w:t>статьей 730</w:t>
        </w:r>
      </w:hyperlink>
      <w:r w:rsidRPr="005F6DF8">
        <w:rPr>
          <w:color w:val="000000"/>
        </w:rPr>
        <w:t xml:space="preserve"> Гражданского кодекса Российской Федерации (Собрание законодательства Российской Федерации 1996, N 5, ст. 410)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1) из группировки по </w:t>
      </w:r>
      <w:hyperlink r:id="rId134" w:history="1">
        <w:r w:rsidRPr="005F6DF8">
          <w:rPr>
            <w:color w:val="000000"/>
          </w:rPr>
          <w:t>коду 16.24</w:t>
        </w:r>
      </w:hyperlink>
      <w:r w:rsidRPr="005F6DF8">
        <w:rPr>
          <w:color w:val="000000"/>
        </w:rPr>
        <w:t xml:space="preserve"> "Производство деревянной тары" к бытовым услугам относится "Изготовление и ремонт бондарной посуды по индивидуальному заказу населения";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2) из группировки по </w:t>
      </w:r>
      <w:hyperlink r:id="rId135" w:history="1">
        <w:r w:rsidRPr="005F6DF8">
          <w:rPr>
            <w:color w:val="000000"/>
          </w:rPr>
          <w:t>коду 18.14</w:t>
        </w:r>
      </w:hyperlink>
      <w:r w:rsidRPr="005F6DF8">
        <w:rPr>
          <w:color w:val="000000"/>
        </w:rPr>
        <w:t xml:space="preserve"> "Деятельность брошюровочно-переплетная и отделочная и сопутствующие услуги" к бытовым услугам относятся "Переплетные, брошюровочные, окантовочные, картонажные работы по индивидуальному заказу населения";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3) из группировки по </w:t>
      </w:r>
      <w:hyperlink r:id="rId136" w:history="1">
        <w:r w:rsidRPr="005F6DF8">
          <w:rPr>
            <w:color w:val="000000"/>
          </w:rPr>
          <w:t>коду 33.13</w:t>
        </w:r>
      </w:hyperlink>
      <w:r w:rsidRPr="005F6DF8">
        <w:rPr>
          <w:color w:val="000000"/>
        </w:rPr>
        <w:t xml:space="preserve"> "Ремонт электронного и оптического оборудования" к бытовым услугам относятся "Ремонт и техническое обслуживание оптических инструментов и оборудования группировки </w:t>
      </w:r>
      <w:hyperlink r:id="rId137" w:history="1">
        <w:r w:rsidRPr="005F6DF8">
          <w:rPr>
            <w:color w:val="000000"/>
          </w:rPr>
          <w:t>26.70</w:t>
        </w:r>
      </w:hyperlink>
      <w:r w:rsidRPr="005F6DF8">
        <w:rPr>
          <w:color w:val="000000"/>
        </w:rPr>
        <w:t>, не находящихся в коммерческом использовании, таких как: биноклей, микроскопов (кроме электронных и протонных микроскопов), телескопов, призм и линз (кроме офтальмологических), фотографического оборудования"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4) из группировки по </w:t>
      </w:r>
      <w:hyperlink r:id="rId138" w:history="1">
        <w:r w:rsidRPr="005F6DF8">
          <w:rPr>
            <w:color w:val="000000"/>
          </w:rPr>
          <w:t>коду 33.15</w:t>
        </w:r>
      </w:hyperlink>
      <w:r w:rsidRPr="005F6DF8">
        <w:rPr>
          <w:color w:val="000000"/>
        </w:rPr>
        <w:t xml:space="preserve"> "Ремонт и техническое обслуживание судов и лодок" к бытовым услугам относится "Ремонт и техническое обслуживание лодок";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5) из группировки по </w:t>
      </w:r>
      <w:hyperlink r:id="rId139" w:history="1">
        <w:r w:rsidRPr="005F6DF8">
          <w:rPr>
            <w:color w:val="000000"/>
          </w:rPr>
          <w:t>коду 58.19</w:t>
        </w:r>
      </w:hyperlink>
      <w:r w:rsidRPr="005F6DF8">
        <w:rPr>
          <w:color w:val="000000"/>
        </w:rPr>
        <w:t xml:space="preserve"> "Виды издательской деятельности прочие" к бытовым услугам относятся "Изготовление и печатание визитных карточек и пригласительных билетов на семейные торжества";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6) из группировки по </w:t>
      </w:r>
      <w:hyperlink r:id="rId140" w:history="1">
        <w:r w:rsidRPr="005F6DF8">
          <w:rPr>
            <w:color w:val="000000"/>
          </w:rPr>
          <w:t>коду 81.3</w:t>
        </w:r>
      </w:hyperlink>
      <w:r w:rsidRPr="005F6DF8">
        <w:rPr>
          <w:color w:val="000000"/>
        </w:rPr>
        <w:t xml:space="preserve"> "Предоставление услуг по благоустройству ландшафта" к бытовым услугам относятся "Закладка, обработка и обслуживание парков и садов для частных жилых домов";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7) из группировки по </w:t>
      </w:r>
      <w:hyperlink r:id="rId141" w:history="1">
        <w:r w:rsidRPr="005F6DF8">
          <w:rPr>
            <w:color w:val="000000"/>
          </w:rPr>
          <w:t>коду 96.04</w:t>
        </w:r>
      </w:hyperlink>
      <w:r w:rsidRPr="005F6DF8">
        <w:rPr>
          <w:color w:val="000000"/>
        </w:rPr>
        <w:t xml:space="preserve"> "Деятельность физкультурно-оздоровительная" к бытовым услугам относится "Деятельность бань и душевых по предоставлению общегигиенических услуг, деятельность саун".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outlineLvl w:val="1"/>
        <w:rPr>
          <w:color w:val="000000"/>
        </w:rPr>
      </w:pPr>
      <w:r w:rsidRPr="005F6DF8">
        <w:rPr>
          <w:color w:val="000000"/>
        </w:rPr>
        <w:t>Перечень кодов услуг, относящихся к бытовым услугам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778"/>
        <w:gridCol w:w="850"/>
        <w:gridCol w:w="907"/>
        <w:gridCol w:w="993"/>
        <w:gridCol w:w="850"/>
        <w:gridCol w:w="850"/>
        <w:gridCol w:w="907"/>
      </w:tblGrid>
      <w:tr w:rsidR="00B55106" w:rsidRPr="005F6DF8">
        <w:tc>
          <w:tcPr>
            <w:tcW w:w="2098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Код по </w:t>
            </w:r>
            <w:hyperlink r:id="rId142" w:history="1">
              <w:r w:rsidRPr="005F6DF8">
                <w:rPr>
                  <w:color w:val="000000"/>
                </w:rPr>
                <w:t>ОКПД2</w:t>
              </w:r>
            </w:hyperlink>
          </w:p>
        </w:tc>
        <w:tc>
          <w:tcPr>
            <w:tcW w:w="2778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вида экономической деятельности</w:t>
            </w:r>
          </w:p>
        </w:tc>
        <w:tc>
          <w:tcPr>
            <w:tcW w:w="5357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20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750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60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3" w:history="1">
              <w:r w:rsidRPr="005F6DF8">
                <w:rPr>
                  <w:color w:val="000000"/>
                </w:rPr>
                <w:t>01.61.10.140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защите сельскохозяйственных культур от болезней и вредителей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4" w:history="1">
              <w:r w:rsidRPr="005F6DF8">
                <w:rPr>
                  <w:color w:val="000000"/>
                </w:rPr>
                <w:t>10.11.4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Шерсть стриженая, шкуры и кожи сырые крупного рогатого скота и животных семейства лошадиных, овец и коз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5" w:history="1">
              <w:r w:rsidRPr="005F6DF8">
                <w:rPr>
                  <w:color w:val="000000"/>
                </w:rPr>
                <w:t>10.13.14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Изделия колбасные и аналогичная пищевая продукция из мяса, субпродуктов или крови животных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6" w:history="1">
              <w:r w:rsidRPr="005F6DF8">
                <w:rPr>
                  <w:color w:val="000000"/>
                </w:rPr>
                <w:t>10.31</w:t>
              </w:r>
            </w:hyperlink>
            <w:r w:rsidRPr="005F6DF8">
              <w:rPr>
                <w:color w:val="000000"/>
              </w:rPr>
              <w:t>.</w:t>
            </w:r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Картофель переработанный и консервированный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7" w:history="1">
              <w:r w:rsidRPr="005F6DF8">
                <w:rPr>
                  <w:color w:val="000000"/>
                </w:rPr>
                <w:t>10.41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Масла и жиры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8" w:history="1">
              <w:r w:rsidRPr="005F6DF8">
                <w:rPr>
                  <w:color w:val="000000"/>
                </w:rPr>
                <w:t>10.61.2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49" w:history="1">
              <w:r w:rsidRPr="005F6DF8">
                <w:rPr>
                  <w:color w:val="000000"/>
                </w:rPr>
                <w:t>10.61.3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0" w:history="1">
              <w:r w:rsidRPr="005F6DF8">
                <w:rPr>
                  <w:color w:val="000000"/>
                </w:rPr>
                <w:t>13.10.93.120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подготовке к прядению шерсти и волоса животных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1" w:history="1">
              <w:r w:rsidRPr="005F6DF8">
                <w:rPr>
                  <w:color w:val="000000"/>
                </w:rPr>
                <w:t>13.30.19.120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плиссировочным и подобным работам на текстильных материалах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2" w:history="1">
              <w:r w:rsidRPr="005F6DF8">
                <w:rPr>
                  <w:color w:val="000000"/>
                </w:rPr>
                <w:t>13.92.99.200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3" w:history="1">
              <w:r w:rsidRPr="005F6DF8">
                <w:rPr>
                  <w:color w:val="000000"/>
                </w:rPr>
                <w:t>13.92.99.210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4" w:history="1">
              <w:r w:rsidRPr="005F6DF8">
                <w:rPr>
                  <w:color w:val="000000"/>
                </w:rPr>
                <w:t>13.92.99.220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5" w:history="1">
              <w:r w:rsidRPr="005F6DF8">
                <w:rPr>
                  <w:color w:val="000000"/>
                </w:rPr>
                <w:t>13.92.99.230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чехлов всех видов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6" w:history="1">
              <w:r w:rsidRPr="005F6DF8">
                <w:rPr>
                  <w:color w:val="000000"/>
                </w:rPr>
                <w:t>13.92.99.240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штор, драпировок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7" w:history="1">
              <w:r w:rsidRPr="005F6DF8">
                <w:rPr>
                  <w:color w:val="000000"/>
                </w:rPr>
                <w:t>13.92.99.250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8" w:history="1">
              <w:r w:rsidRPr="005F6DF8">
                <w:rPr>
                  <w:color w:val="000000"/>
                </w:rPr>
                <w:t>13.99.99.200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59" w:history="1">
              <w:r w:rsidRPr="005F6DF8">
                <w:rPr>
                  <w:color w:val="000000"/>
                </w:rPr>
                <w:t>13.99.99.210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0" w:history="1">
              <w:r w:rsidRPr="005F6DF8">
                <w:rPr>
                  <w:color w:val="000000"/>
                </w:rPr>
                <w:t>13.99.99.220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1" w:history="1">
              <w:r w:rsidRPr="005F6DF8">
                <w:rPr>
                  <w:color w:val="000000"/>
                </w:rPr>
                <w:t>13.99.99.230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жалюзей из тканей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2" w:history="1">
              <w:r w:rsidRPr="005F6DF8">
                <w:rPr>
                  <w:color w:val="000000"/>
                </w:rPr>
                <w:t>13.99.99.240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3" w:history="1">
              <w:r w:rsidRPr="005F6DF8">
                <w:rPr>
                  <w:color w:val="000000"/>
                </w:rPr>
                <w:t>14.11.99.200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4" w:history="1">
              <w:r w:rsidRPr="005F6DF8">
                <w:rPr>
                  <w:color w:val="000000"/>
                </w:rPr>
                <w:t>14.12.99.200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5" w:history="1">
              <w:r w:rsidRPr="005F6DF8">
                <w:rPr>
                  <w:color w:val="000000"/>
                </w:rPr>
                <w:t>14.12.99.220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6" w:history="1">
              <w:r w:rsidRPr="005F6DF8">
                <w:rPr>
                  <w:color w:val="000000"/>
                </w:rPr>
                <w:t>14.13.99.200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7" w:history="1">
              <w:r w:rsidRPr="005F6DF8">
                <w:rPr>
                  <w:color w:val="000000"/>
                </w:rPr>
                <w:t>14.13.99.210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8" w:history="1">
              <w:r w:rsidRPr="005F6DF8">
                <w:rPr>
                  <w:color w:val="000000"/>
                </w:rPr>
                <w:t>14.13.99.220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форменной одежды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69" w:history="1">
              <w:r w:rsidRPr="005F6DF8">
                <w:rPr>
                  <w:color w:val="000000"/>
                </w:rPr>
                <w:t>14.13.99.230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0" w:history="1">
              <w:r w:rsidRPr="005F6DF8">
                <w:rPr>
                  <w:color w:val="000000"/>
                </w:rPr>
                <w:t>14.13.99.240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мужских, женских детских верхних трикотажных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1" w:history="1">
              <w:r w:rsidRPr="005F6DF8">
                <w:rPr>
                  <w:color w:val="000000"/>
                </w:rPr>
                <w:t>14.13.99.250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2" w:history="1">
              <w:r w:rsidRPr="005F6DF8">
                <w:rPr>
                  <w:color w:val="000000"/>
                </w:rPr>
                <w:t>14.14.99.200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3" w:history="1">
              <w:r w:rsidRPr="005F6DF8">
                <w:rPr>
                  <w:color w:val="000000"/>
                </w:rPr>
                <w:t>14.14.99.210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легкой одежды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4" w:history="1">
              <w:r w:rsidRPr="005F6DF8">
                <w:rPr>
                  <w:color w:val="000000"/>
                </w:rPr>
                <w:t>14.14.99.220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5" w:history="1">
              <w:r w:rsidRPr="005F6DF8">
                <w:rPr>
                  <w:color w:val="000000"/>
                </w:rPr>
                <w:t>14.14.99.230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корсетных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6" w:history="1">
              <w:r w:rsidRPr="005F6DF8">
                <w:rPr>
                  <w:color w:val="000000"/>
                </w:rPr>
                <w:t>14.19.99.200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7" w:history="1">
              <w:r w:rsidRPr="005F6DF8">
                <w:rPr>
                  <w:color w:val="000000"/>
                </w:rPr>
                <w:t>14.19.99.210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8" w:history="1">
              <w:r w:rsidRPr="005F6DF8">
                <w:rPr>
                  <w:color w:val="000000"/>
                </w:rPr>
                <w:t>14.19.99.220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национальной одежды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79" w:history="1">
              <w:r w:rsidRPr="005F6DF8">
                <w:rPr>
                  <w:color w:val="000000"/>
                </w:rPr>
                <w:t>14.19.99.230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0" w:history="1">
              <w:r w:rsidRPr="005F6DF8">
                <w:rPr>
                  <w:color w:val="000000"/>
                </w:rPr>
                <w:t>14.19.99.240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1" w:history="1">
              <w:r w:rsidRPr="005F6DF8">
                <w:rPr>
                  <w:color w:val="000000"/>
                </w:rPr>
                <w:t>14.19.99.241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2" w:history="1">
              <w:r w:rsidRPr="005F6DF8">
                <w:rPr>
                  <w:color w:val="000000"/>
                </w:rPr>
                <w:t>14.19.99.242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3" w:history="1">
              <w:r w:rsidRPr="005F6DF8">
                <w:rPr>
                  <w:color w:val="000000"/>
                </w:rPr>
                <w:t>14.19.99.250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4" w:history="1">
              <w:r w:rsidRPr="005F6DF8">
                <w:rPr>
                  <w:color w:val="000000"/>
                </w:rPr>
                <w:t>14.19.99.260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5" w:history="1">
              <w:r w:rsidRPr="005F6DF8">
                <w:rPr>
                  <w:color w:val="000000"/>
                </w:rPr>
                <w:t>14.19.99.270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вязанию платочно-шарфовых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6" w:history="1">
              <w:r w:rsidRPr="005F6DF8">
                <w:rPr>
                  <w:color w:val="000000"/>
                </w:rPr>
                <w:t>14.19.99.280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вязанию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7" w:history="1">
              <w:r w:rsidRPr="005F6DF8">
                <w:rPr>
                  <w:color w:val="000000"/>
                </w:rPr>
                <w:t>14.19.99.290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вязанию перчаточных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8" w:history="1">
              <w:r w:rsidRPr="005F6DF8">
                <w:rPr>
                  <w:color w:val="000000"/>
                </w:rPr>
                <w:t>14.20.99.200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89" w:history="1">
              <w:r w:rsidRPr="005F6DF8">
                <w:rPr>
                  <w:color w:val="000000"/>
                </w:rPr>
                <w:t>14.20.99.210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одежды из меха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0" w:history="1">
              <w:r w:rsidRPr="005F6DF8">
                <w:rPr>
                  <w:color w:val="000000"/>
                </w:rPr>
                <w:t>14.20.99.220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1" w:history="1">
              <w:r w:rsidRPr="005F6DF8">
                <w:rPr>
                  <w:color w:val="000000"/>
                </w:rPr>
                <w:t>14.31.99.200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2" w:history="1">
              <w:r w:rsidRPr="005F6DF8">
                <w:rPr>
                  <w:color w:val="000000"/>
                </w:rPr>
                <w:t>14.39.99.200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3" w:history="1">
              <w:r w:rsidRPr="005F6DF8">
                <w:rPr>
                  <w:color w:val="000000"/>
                </w:rPr>
                <w:t>15.20.99.200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4" w:history="1">
              <w:r w:rsidRPr="005F6DF8">
                <w:rPr>
                  <w:color w:val="000000"/>
                </w:rPr>
                <w:t>15.20.99.211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5" w:history="1">
              <w:r w:rsidRPr="005F6DF8">
                <w:rPr>
                  <w:color w:val="000000"/>
                </w:rPr>
                <w:t>15.20.99.212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6" w:history="1">
              <w:r w:rsidRPr="005F6DF8">
                <w:rPr>
                  <w:color w:val="000000"/>
                </w:rPr>
                <w:t>15.20.99.213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7" w:history="1">
              <w:r w:rsidRPr="005F6DF8">
                <w:rPr>
                  <w:color w:val="000000"/>
                </w:rPr>
                <w:t>15.20.99.214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8" w:history="1">
              <w:r w:rsidRPr="005F6DF8">
                <w:rPr>
                  <w:color w:val="000000"/>
                </w:rPr>
                <w:t>15.20.99.215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199" w:history="1">
              <w:r w:rsidRPr="005F6DF8">
                <w:rPr>
                  <w:color w:val="000000"/>
                </w:rPr>
                <w:t>15.20.99.216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сувенирной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0" w:history="1">
              <w:r w:rsidRPr="005F6DF8">
                <w:rPr>
                  <w:color w:val="000000"/>
                </w:rPr>
                <w:t>15.20.99.217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изготовление валяной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1" w:history="1">
              <w:r w:rsidRPr="005F6DF8">
                <w:rPr>
                  <w:color w:val="000000"/>
                </w:rPr>
                <w:t>15.20.99.218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2" w:history="1">
              <w:r w:rsidRPr="005F6DF8">
                <w:rPr>
                  <w:color w:val="000000"/>
                </w:rPr>
                <w:t>15.20.99.219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3" w:history="1">
              <w:r w:rsidRPr="005F6DF8">
                <w:rPr>
                  <w:color w:val="000000"/>
                </w:rPr>
                <w:t>15.20.99.221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4" w:history="1">
              <w:r w:rsidRPr="005F6DF8">
                <w:rPr>
                  <w:color w:val="000000"/>
                </w:rPr>
                <w:t>15.20.99.222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5" w:history="1">
              <w:r w:rsidRPr="005F6DF8">
                <w:rPr>
                  <w:color w:val="000000"/>
                </w:rPr>
                <w:t>15.20.99.223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обуви из текстиля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6" w:history="1">
              <w:r w:rsidRPr="005F6DF8">
                <w:rPr>
                  <w:color w:val="000000"/>
                </w:rPr>
                <w:t>15.20.99.229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7" w:history="1">
              <w:r w:rsidRPr="005F6DF8">
                <w:rPr>
                  <w:color w:val="000000"/>
                </w:rPr>
                <w:t>15.20.99.230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8" w:history="1">
              <w:r w:rsidRPr="005F6DF8">
                <w:rPr>
                  <w:color w:val="000000"/>
                </w:rPr>
                <w:t>16.24.12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Бочки, бочонки и прочие бондарные деревянные изделия 1)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09" w:history="1">
              <w:r w:rsidRPr="005F6DF8">
                <w:rPr>
                  <w:color w:val="000000"/>
                </w:rPr>
                <w:t>16.29.99.200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0" w:history="1">
              <w:r w:rsidRPr="005F6DF8">
                <w:rPr>
                  <w:color w:val="000000"/>
                </w:rPr>
                <w:t>18.14.10.200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1" w:history="1">
              <w:r w:rsidRPr="005F6DF8">
                <w:rPr>
                  <w:color w:val="000000"/>
                </w:rPr>
                <w:t>23.70.1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Камень разрезанный, обработанный и отделанный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2" w:history="1">
              <w:r w:rsidRPr="005F6DF8">
                <w:rPr>
                  <w:color w:val="000000"/>
                </w:rPr>
                <w:t>25.50.11.110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ковке металлов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3" w:history="1">
              <w:r w:rsidRPr="005F6DF8">
                <w:rPr>
                  <w:color w:val="000000"/>
                </w:rPr>
                <w:t>25.61.11.112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лужению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4" w:history="1">
              <w:r w:rsidRPr="005F6DF8">
                <w:rPr>
                  <w:color w:val="000000"/>
                </w:rPr>
                <w:t>25.61.11.140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5" w:history="1">
              <w:r w:rsidRPr="005F6DF8">
                <w:rPr>
                  <w:color w:val="000000"/>
                </w:rPr>
                <w:t>25.62.20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6" w:history="1">
              <w:r w:rsidRPr="005F6DF8">
                <w:rPr>
                  <w:color w:val="000000"/>
                </w:rPr>
                <w:t>25.99.99.200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7" w:history="1">
              <w:r w:rsidRPr="005F6DF8">
                <w:rPr>
                  <w:color w:val="000000"/>
                </w:rPr>
                <w:t>25.99.99.211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8" w:history="1">
              <w:r w:rsidRPr="005F6DF8">
                <w:rPr>
                  <w:color w:val="000000"/>
                </w:rPr>
                <w:t>25.99.99.212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19" w:history="1">
              <w:r w:rsidRPr="005F6DF8">
                <w:rPr>
                  <w:color w:val="000000"/>
                </w:rPr>
                <w:t>25.99.99.213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0" w:history="1">
              <w:r w:rsidRPr="005F6DF8">
                <w:rPr>
                  <w:color w:val="000000"/>
                </w:rPr>
                <w:t>25.99.99.214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1" w:history="1">
              <w:r w:rsidRPr="005F6DF8">
                <w:rPr>
                  <w:color w:val="000000"/>
                </w:rPr>
                <w:t>25.99.99.215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2" w:history="1">
              <w:r w:rsidRPr="005F6DF8">
                <w:rPr>
                  <w:color w:val="000000"/>
                </w:rPr>
                <w:t>25.99.99.216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электроводонагревателей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3" w:history="1">
              <w:r w:rsidRPr="005F6DF8">
                <w:rPr>
                  <w:color w:val="000000"/>
                </w:rPr>
                <w:t>25.99.99.217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4" w:history="1">
              <w:r w:rsidRPr="005F6DF8">
                <w:rPr>
                  <w:color w:val="000000"/>
                </w:rPr>
                <w:t>25.99.99.218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5" w:history="1">
              <w:r w:rsidRPr="005F6DF8">
                <w:rPr>
                  <w:color w:val="000000"/>
                </w:rPr>
                <w:t>25.99.99.219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6" w:history="1">
              <w:r w:rsidRPr="005F6DF8">
                <w:rPr>
                  <w:color w:val="000000"/>
                </w:rPr>
                <w:t>25.99.99.221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7" w:history="1">
              <w:r w:rsidRPr="005F6DF8">
                <w:rPr>
                  <w:color w:val="000000"/>
                </w:rPr>
                <w:t>25.99.99.222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сшивно-кровельного покрытия из железа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8" w:history="1">
              <w:r w:rsidRPr="005F6DF8">
                <w:rPr>
                  <w:color w:val="000000"/>
                </w:rPr>
                <w:t>25.99.99.223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29" w:history="1">
              <w:r w:rsidRPr="005F6DF8">
                <w:rPr>
                  <w:color w:val="000000"/>
                </w:rPr>
                <w:t>25.99.99.224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0" w:history="1">
              <w:r w:rsidRPr="005F6DF8">
                <w:rPr>
                  <w:color w:val="000000"/>
                </w:rPr>
                <w:t>25.99.99.229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1" w:history="1">
              <w:r w:rsidRPr="005F6DF8">
                <w:rPr>
                  <w:color w:val="000000"/>
                </w:rPr>
                <w:t>31.02.99.200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кухонной мебели по индивидуальному заказам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2" w:history="1">
              <w:r w:rsidRPr="005F6DF8">
                <w:rPr>
                  <w:color w:val="000000"/>
                </w:rPr>
                <w:t>31.09.91.112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3" w:history="1">
              <w:r w:rsidRPr="005F6DF8">
                <w:rPr>
                  <w:color w:val="000000"/>
                </w:rPr>
                <w:t>31.09.91.113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декоративно-художественному оформлению новой мебели посредством горячего тиснения, шелкографии, приклеивания анодированной фольги, позолоте и т.п.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4" w:history="1">
              <w:r w:rsidRPr="005F6DF8">
                <w:rPr>
                  <w:color w:val="000000"/>
                </w:rPr>
                <w:t>31.09.91.115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5" w:history="1">
              <w:r w:rsidRPr="005F6DF8">
                <w:rPr>
                  <w:color w:val="000000"/>
                </w:rPr>
                <w:t>31.09.99.200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6" w:history="1">
              <w:r w:rsidRPr="005F6DF8">
                <w:rPr>
                  <w:color w:val="000000"/>
                </w:rPr>
                <w:t>31.09.99.211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мягкой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7" w:history="1">
              <w:r w:rsidRPr="005F6DF8">
                <w:rPr>
                  <w:color w:val="000000"/>
                </w:rPr>
                <w:t>31.09.99.212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8" w:history="1">
              <w:r w:rsidRPr="005F6DF8">
                <w:rPr>
                  <w:color w:val="000000"/>
                </w:rPr>
                <w:t>31.09.99.213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39" w:history="1">
              <w:r w:rsidRPr="005F6DF8">
                <w:rPr>
                  <w:color w:val="000000"/>
                </w:rPr>
                <w:t>31.09.99.214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0" w:history="1">
              <w:r w:rsidRPr="005F6DF8">
                <w:rPr>
                  <w:color w:val="000000"/>
                </w:rPr>
                <w:t>31.09.99.215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1" w:history="1">
              <w:r w:rsidRPr="005F6DF8">
                <w:rPr>
                  <w:color w:val="000000"/>
                </w:rPr>
                <w:t>31.09.99.216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2" w:history="1">
              <w:r w:rsidRPr="005F6DF8">
                <w:rPr>
                  <w:color w:val="000000"/>
                </w:rPr>
                <w:t>31.09.99.217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дачной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3" w:history="1">
              <w:r w:rsidRPr="005F6DF8">
                <w:rPr>
                  <w:color w:val="000000"/>
                </w:rPr>
                <w:t>31.09.99.218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4" w:history="1">
              <w:r w:rsidRPr="005F6DF8">
                <w:rPr>
                  <w:color w:val="000000"/>
                </w:rPr>
                <w:t>31.09.99.219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5" w:history="1">
              <w:r w:rsidRPr="005F6DF8">
                <w:rPr>
                  <w:color w:val="000000"/>
                </w:rPr>
                <w:t>31.09.99.221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6" w:history="1">
              <w:r w:rsidRPr="005F6DF8">
                <w:rPr>
                  <w:color w:val="000000"/>
                </w:rPr>
                <w:t>31.09.99.222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7" w:history="1">
              <w:r w:rsidRPr="005F6DF8">
                <w:rPr>
                  <w:color w:val="000000"/>
                </w:rPr>
                <w:t>31.09.99.223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8" w:history="1">
              <w:r w:rsidRPr="005F6DF8">
                <w:rPr>
                  <w:color w:val="000000"/>
                </w:rPr>
                <w:t>31.09.99.224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49" w:history="1">
              <w:r w:rsidRPr="005F6DF8">
                <w:rPr>
                  <w:color w:val="000000"/>
                </w:rPr>
                <w:t>31.09.99.229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0" w:history="1">
              <w:r w:rsidRPr="005F6DF8">
                <w:rPr>
                  <w:color w:val="000000"/>
                </w:rPr>
                <w:t>32.12.99.200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1" w:history="1">
              <w:r w:rsidRPr="005F6DF8">
                <w:rPr>
                  <w:color w:val="000000"/>
                </w:rPr>
                <w:t>32.12.99.211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2" w:history="1">
              <w:r w:rsidRPr="005F6DF8">
                <w:rPr>
                  <w:color w:val="000000"/>
                </w:rPr>
                <w:t>32.12.99.212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3" w:history="1">
              <w:r w:rsidRPr="005F6DF8">
                <w:rPr>
                  <w:color w:val="000000"/>
                </w:rPr>
                <w:t>32.12.99.213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4" w:history="1">
              <w:r w:rsidRPr="005F6DF8">
                <w:rPr>
                  <w:color w:val="000000"/>
                </w:rPr>
                <w:t>32.12.99.214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5" w:history="1">
              <w:r w:rsidRPr="005F6DF8">
                <w:rPr>
                  <w:color w:val="000000"/>
                </w:rPr>
                <w:t>32.12.99.215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6" w:history="1">
              <w:r w:rsidRPr="005F6DF8">
                <w:rPr>
                  <w:color w:val="000000"/>
                </w:rPr>
                <w:t>32.12.99.216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7" w:history="1">
              <w:r w:rsidRPr="005F6DF8">
                <w:rPr>
                  <w:color w:val="000000"/>
                </w:rPr>
                <w:t>32.12.99.217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8" w:history="1">
              <w:r w:rsidRPr="005F6DF8">
                <w:rPr>
                  <w:color w:val="000000"/>
                </w:rPr>
                <w:t>32.12.99.218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59" w:history="1">
              <w:r w:rsidRPr="005F6DF8">
                <w:rPr>
                  <w:color w:val="000000"/>
                </w:rPr>
                <w:t>32.12.99.219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0" w:history="1">
              <w:r w:rsidRPr="005F6DF8">
                <w:rPr>
                  <w:color w:val="000000"/>
                </w:rPr>
                <w:t>32.13.99.200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1" w:history="1">
              <w:r w:rsidRPr="005F6DF8">
                <w:rPr>
                  <w:color w:val="000000"/>
                </w:rPr>
                <w:t>32.13.99.210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2" w:history="1">
              <w:r w:rsidRPr="005F6DF8">
                <w:rPr>
                  <w:color w:val="000000"/>
                </w:rPr>
                <w:t>32.99.3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Изделия из волоса человека или животных; аналогичные изделия из текстильных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3" w:history="1">
              <w:r w:rsidRPr="005F6DF8">
                <w:rPr>
                  <w:color w:val="000000"/>
                </w:rPr>
                <w:t>32.99.59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Изделия различные прочие,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4" w:history="1">
              <w:r w:rsidRPr="005F6DF8">
                <w:rPr>
                  <w:color w:val="000000"/>
                </w:rPr>
                <w:t>33.12.17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5" w:history="1">
              <w:r w:rsidRPr="005F6DF8">
                <w:rPr>
                  <w:color w:val="000000"/>
                </w:rPr>
                <w:t>33.13.11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техническому обслуживанию инструментов и приборов для измерения, испытаний и навигации 2)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6" w:history="1">
              <w:r w:rsidRPr="005F6DF8">
                <w:rPr>
                  <w:color w:val="000000"/>
                </w:rPr>
                <w:t>33.15.10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техническому обслуживанию судов и лодок 3)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7" w:history="1">
              <w:r w:rsidRPr="005F6DF8">
                <w:rPr>
                  <w:color w:val="000000"/>
                </w:rPr>
                <w:t>33.19.10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8" w:history="1">
              <w:r w:rsidRPr="005F6DF8">
                <w:rPr>
                  <w:color w:val="000000"/>
                </w:rPr>
                <w:t>38.32.1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сортировке материалов для восстановления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69" w:history="1">
              <w:r w:rsidRPr="005F6DF8">
                <w:rPr>
                  <w:color w:val="000000"/>
                </w:rPr>
                <w:t>41.10.10</w:t>
              </w:r>
            </w:hyperlink>
            <w:r w:rsidRPr="005F6DF8">
              <w:rPr>
                <w:color w:val="000000"/>
              </w:rPr>
              <w:t xml:space="preserve">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Документация проектная для строительства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41.20.300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возведению жилых зданий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41.20.400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42.21.220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строительные по прокладке местных трубопроводов газа и пара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42.21.230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42.21.24.1100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43.21.100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электромонтажные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43.22.11.1200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монтажу санитарно-технических приборов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43.22.12.1400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43.29.110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изоляционные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43.29.12.1100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43.31.100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штукатурные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43.32.100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43.33.100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облицовке полов и стен плитками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43.33.20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43.340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малярные и стекольные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43.39.110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отделочные декоративные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43.91.190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кровельные прочие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43.99.100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гидроизоляционные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43.99.400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бетонные и железобетонные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43.99.600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каменные и кирпичные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43.99.90.1300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строительные по строительству открытых плавательных бассейнов.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43.99.90.1400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 xml:space="preserve">43.99.90.1900 </w:t>
            </w:r>
            <w:hyperlink w:anchor="P6126" w:history="1">
              <w:r w:rsidRPr="005F6DF8">
                <w:rPr>
                  <w:color w:val="000000"/>
                </w:rPr>
                <w:t>&lt;*&gt;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0" w:history="1">
              <w:r w:rsidRPr="005F6DF8">
                <w:rPr>
                  <w:color w:val="000000"/>
                </w:rPr>
                <w:t>45.20.11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1" w:history="1">
              <w:r w:rsidRPr="005F6DF8">
                <w:rPr>
                  <w:color w:val="000000"/>
                </w:rPr>
                <w:t>45.20.11.100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2" w:history="1">
              <w:r w:rsidRPr="005F6DF8">
                <w:rPr>
                  <w:color w:val="000000"/>
                </w:rPr>
                <w:t>45.20.11.111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3" w:history="1">
              <w:r w:rsidRPr="005F6DF8">
                <w:rPr>
                  <w:color w:val="000000"/>
                </w:rPr>
                <w:t>45.20.11.112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контрольно-диагностические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4" w:history="1">
              <w:r w:rsidRPr="005F6DF8">
                <w:rPr>
                  <w:color w:val="000000"/>
                </w:rPr>
                <w:t>45.20.11.113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смазочно-заправочные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5" w:history="1">
              <w:r w:rsidRPr="005F6DF8">
                <w:rPr>
                  <w:color w:val="000000"/>
                </w:rPr>
                <w:t>45.20.11.114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топливной аппаратуры двигателей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6" w:history="1">
              <w:r w:rsidRPr="005F6DF8">
                <w:rPr>
                  <w:color w:val="000000"/>
                </w:rPr>
                <w:t>45.20.11.115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тормозной системы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7" w:history="1">
              <w:r w:rsidRPr="005F6DF8">
                <w:rPr>
                  <w:color w:val="000000"/>
                </w:rPr>
                <w:t>45.20.11.116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сцепления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8" w:history="1">
              <w:r w:rsidRPr="005F6DF8">
                <w:rPr>
                  <w:color w:val="000000"/>
                </w:rPr>
                <w:t>45.20.11.117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рулевого управления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79" w:history="1">
              <w:r w:rsidRPr="005F6DF8">
                <w:rPr>
                  <w:color w:val="000000"/>
                </w:rPr>
                <w:t>45.20.11.118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системы зажигания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0" w:history="1">
              <w:r w:rsidRPr="005F6DF8">
                <w:rPr>
                  <w:color w:val="000000"/>
                </w:rPr>
                <w:t>45.20.11.200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1" w:history="1">
              <w:r w:rsidRPr="005F6DF8">
                <w:rPr>
                  <w:color w:val="000000"/>
                </w:rPr>
                <w:t>45.20.11.211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агрегатов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2" w:history="1">
              <w:r w:rsidRPr="005F6DF8">
                <w:rPr>
                  <w:color w:val="000000"/>
                </w:rPr>
                <w:t>45.20.11.212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двигателей (кроме деталей электрообородования, шин и кузовов)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3" w:history="1">
              <w:r w:rsidRPr="005F6DF8">
                <w:rPr>
                  <w:color w:val="000000"/>
                </w:rPr>
                <w:t>45.20.11.213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коробки перемены передач (КПП)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4" w:history="1">
              <w:r w:rsidRPr="005F6DF8">
                <w:rPr>
                  <w:color w:val="000000"/>
                </w:rPr>
                <w:t>45.20.11.214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рулевого управления и подвески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5" w:history="1">
              <w:r w:rsidRPr="005F6DF8">
                <w:rPr>
                  <w:color w:val="000000"/>
                </w:rPr>
                <w:t>45.20.11.215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тормозной системы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6" w:history="1">
              <w:r w:rsidRPr="005F6DF8">
                <w:rPr>
                  <w:color w:val="000000"/>
                </w:rPr>
                <w:t>45.20.11.216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радиаторов и арматурные работы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7" w:history="1">
              <w:r w:rsidRPr="005F6DF8">
                <w:rPr>
                  <w:color w:val="000000"/>
                </w:rPr>
                <w:t>45.20.11.217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деталей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8" w:history="1">
              <w:r w:rsidRPr="005F6DF8">
                <w:rPr>
                  <w:color w:val="000000"/>
                </w:rPr>
                <w:t>45.20.11.218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сцепления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89" w:history="1">
              <w:r w:rsidRPr="005F6DF8">
                <w:rPr>
                  <w:color w:val="000000"/>
                </w:rPr>
                <w:t>45.20.11.219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ведущих мостов и приводов ведущих колес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0" w:history="1">
              <w:r w:rsidRPr="005F6DF8">
                <w:rPr>
                  <w:color w:val="000000"/>
                </w:rPr>
                <w:t>45.20.11.221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топливной аппаратуры двигателей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1" w:history="1">
              <w:r w:rsidRPr="005F6DF8">
                <w:rPr>
                  <w:color w:val="000000"/>
                </w:rPr>
                <w:t>45.20.11.300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Техническая помощь на дорогах легковым автомобилям и легким грузовых автотранспортным средствам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2" w:history="1">
              <w:r w:rsidRPr="005F6DF8">
                <w:rPr>
                  <w:color w:val="000000"/>
                </w:rPr>
                <w:t>45.20.11.400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3" w:history="1">
              <w:r w:rsidRPr="005F6DF8">
                <w:rPr>
                  <w:color w:val="000000"/>
                </w:rPr>
                <w:t>45.20.11.500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4" w:history="1">
              <w:r w:rsidRPr="005F6DF8">
                <w:rPr>
                  <w:color w:val="000000"/>
                </w:rPr>
                <w:t>45.20.11.511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5" w:history="1">
              <w:r w:rsidRPr="005F6DF8">
                <w:rPr>
                  <w:color w:val="000000"/>
                </w:rPr>
                <w:t>45.20.11.512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6" w:history="1">
              <w:r w:rsidRPr="005F6DF8">
                <w:rPr>
                  <w:color w:val="000000"/>
                </w:rPr>
                <w:t>45.20.11.513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освидетельствованию автомобильных газовых баллонов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7" w:history="1">
              <w:r w:rsidRPr="005F6DF8">
                <w:rPr>
                  <w:color w:val="000000"/>
                </w:rPr>
                <w:t>45.20.11.514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 дополнительного оборудования (сигнализация, радиоаппаратура,и т.п.)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8" w:history="1">
              <w:r w:rsidRPr="005F6DF8">
                <w:rPr>
                  <w:color w:val="000000"/>
                </w:rPr>
                <w:t>45.20.11.515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Топливозаправочные работы (бензин, дизельное топливо, газ)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299" w:history="1">
              <w:r w:rsidRPr="005F6DF8">
                <w:rPr>
                  <w:color w:val="000000"/>
                </w:rPr>
                <w:t>45.20.11.516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приемке отработавших эксплуатационных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0" w:history="1">
              <w:r w:rsidRPr="005F6DF8">
                <w:rPr>
                  <w:color w:val="000000"/>
                </w:rPr>
                <w:t>45.20.11.517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установке, тонированию и бронированию стекол автомобилей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1" w:history="1">
              <w:r w:rsidRPr="005F6DF8">
                <w:rPr>
                  <w:color w:val="000000"/>
                </w:rPr>
                <w:t>45.20.11.519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2" w:history="1">
              <w:r w:rsidRPr="005F6DF8">
                <w:rPr>
                  <w:color w:val="000000"/>
                </w:rPr>
                <w:t>45.20.12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3" w:history="1">
              <w:r w:rsidRPr="005F6DF8">
                <w:rPr>
                  <w:color w:val="000000"/>
                </w:rPr>
                <w:t>45.20.13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4" w:history="1">
              <w:r w:rsidRPr="005F6DF8">
                <w:rPr>
                  <w:color w:val="000000"/>
                </w:rPr>
                <w:t>45.20.14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5" w:history="1">
              <w:r w:rsidRPr="005F6DF8">
                <w:rPr>
                  <w:color w:val="000000"/>
                </w:rPr>
                <w:t>45.20.2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6" w:history="1">
              <w:r w:rsidRPr="005F6DF8">
                <w:rPr>
                  <w:color w:val="000000"/>
                </w:rPr>
                <w:t>45.20.21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7" w:history="1">
              <w:r w:rsidRPr="005F6DF8">
                <w:rPr>
                  <w:color w:val="000000"/>
                </w:rPr>
                <w:t>45.20.21.100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8" w:history="1">
              <w:r w:rsidRPr="005F6DF8">
                <w:rPr>
                  <w:color w:val="000000"/>
                </w:rPr>
                <w:t>45.20.21.111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09" w:history="1">
              <w:r w:rsidRPr="005F6DF8">
                <w:rPr>
                  <w:color w:val="000000"/>
                </w:rPr>
                <w:t>45.20.21.112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контрольно-диагностические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0" w:history="1">
              <w:r w:rsidRPr="005F6DF8">
                <w:rPr>
                  <w:color w:val="000000"/>
                </w:rPr>
                <w:t>45.20.21.113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смазочно-заправочные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1" w:history="1">
              <w:r w:rsidRPr="005F6DF8">
                <w:rPr>
                  <w:color w:val="000000"/>
                </w:rPr>
                <w:t>45.20.21.114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топливной аппаратуры двигателей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2" w:history="1">
              <w:r w:rsidRPr="005F6DF8">
                <w:rPr>
                  <w:color w:val="000000"/>
                </w:rPr>
                <w:t>45.20.21.115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тормозной системы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3" w:history="1">
              <w:r w:rsidRPr="005F6DF8">
                <w:rPr>
                  <w:color w:val="000000"/>
                </w:rPr>
                <w:t>45.20.21.116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сцепления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4" w:history="1">
              <w:r w:rsidRPr="005F6DF8">
                <w:rPr>
                  <w:color w:val="000000"/>
                </w:rPr>
                <w:t>45.20.21.117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рулевого управления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5" w:history="1">
              <w:r w:rsidRPr="005F6DF8">
                <w:rPr>
                  <w:color w:val="000000"/>
                </w:rPr>
                <w:t>45.20.21.118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регулировки системы зажигания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6" w:history="1">
              <w:r w:rsidRPr="005F6DF8">
                <w:rPr>
                  <w:color w:val="000000"/>
                </w:rPr>
                <w:t>45.20.21.200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7" w:history="1">
              <w:r w:rsidRPr="005F6DF8">
                <w:rPr>
                  <w:color w:val="000000"/>
                </w:rPr>
                <w:t>45.20.21.211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агрегатов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8" w:history="1">
              <w:r w:rsidRPr="005F6DF8">
                <w:rPr>
                  <w:color w:val="000000"/>
                </w:rPr>
                <w:t>45.20.21.212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двигателей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19" w:history="1">
              <w:r w:rsidRPr="005F6DF8">
                <w:rPr>
                  <w:color w:val="000000"/>
                </w:rPr>
                <w:t>45.20.21.213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коробки перемены передач (КПП)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0" w:history="1">
              <w:r w:rsidRPr="005F6DF8">
                <w:rPr>
                  <w:color w:val="000000"/>
                </w:rPr>
                <w:t>45.20.21.214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рулевого управления, передней оси и подвески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1" w:history="1">
              <w:r w:rsidRPr="005F6DF8">
                <w:rPr>
                  <w:color w:val="000000"/>
                </w:rPr>
                <w:t>45.20.21.215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тормозной системы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2" w:history="1">
              <w:r w:rsidRPr="005F6DF8">
                <w:rPr>
                  <w:color w:val="000000"/>
                </w:rPr>
                <w:t>45.20.21.216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радиаторов и арматурные работы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3" w:history="1">
              <w:r w:rsidRPr="005F6DF8">
                <w:rPr>
                  <w:color w:val="000000"/>
                </w:rPr>
                <w:t>45.20.21.217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деталей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4" w:history="1">
              <w:r w:rsidRPr="005F6DF8">
                <w:rPr>
                  <w:color w:val="000000"/>
                </w:rPr>
                <w:t>45.20.21.218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сцепления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5" w:history="1">
              <w:r w:rsidRPr="005F6DF8">
                <w:rPr>
                  <w:color w:val="000000"/>
                </w:rPr>
                <w:t>45.20.21.219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ведущих мостов и приводов ведущих колес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6" w:history="1">
              <w:r w:rsidRPr="005F6DF8">
                <w:rPr>
                  <w:color w:val="000000"/>
                </w:rPr>
                <w:t>45.20.21.221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топливной аппаратуры двигателей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7" w:history="1">
              <w:r w:rsidRPr="005F6DF8">
                <w:rPr>
                  <w:color w:val="000000"/>
                </w:rPr>
                <w:t>45.20.21.222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поверке контрольно-измерительных приборов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8" w:history="1">
              <w:r w:rsidRPr="005F6DF8">
                <w:rPr>
                  <w:color w:val="000000"/>
                </w:rPr>
                <w:t>45.20.21.223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шиномонтажные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29" w:history="1">
              <w:r w:rsidRPr="005F6DF8">
                <w:rPr>
                  <w:color w:val="000000"/>
                </w:rPr>
                <w:t>45.20.21.224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балансировки колес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0" w:history="1">
              <w:r w:rsidRPr="005F6DF8">
                <w:rPr>
                  <w:color w:val="000000"/>
                </w:rPr>
                <w:t>45.20.21.300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Техническая помощь на дорогах прочих автотранспортных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1" w:history="1">
              <w:r w:rsidRPr="005F6DF8">
                <w:rPr>
                  <w:color w:val="000000"/>
                </w:rPr>
                <w:t>45.20.21.400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2" w:history="1">
              <w:r w:rsidRPr="005F6DF8">
                <w:rPr>
                  <w:color w:val="000000"/>
                </w:rPr>
                <w:t>45.20.21.500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техническому обслуживанию и ремонту прочих автотранспортных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3" w:history="1">
              <w:r w:rsidRPr="005F6DF8">
                <w:rPr>
                  <w:color w:val="000000"/>
                </w:rPr>
                <w:t>45.20.21.511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4" w:history="1">
              <w:r w:rsidRPr="005F6DF8">
                <w:rPr>
                  <w:color w:val="000000"/>
                </w:rPr>
                <w:t>45.20.21.512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5" w:history="1">
              <w:r w:rsidRPr="005F6DF8">
                <w:rPr>
                  <w:color w:val="000000"/>
                </w:rPr>
                <w:t>45.20.21.513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освидетельствованию автомобильных газовых баллонов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6" w:history="1">
              <w:r w:rsidRPr="005F6DF8">
                <w:rPr>
                  <w:color w:val="000000"/>
                </w:rPr>
                <w:t>45.20.21.514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7" w:history="1">
              <w:r w:rsidRPr="005F6DF8">
                <w:rPr>
                  <w:color w:val="000000"/>
                </w:rPr>
                <w:t>45.20.21.516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приемке отработавших эксплуатационных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8" w:history="1">
              <w:r w:rsidRPr="005F6DF8">
                <w:rPr>
                  <w:color w:val="000000"/>
                </w:rPr>
                <w:t>45.20.21.517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установке, тонированию и бронированию стекол автомобилей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39" w:history="1">
              <w:r w:rsidRPr="005F6DF8">
                <w:rPr>
                  <w:color w:val="000000"/>
                </w:rPr>
                <w:t>45.20.21.519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0" w:history="1">
              <w:r w:rsidRPr="005F6DF8">
                <w:rPr>
                  <w:color w:val="000000"/>
                </w:rPr>
                <w:t>45.20.22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электрооборудования прочих автотранспортных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1" w:history="1">
              <w:r w:rsidRPr="005F6DF8">
                <w:rPr>
                  <w:color w:val="000000"/>
                </w:rPr>
                <w:t>45.20.23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2" w:history="1">
              <w:r w:rsidRPr="005F6DF8">
                <w:rPr>
                  <w:color w:val="000000"/>
                </w:rPr>
                <w:t>45.20.30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3" w:history="1">
              <w:r w:rsidRPr="005F6DF8">
                <w:rPr>
                  <w:color w:val="000000"/>
                </w:rPr>
                <w:t>45.40.5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мотоциклов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4" w:history="1">
              <w:r w:rsidRPr="005F6DF8">
                <w:rPr>
                  <w:color w:val="000000"/>
                </w:rPr>
                <w:t>45.40.50.110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мототранспортных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5" w:history="1">
              <w:r w:rsidRPr="005F6DF8">
                <w:rPr>
                  <w:color w:val="000000"/>
                </w:rPr>
                <w:t>45.40.50.111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мотоциклов, мотоколясок и мотоприцепов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6" w:history="1">
              <w:r w:rsidRPr="005F6DF8">
                <w:rPr>
                  <w:color w:val="000000"/>
                </w:rPr>
                <w:t>45.40.50.112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мопедов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7" w:history="1">
              <w:r w:rsidRPr="005F6DF8">
                <w:rPr>
                  <w:color w:val="000000"/>
                </w:rPr>
                <w:t>45.40.50.113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мотовелосипедов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8" w:history="1">
              <w:r w:rsidRPr="005F6DF8">
                <w:rPr>
                  <w:color w:val="000000"/>
                </w:rPr>
                <w:t>45.40.50.114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мотороллеров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49" w:history="1">
              <w:r w:rsidRPr="005F6DF8">
                <w:rPr>
                  <w:color w:val="000000"/>
                </w:rPr>
                <w:t>45.40.50.115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снегоходов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0" w:history="1">
              <w:r w:rsidRPr="005F6DF8">
                <w:rPr>
                  <w:color w:val="000000"/>
                </w:rPr>
                <w:t>45.40.50.119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обслуживанию и ремонту прочих мототранспортных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1" w:history="1">
              <w:r w:rsidRPr="005F6DF8">
                <w:rPr>
                  <w:color w:val="000000"/>
                </w:rPr>
                <w:t>47.78.20.200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сборке и ремонту очков, в специализированных магазинах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2" w:history="1">
              <w:r w:rsidRPr="005F6DF8">
                <w:rPr>
                  <w:color w:val="000000"/>
                </w:rPr>
                <w:t>58.19.11.200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Прочая издательская продукция печатная 4)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3" w:history="1">
              <w:r w:rsidRPr="005F6DF8">
                <w:rPr>
                  <w:color w:val="000000"/>
                </w:rPr>
                <w:t>74.10.11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дизайну интерьеров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4" w:history="1">
              <w:r w:rsidRPr="005F6DF8">
                <w:rPr>
                  <w:color w:val="000000"/>
                </w:rPr>
                <w:t>74.10.19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специализированному дизайну прочие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5" w:history="1">
              <w:r w:rsidRPr="005F6DF8">
                <w:rPr>
                  <w:color w:val="000000"/>
                </w:rPr>
                <w:t>74.20.21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6" w:history="1">
              <w:r w:rsidRPr="005F6DF8">
                <w:rPr>
                  <w:color w:val="000000"/>
                </w:rPr>
                <w:t>74.20.21.111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7" w:history="1">
              <w:r w:rsidRPr="005F6DF8">
                <w:rPr>
                  <w:color w:val="000000"/>
                </w:rPr>
                <w:t>74.20.21.112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8" w:history="1">
              <w:r w:rsidRPr="005F6DF8">
                <w:rPr>
                  <w:color w:val="000000"/>
                </w:rPr>
                <w:t>74.20.21.113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59" w:history="1">
              <w:r w:rsidRPr="005F6DF8">
                <w:rPr>
                  <w:color w:val="000000"/>
                </w:rPr>
                <w:t>74.20.21.114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малоформатных фотоснимков в фотоавтоматах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0" w:history="1">
              <w:r w:rsidRPr="005F6DF8">
                <w:rPr>
                  <w:color w:val="000000"/>
                </w:rPr>
                <w:t>74.20.21.115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портретов с негатива или фотоснимка заказчика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1" w:history="1">
              <w:r w:rsidRPr="005F6DF8">
                <w:rPr>
                  <w:color w:val="000000"/>
                </w:rPr>
                <w:t>74.20.21.116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2" w:history="1">
              <w:r w:rsidRPr="005F6DF8">
                <w:rPr>
                  <w:color w:val="000000"/>
                </w:rPr>
                <w:t>74.20.21.119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в области портретной фотографии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3" w:history="1">
              <w:r w:rsidRPr="005F6DF8">
                <w:rPr>
                  <w:color w:val="000000"/>
                </w:rPr>
                <w:t>74.20.23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в области фото и видеосъемки событий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4" w:history="1">
              <w:r w:rsidRPr="005F6DF8">
                <w:rPr>
                  <w:color w:val="000000"/>
                </w:rPr>
                <w:t>74.20.31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обработке фотоматериалов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5" w:history="1">
              <w:r w:rsidRPr="005F6DF8">
                <w:rPr>
                  <w:color w:val="000000"/>
                </w:rPr>
                <w:t>74.20.32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восстановлению и ретушированию фотографий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6" w:history="1">
              <w:r w:rsidRPr="005F6DF8">
                <w:rPr>
                  <w:color w:val="000000"/>
                </w:rPr>
                <w:t>74.20.39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7" w:history="1">
              <w:r w:rsidRPr="005F6DF8">
                <w:rPr>
                  <w:color w:val="000000"/>
                </w:rPr>
                <w:t>74.30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письменному и устному переводу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8" w:history="1">
              <w:r w:rsidRPr="005F6DF8">
                <w:rPr>
                  <w:color w:val="000000"/>
                </w:rPr>
                <w:t>77.11.10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69" w:history="1">
              <w:r w:rsidRPr="005F6DF8">
                <w:rPr>
                  <w:color w:val="000000"/>
                </w:rPr>
                <w:t>77.12.11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аренде и лизингу грузовых транспортных средств без водителя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0" w:history="1">
              <w:r w:rsidRPr="005F6DF8">
                <w:rPr>
                  <w:color w:val="000000"/>
                </w:rPr>
                <w:t>77.21.10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1" w:history="1">
              <w:r w:rsidRPr="005F6DF8">
                <w:rPr>
                  <w:color w:val="000000"/>
                </w:rPr>
                <w:t>77.22.10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2" w:history="1">
              <w:r w:rsidRPr="005F6DF8">
                <w:rPr>
                  <w:color w:val="000000"/>
                </w:rPr>
                <w:t>77.29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3" w:history="1">
              <w:r w:rsidRPr="005F6DF8">
                <w:rPr>
                  <w:color w:val="000000"/>
                </w:rPr>
                <w:t>77.31.10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аренде и лизингу сельскохозяйственных машин и оборудования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4" w:history="1">
              <w:r w:rsidRPr="005F6DF8">
                <w:rPr>
                  <w:color w:val="000000"/>
                </w:rPr>
                <w:t>77.33.1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5" w:history="1">
              <w:r w:rsidRPr="005F6DF8">
                <w:rPr>
                  <w:color w:val="000000"/>
                </w:rPr>
                <w:t>81.21.10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общей уборке зданий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6" w:history="1">
              <w:r w:rsidRPr="005F6DF8">
                <w:rPr>
                  <w:color w:val="000000"/>
                </w:rPr>
                <w:t>81.22.11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мытью окон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7" w:history="1">
              <w:r w:rsidRPr="005F6DF8">
                <w:rPr>
                  <w:color w:val="000000"/>
                </w:rPr>
                <w:t>81.22.13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чистке печей и дымоходов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8" w:history="1">
              <w:r w:rsidRPr="005F6DF8">
                <w:rPr>
                  <w:color w:val="000000"/>
                </w:rPr>
                <w:t>81.29.12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подметанию и уборке снега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79" w:history="1">
              <w:r w:rsidRPr="005F6DF8">
                <w:rPr>
                  <w:color w:val="000000"/>
                </w:rPr>
                <w:t>81.29.13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санитарно-гигиенические прочие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0" w:history="1">
              <w:r w:rsidRPr="005F6DF8">
                <w:rPr>
                  <w:color w:val="000000"/>
                </w:rPr>
                <w:t>81.29.19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1" w:history="1">
              <w:r w:rsidRPr="005F6DF8">
                <w:rPr>
                  <w:color w:val="000000"/>
                </w:rPr>
                <w:t>81.30.10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планировке ландшафта 5)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2" w:history="1">
              <w:r w:rsidRPr="005F6DF8">
                <w:rPr>
                  <w:color w:val="000000"/>
                </w:rPr>
                <w:t>82.19.13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3" w:history="1">
              <w:r w:rsidRPr="005F6DF8">
                <w:rPr>
                  <w:color w:val="000000"/>
                </w:rPr>
                <w:t>88.10.14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посещению и оказанию помощи для инвалидов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4" w:history="1">
              <w:r w:rsidRPr="005F6DF8">
                <w:rPr>
                  <w:color w:val="000000"/>
                </w:rPr>
                <w:t>88.91.13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няни по уходу за ребенком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5" w:history="1">
              <w:r w:rsidRPr="005F6DF8">
                <w:rPr>
                  <w:color w:val="000000"/>
                </w:rPr>
                <w:t>93.29.19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6" w:history="1">
              <w:r w:rsidRPr="005F6DF8">
                <w:rPr>
                  <w:color w:val="000000"/>
                </w:rPr>
                <w:t>93.29.21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7" w:history="1">
              <w:r w:rsidRPr="005F6DF8">
                <w:rPr>
                  <w:color w:val="000000"/>
                </w:rPr>
                <w:t>95.11.10.110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8" w:history="1">
              <w:r w:rsidRPr="005F6DF8">
                <w:rPr>
                  <w:color w:val="000000"/>
                </w:rPr>
                <w:t>95.11.10.120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ксерокопировальных аппаратов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89" w:history="1">
              <w:r w:rsidRPr="005F6DF8">
                <w:rPr>
                  <w:color w:val="000000"/>
                </w:rPr>
                <w:t>95.11.10.130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заправке картриджей для принтеров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0" w:history="1">
              <w:r w:rsidRPr="005F6DF8">
                <w:rPr>
                  <w:color w:val="000000"/>
                </w:rPr>
                <w:t>95.11.10.190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1" w:history="1">
              <w:r w:rsidRPr="005F6DF8">
                <w:rPr>
                  <w:color w:val="000000"/>
                </w:rPr>
                <w:t>95.12.10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коммуникационного оборудования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2" w:history="1">
              <w:r w:rsidRPr="005F6DF8">
                <w:rPr>
                  <w:color w:val="000000"/>
                </w:rPr>
                <w:t>95.21.10.100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приборов бытовой электроники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3" w:history="1">
              <w:r w:rsidRPr="005F6DF8">
                <w:rPr>
                  <w:color w:val="000000"/>
                </w:rPr>
                <w:t>95.21.10.110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телевизоров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4" w:history="1">
              <w:r w:rsidRPr="005F6DF8">
                <w:rPr>
                  <w:color w:val="000000"/>
                </w:rPr>
                <w:t>95.21.10.120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видеозаписывающей аппаратуры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5" w:history="1">
              <w:r w:rsidRPr="005F6DF8">
                <w:rPr>
                  <w:color w:val="000000"/>
                </w:rPr>
                <w:t>95.21.10.130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видеовоспроизводящей аппаратуры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6" w:history="1">
              <w:r w:rsidRPr="005F6DF8">
                <w:rPr>
                  <w:color w:val="000000"/>
                </w:rPr>
                <w:t>95.21.10.140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звукозаписающей и звуковоспроизводящая аппаратуры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7" w:history="1">
              <w:r w:rsidRPr="005F6DF8">
                <w:rPr>
                  <w:color w:val="000000"/>
                </w:rPr>
                <w:t>95.21.10.150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8" w:history="1">
              <w:r w:rsidRPr="005F6DF8">
                <w:rPr>
                  <w:color w:val="000000"/>
                </w:rPr>
                <w:t>95.21.10.160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устройств спутникового телевидения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399" w:history="1">
              <w:r w:rsidRPr="005F6DF8">
                <w:rPr>
                  <w:color w:val="000000"/>
                </w:rPr>
                <w:t>95.21.10.190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прочей бытовой радиоэлектронной аппаратуры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0" w:history="1">
              <w:r w:rsidRPr="005F6DF8">
                <w:rPr>
                  <w:color w:val="000000"/>
                </w:rPr>
                <w:t>95.21.10.200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техническому обслуживание бытовой радиоэлектронной аппаратуры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1" w:history="1">
              <w:r w:rsidRPr="005F6DF8">
                <w:rPr>
                  <w:color w:val="000000"/>
                </w:rPr>
                <w:t>95.21.10.300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2" w:history="1">
              <w:r w:rsidRPr="005F6DF8">
                <w:rPr>
                  <w:color w:val="000000"/>
                </w:rPr>
                <w:t>95.22.10.100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машин, узлов и деталей к ним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3" w:history="1">
              <w:r w:rsidRPr="005F6DF8">
                <w:rPr>
                  <w:color w:val="000000"/>
                </w:rPr>
                <w:t>95.22.10.110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холодильников, морозильников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4" w:history="1">
              <w:r w:rsidRPr="005F6DF8">
                <w:rPr>
                  <w:color w:val="000000"/>
                </w:rPr>
                <w:t>95.22.10.120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пылесосов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5" w:history="1">
              <w:r w:rsidRPr="005F6DF8">
                <w:rPr>
                  <w:color w:val="000000"/>
                </w:rPr>
                <w:t>95.22.10.130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электрополотеров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6" w:history="1">
              <w:r w:rsidRPr="005F6DF8">
                <w:rPr>
                  <w:color w:val="000000"/>
                </w:rPr>
                <w:t>95.22.10.140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стиральных и сушильных машин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7" w:history="1">
              <w:r w:rsidRPr="005F6DF8">
                <w:rPr>
                  <w:color w:val="000000"/>
                </w:rPr>
                <w:t>95.22.10.150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швейных, вязальных машин (ручных)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8" w:history="1">
              <w:r w:rsidRPr="005F6DF8">
                <w:rPr>
                  <w:color w:val="000000"/>
                </w:rPr>
                <w:t>95.22.10.160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гладильных машин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09" w:history="1">
              <w:r w:rsidRPr="005F6DF8">
                <w:rPr>
                  <w:color w:val="000000"/>
                </w:rPr>
                <w:t>95.22.10.170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0" w:history="1">
              <w:r w:rsidRPr="005F6DF8">
                <w:rPr>
                  <w:color w:val="000000"/>
                </w:rPr>
                <w:t>95.22.10.180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газовых и электроплит в жилых помещениях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1" w:history="1">
              <w:r w:rsidRPr="005F6DF8">
                <w:rPr>
                  <w:color w:val="000000"/>
                </w:rPr>
                <w:t>95.22.10.190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прочих бытовых машин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2" w:history="1">
              <w:r w:rsidRPr="005F6DF8">
                <w:rPr>
                  <w:color w:val="000000"/>
                </w:rPr>
                <w:t>95.22.10.200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приборов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3" w:history="1">
              <w:r w:rsidRPr="005F6DF8">
                <w:rPr>
                  <w:color w:val="000000"/>
                </w:rPr>
                <w:t>95.22.10.211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приборов гигиены рта, включаемых в сеть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4" w:history="1">
              <w:r w:rsidRPr="005F6DF8">
                <w:rPr>
                  <w:color w:val="000000"/>
                </w:rPr>
                <w:t>95.22.10.212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электрических и механических машинок для стрижки волос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5" w:history="1">
              <w:r w:rsidRPr="005F6DF8">
                <w:rPr>
                  <w:color w:val="000000"/>
                </w:rPr>
                <w:t>95.22.10.213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электрических и механических бритв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6" w:history="1">
              <w:r w:rsidRPr="005F6DF8">
                <w:rPr>
                  <w:color w:val="000000"/>
                </w:rPr>
                <w:t>95.22.10.214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пульверизаторов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7" w:history="1">
              <w:r w:rsidRPr="005F6DF8">
                <w:rPr>
                  <w:color w:val="000000"/>
                </w:rPr>
                <w:t>95.22.10.215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приборов для массажа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8" w:history="1">
              <w:r w:rsidRPr="005F6DF8">
                <w:rPr>
                  <w:color w:val="000000"/>
                </w:rPr>
                <w:t>95.22.10.216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фенов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19" w:history="1">
              <w:r w:rsidRPr="005F6DF8">
                <w:rPr>
                  <w:color w:val="000000"/>
                </w:rPr>
                <w:t>95.22.10.217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электрических ножниц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0" w:history="1">
              <w:r w:rsidRPr="005F6DF8">
                <w:rPr>
                  <w:color w:val="000000"/>
                </w:rPr>
                <w:t>95.22.10.218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электровулканизаторов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1" w:history="1">
              <w:r w:rsidRPr="005F6DF8">
                <w:rPr>
                  <w:color w:val="000000"/>
                </w:rPr>
                <w:t>95.22.10.219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электрокраскораспылителей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2" w:history="1">
              <w:r w:rsidRPr="005F6DF8">
                <w:rPr>
                  <w:color w:val="000000"/>
                </w:rPr>
                <w:t>95.22.10.221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3" w:history="1">
              <w:r w:rsidRPr="005F6DF8">
                <w:rPr>
                  <w:color w:val="000000"/>
                </w:rPr>
                <w:t>95.22.10.222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фотоаппаратов, фотоувеличителей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4" w:history="1">
              <w:r w:rsidRPr="005F6DF8">
                <w:rPr>
                  <w:color w:val="000000"/>
                </w:rPr>
                <w:t>95.22.10.223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фотовспышек, экспонометров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5" w:history="1">
              <w:r w:rsidRPr="005F6DF8">
                <w:rPr>
                  <w:color w:val="000000"/>
                </w:rPr>
                <w:t>95.22.10.224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6" w:history="1">
              <w:r w:rsidRPr="005F6DF8">
                <w:rPr>
                  <w:color w:val="000000"/>
                </w:rPr>
                <w:t>95.22.10.225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биноклей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7" w:history="1">
              <w:r w:rsidRPr="005F6DF8">
                <w:rPr>
                  <w:color w:val="000000"/>
                </w:rPr>
                <w:t>95.22.10.226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слуховых аппаратов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8" w:history="1">
              <w:r w:rsidRPr="005F6DF8">
                <w:rPr>
                  <w:color w:val="000000"/>
                </w:rPr>
                <w:t>95.22.10.227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ручных и электрических насосов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29" w:history="1">
              <w:r w:rsidRPr="005F6DF8">
                <w:rPr>
                  <w:color w:val="000000"/>
                </w:rPr>
                <w:t>95.22.10.228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0" w:history="1">
              <w:r w:rsidRPr="005F6DF8">
                <w:rPr>
                  <w:color w:val="000000"/>
                </w:rPr>
                <w:t>95.22.10.229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1" w:history="1">
              <w:r w:rsidRPr="005F6DF8">
                <w:rPr>
                  <w:color w:val="000000"/>
                </w:rPr>
                <w:t>95.22.10.230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кухонных приборов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2" w:history="1">
              <w:r w:rsidRPr="005F6DF8">
                <w:rPr>
                  <w:color w:val="000000"/>
                </w:rPr>
                <w:t>95.22.10.241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медогонок, сепараторов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3" w:history="1">
              <w:r w:rsidRPr="005F6DF8">
                <w:rPr>
                  <w:color w:val="000000"/>
                </w:rPr>
                <w:t>95.22.10.242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электровоздухоочистителей и надплитных электрофильтров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4" w:history="1">
              <w:r w:rsidRPr="005F6DF8">
                <w:rPr>
                  <w:color w:val="000000"/>
                </w:rPr>
                <w:t>95.22.10.243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комнатных кондиционеров воздуха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5" w:history="1">
              <w:r w:rsidRPr="005F6DF8">
                <w:rPr>
                  <w:color w:val="000000"/>
                </w:rPr>
                <w:t>95.22.10.244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6" w:history="1">
              <w:r w:rsidRPr="005F6DF8">
                <w:rPr>
                  <w:color w:val="000000"/>
                </w:rPr>
                <w:t>95.22.10.245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вентиляторов, теплоэлектровентиляторов, калориферов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7" w:history="1">
              <w:r w:rsidRPr="005F6DF8">
                <w:rPr>
                  <w:color w:val="000000"/>
                </w:rPr>
                <w:t>95.22.10.246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электроприборов для загара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8" w:history="1">
              <w:r w:rsidRPr="005F6DF8">
                <w:rPr>
                  <w:color w:val="000000"/>
                </w:rPr>
                <w:t>95.22.10.247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39" w:history="1">
              <w:r w:rsidRPr="005F6DF8">
                <w:rPr>
                  <w:color w:val="000000"/>
                </w:rPr>
                <w:t>95.22.10.248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электрозвонков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0" w:history="1">
              <w:r w:rsidRPr="005F6DF8">
                <w:rPr>
                  <w:color w:val="000000"/>
                </w:rPr>
                <w:t>95.22.10.249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бытовых компрессоров и микрокомпрессоров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1" w:history="1">
              <w:r w:rsidRPr="005F6DF8">
                <w:rPr>
                  <w:color w:val="000000"/>
                </w:rPr>
                <w:t>95.22.10.251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трансформаторов и стабилизаторов напряжения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2" w:history="1">
              <w:r w:rsidRPr="005F6DF8">
                <w:rPr>
                  <w:color w:val="000000"/>
                </w:rPr>
                <w:t>95.22.10.252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устройств для измельчения пищевых отходов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3" w:history="1">
              <w:r w:rsidRPr="005F6DF8">
                <w:rPr>
                  <w:color w:val="000000"/>
                </w:rPr>
                <w:t>95.22.10.253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баков для кипячения белья и стерилизаторов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4" w:history="1">
              <w:r w:rsidRPr="005F6DF8">
                <w:rPr>
                  <w:color w:val="000000"/>
                </w:rPr>
                <w:t>95.22.10.254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электроводонагревателей, в том числе проточных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5" w:history="1">
              <w:r w:rsidRPr="005F6DF8">
                <w:rPr>
                  <w:color w:val="000000"/>
                </w:rPr>
                <w:t>95.22.10.255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электросушилок для одежды и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6" w:history="1">
              <w:r w:rsidRPr="005F6DF8">
                <w:rPr>
                  <w:color w:val="000000"/>
                </w:rPr>
                <w:t>95.22.10.256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7" w:history="1">
              <w:r w:rsidRPr="005F6DF8">
                <w:rPr>
                  <w:color w:val="000000"/>
                </w:rPr>
                <w:t>95.22.10.257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зажигалок для газовых плит с питанием от сети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8" w:history="1">
              <w:r w:rsidRPr="005F6DF8">
                <w:rPr>
                  <w:color w:val="000000"/>
                </w:rPr>
                <w:t>95.22.10.258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фильтров для очистки воды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49" w:history="1">
              <w:r w:rsidRPr="005F6DF8">
                <w:rPr>
                  <w:color w:val="000000"/>
                </w:rPr>
                <w:t>95.22.10.259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прочих бытовых приборов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0" w:history="1">
              <w:r w:rsidRPr="005F6DF8">
                <w:rPr>
                  <w:color w:val="000000"/>
                </w:rPr>
                <w:t>95.22.10.300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домашнего и садового инвентаря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1" w:history="1">
              <w:r w:rsidRPr="005F6DF8">
                <w:rPr>
                  <w:color w:val="000000"/>
                </w:rPr>
                <w:t>95.22.10.310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сельхозинвентаря, минитракторов, газонокосилок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2" w:history="1">
              <w:r w:rsidRPr="005F6DF8">
                <w:rPr>
                  <w:color w:val="000000"/>
                </w:rPr>
                <w:t>95.22.10.320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приборов для аквариумов и садовых водоемов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3" w:history="1">
              <w:r w:rsidRPr="005F6DF8">
                <w:rPr>
                  <w:color w:val="000000"/>
                </w:rPr>
                <w:t>95.22.10.390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прочего домашнего и садового инвентаря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4" w:history="1">
              <w:r w:rsidRPr="005F6DF8">
                <w:rPr>
                  <w:color w:val="000000"/>
                </w:rPr>
                <w:t>95.23.10.100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5" w:history="1">
              <w:r w:rsidRPr="005F6DF8">
                <w:rPr>
                  <w:color w:val="000000"/>
                </w:rPr>
                <w:t>95.23.10.110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ремонту, реставрации верха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6" w:history="1">
              <w:r w:rsidRPr="005F6DF8">
                <w:rPr>
                  <w:color w:val="000000"/>
                </w:rPr>
                <w:t>95.23.10.111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застежки-молнии, в том числе вставка блочек в сапоги вместо застежки-молнии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7" w:history="1">
              <w:r w:rsidRPr="005F6DF8">
                <w:rPr>
                  <w:color w:val="000000"/>
                </w:rPr>
                <w:t>95.23.10.112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изменению длины и ширины голенищ сапог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8" w:history="1">
              <w:r w:rsidRPr="005F6DF8">
                <w:rPr>
                  <w:color w:val="000000"/>
                </w:rPr>
                <w:t>95.23.10.113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59" w:history="1">
              <w:r w:rsidRPr="005F6DF8">
                <w:rPr>
                  <w:color w:val="000000"/>
                </w:rPr>
                <w:t>95.23.10.114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0" w:history="1">
              <w:r w:rsidRPr="005F6DF8">
                <w:rPr>
                  <w:color w:val="000000"/>
                </w:rPr>
                <w:t>95.23.10.115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1" w:history="1">
              <w:r w:rsidRPr="005F6DF8">
                <w:rPr>
                  <w:color w:val="000000"/>
                </w:rPr>
                <w:t>95.23.10.116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2" w:history="1">
              <w:r w:rsidRPr="005F6DF8">
                <w:rPr>
                  <w:color w:val="000000"/>
                </w:rPr>
                <w:t>95.23.10.117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3" w:history="1">
              <w:r w:rsidRPr="005F6DF8">
                <w:rPr>
                  <w:color w:val="000000"/>
                </w:rPr>
                <w:t>95.23.10.118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4" w:history="1">
              <w:r w:rsidRPr="005F6DF8">
                <w:rPr>
                  <w:color w:val="000000"/>
                </w:rPr>
                <w:t>95.23.10.119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5" w:history="1">
              <w:r w:rsidRPr="005F6DF8">
                <w:rPr>
                  <w:color w:val="000000"/>
                </w:rPr>
                <w:t>95.23.10.120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замене подошв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6" w:history="1">
              <w:r w:rsidRPr="005F6DF8">
                <w:rPr>
                  <w:color w:val="000000"/>
                </w:rPr>
                <w:t>95.23.10.121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7" w:history="1">
              <w:r w:rsidRPr="005F6DF8">
                <w:rPr>
                  <w:color w:val="000000"/>
                </w:rPr>
                <w:t>95.23.10.122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подшиву подошв меховой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8" w:history="1">
              <w:r w:rsidRPr="005F6DF8">
                <w:rPr>
                  <w:color w:val="000000"/>
                </w:rPr>
                <w:t>95.23.10.123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укреплению подошв, каблуков, крокульной части подошв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69" w:history="1">
              <w:r w:rsidRPr="005F6DF8">
                <w:rPr>
                  <w:color w:val="000000"/>
                </w:rPr>
                <w:t>95.23.10.124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крокульной части подошвы в обуви на высоком каблуке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0" w:history="1">
              <w:r w:rsidRPr="005F6DF8">
                <w:rPr>
                  <w:color w:val="000000"/>
                </w:rPr>
                <w:t>95.23.10.125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постановке удлиненных подметок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1" w:history="1">
              <w:r w:rsidRPr="005F6DF8">
                <w:rPr>
                  <w:color w:val="000000"/>
                </w:rPr>
                <w:t>95.23.10.126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постановке супинаторов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2" w:history="1">
              <w:r w:rsidRPr="005F6DF8">
                <w:rPr>
                  <w:color w:val="000000"/>
                </w:rPr>
                <w:t>95.23.10.127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3" w:history="1">
              <w:r w:rsidRPr="005F6DF8">
                <w:rPr>
                  <w:color w:val="000000"/>
                </w:rPr>
                <w:t>95.23.10.128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4" w:history="1">
              <w:r w:rsidRPr="005F6DF8">
                <w:rPr>
                  <w:color w:val="000000"/>
                </w:rPr>
                <w:t>95.23.10.129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5" w:history="1">
              <w:r w:rsidRPr="005F6DF8">
                <w:rPr>
                  <w:color w:val="000000"/>
                </w:rPr>
                <w:t>95.23.10.130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6" w:history="1">
              <w:r w:rsidRPr="005F6DF8">
                <w:rPr>
                  <w:color w:val="000000"/>
                </w:rPr>
                <w:t>95.23.10.131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7" w:history="1">
              <w:r w:rsidRPr="005F6DF8">
                <w:rPr>
                  <w:color w:val="000000"/>
                </w:rPr>
                <w:t>95.23.10.132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декоративной отделке уреза подошвы и каблука под "формованную"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8" w:history="1">
              <w:r w:rsidRPr="005F6DF8">
                <w:rPr>
                  <w:color w:val="000000"/>
                </w:rPr>
                <w:t>95.23.10.133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обрезинованию валенок (рыбацкие калоши)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79" w:history="1">
              <w:r w:rsidRPr="005F6DF8">
                <w:rPr>
                  <w:color w:val="000000"/>
                </w:rPr>
                <w:t>95.23.10.140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окраске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0" w:history="1">
              <w:r w:rsidRPr="005F6DF8">
                <w:rPr>
                  <w:color w:val="000000"/>
                </w:rPr>
                <w:t>95.23.10.190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1" w:history="1">
              <w:r w:rsidRPr="005F6DF8">
                <w:rPr>
                  <w:color w:val="000000"/>
                </w:rPr>
                <w:t>95.23.10.191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2" w:history="1">
              <w:r w:rsidRPr="005F6DF8">
                <w:rPr>
                  <w:color w:val="000000"/>
                </w:rPr>
                <w:t>95.23.10.192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3" w:history="1">
              <w:r w:rsidRPr="005F6DF8">
                <w:rPr>
                  <w:color w:val="000000"/>
                </w:rPr>
                <w:t>95.23.10.193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4" w:history="1">
              <w:r w:rsidRPr="005F6DF8">
                <w:rPr>
                  <w:color w:val="000000"/>
                </w:rPr>
                <w:t>95.23.10.194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растяжке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5" w:history="1">
              <w:r w:rsidRPr="005F6DF8">
                <w:rPr>
                  <w:color w:val="000000"/>
                </w:rPr>
                <w:t>95.23.10.195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полуперетяжке всех видов обуви из различных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6" w:history="1">
              <w:r w:rsidRPr="005F6DF8">
                <w:rPr>
                  <w:color w:val="000000"/>
                </w:rPr>
                <w:t>95.23.10.196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резиновой и валяной обуви методом вулканизации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7" w:history="1">
              <w:r w:rsidRPr="005F6DF8">
                <w:rPr>
                  <w:color w:val="000000"/>
                </w:rPr>
                <w:t>95.23.10.197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вклеиванию новой ворсовой ткани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8" w:history="1">
              <w:r w:rsidRPr="005F6DF8">
                <w:rPr>
                  <w:color w:val="000000"/>
                </w:rPr>
                <w:t>95.23.10.198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89" w:history="1">
              <w:r w:rsidRPr="005F6DF8">
                <w:rPr>
                  <w:color w:val="000000"/>
                </w:rPr>
                <w:t>95.23.10.199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0" w:history="1">
              <w:r w:rsidRPr="005F6DF8">
                <w:rPr>
                  <w:color w:val="000000"/>
                </w:rPr>
                <w:t>95.23.10.200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изделий из кожи, кроме обуви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1" w:history="1">
              <w:r w:rsidRPr="005F6DF8">
                <w:rPr>
                  <w:color w:val="000000"/>
                </w:rPr>
                <w:t>95.24.10.110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2" w:history="1">
              <w:r w:rsidRPr="005F6DF8">
                <w:rPr>
                  <w:color w:val="000000"/>
                </w:rPr>
                <w:t>95.24.10.111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мягкой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3" w:history="1">
              <w:r w:rsidRPr="005F6DF8">
                <w:rPr>
                  <w:color w:val="000000"/>
                </w:rPr>
                <w:t>95.24.10.112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плетеной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4" w:history="1">
              <w:r w:rsidRPr="005F6DF8">
                <w:rPr>
                  <w:color w:val="000000"/>
                </w:rPr>
                <w:t>95.24.10.113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корпусной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5" w:history="1">
              <w:r w:rsidRPr="005F6DF8">
                <w:rPr>
                  <w:color w:val="000000"/>
                </w:rPr>
                <w:t>95.24.10.114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детской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6" w:history="1">
              <w:r w:rsidRPr="005F6DF8">
                <w:rPr>
                  <w:color w:val="000000"/>
                </w:rPr>
                <w:t>95.24.10.115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кухонной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7" w:history="1">
              <w:r w:rsidRPr="005F6DF8">
                <w:rPr>
                  <w:color w:val="000000"/>
                </w:rPr>
                <w:t>95.24.10.116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дачной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8" w:history="1">
              <w:r w:rsidRPr="005F6DF8">
                <w:rPr>
                  <w:color w:val="000000"/>
                </w:rPr>
                <w:t>95.24.10.117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реставрация антикварной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499" w:history="1">
              <w:r w:rsidRPr="005F6DF8">
                <w:rPr>
                  <w:color w:val="000000"/>
                </w:rPr>
                <w:t>95.24.10.118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и переделке старых конструкций мебели на современные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0" w:history="1">
              <w:r w:rsidRPr="005F6DF8">
                <w:rPr>
                  <w:color w:val="000000"/>
                </w:rPr>
                <w:t>95.24.10.119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прочей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1" w:history="1">
              <w:r w:rsidRPr="005F6DF8">
                <w:rPr>
                  <w:color w:val="000000"/>
                </w:rPr>
                <w:t>95.24.10.120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2" w:history="1">
              <w:r w:rsidRPr="005F6DF8">
                <w:rPr>
                  <w:color w:val="000000"/>
                </w:rPr>
                <w:t>95.24.10.130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предметов домашнего обихода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3" w:history="1">
              <w:r w:rsidRPr="005F6DF8">
                <w:rPr>
                  <w:color w:val="000000"/>
                </w:rPr>
                <w:t>95.24.10.190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4" w:history="1">
              <w:r w:rsidRPr="005F6DF8">
                <w:rPr>
                  <w:color w:val="000000"/>
                </w:rPr>
                <w:t>95.24.10.199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мебели,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5" w:history="1">
              <w:r w:rsidRPr="005F6DF8">
                <w:rPr>
                  <w:color w:val="000000"/>
                </w:rPr>
                <w:t>95.24.10.191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6" w:history="1">
              <w:r w:rsidRPr="005F6DF8">
                <w:rPr>
                  <w:color w:val="000000"/>
                </w:rPr>
                <w:t>95.24.10.192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 и креплению филенок, полок, фурнитуры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7" w:history="1">
              <w:r w:rsidRPr="005F6DF8">
                <w:rPr>
                  <w:color w:val="000000"/>
                </w:rPr>
                <w:t>95.24.10.193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8" w:history="1">
              <w:r w:rsidRPr="005F6DF8">
                <w:rPr>
                  <w:color w:val="000000"/>
                </w:rPr>
                <w:t>95.24.10.194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старого лакокрасочного покрытия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09" w:history="1">
              <w:r w:rsidRPr="005F6DF8">
                <w:rPr>
                  <w:color w:val="000000"/>
                </w:rPr>
                <w:t>95.25.11.100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часов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0" w:history="1">
              <w:r w:rsidRPr="005F6DF8">
                <w:rPr>
                  <w:color w:val="000000"/>
                </w:rPr>
                <w:t>95.25.11.111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наручных и карманных механических часов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1" w:history="1">
              <w:r w:rsidRPr="005F6DF8">
                <w:rPr>
                  <w:color w:val="000000"/>
                </w:rPr>
                <w:t>95.25.11.112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настольных, настенных и напольных часов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2" w:history="1">
              <w:r w:rsidRPr="005F6DF8">
                <w:rPr>
                  <w:color w:val="000000"/>
                </w:rPr>
                <w:t>95.25.11.113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3" w:history="1">
              <w:r w:rsidRPr="005F6DF8">
                <w:rPr>
                  <w:color w:val="000000"/>
                </w:rPr>
                <w:t>95.25.11.114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4" w:history="1">
              <w:r w:rsidRPr="005F6DF8">
                <w:rPr>
                  <w:color w:val="000000"/>
                </w:rPr>
                <w:t>95.25.11.115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электронно-механических настольных и настенных часов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5" w:history="1">
              <w:r w:rsidRPr="005F6DF8">
                <w:rPr>
                  <w:color w:val="000000"/>
                </w:rPr>
                <w:t>95.25.11.116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6" w:history="1">
              <w:r w:rsidRPr="005F6DF8">
                <w:rPr>
                  <w:color w:val="000000"/>
                </w:rPr>
                <w:t>95.25.11.117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7" w:history="1">
              <w:r w:rsidRPr="005F6DF8">
                <w:rPr>
                  <w:color w:val="000000"/>
                </w:rPr>
                <w:t>95.25.11.118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8" w:history="1">
              <w:r w:rsidRPr="005F6DF8">
                <w:rPr>
                  <w:color w:val="000000"/>
                </w:rPr>
                <w:t>95.25.11.119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секундомеров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19" w:history="1">
              <w:r w:rsidRPr="005F6DF8">
                <w:rPr>
                  <w:color w:val="000000"/>
                </w:rPr>
                <w:t>95.25.11.121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шагомеров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0" w:history="1">
              <w:r w:rsidRPr="005F6DF8">
                <w:rPr>
                  <w:color w:val="000000"/>
                </w:rPr>
                <w:t>95.25.11.122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1" w:history="1">
              <w:r w:rsidRPr="005F6DF8">
                <w:rPr>
                  <w:color w:val="000000"/>
                </w:rPr>
                <w:t>95.25.11.123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2" w:history="1">
              <w:r w:rsidRPr="005F6DF8">
                <w:rPr>
                  <w:color w:val="000000"/>
                </w:rPr>
                <w:t>95.25.11.124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корпусов часов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3" w:history="1">
              <w:r w:rsidRPr="005F6DF8">
                <w:rPr>
                  <w:color w:val="000000"/>
                </w:rPr>
                <w:t>95.25.11.125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браслетов к часам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4" w:history="1">
              <w:r w:rsidRPr="005F6DF8">
                <w:rPr>
                  <w:color w:val="000000"/>
                </w:rPr>
                <w:t>95.25.11.126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элементов питания в электронных часах и других приборах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5" w:history="1">
              <w:r w:rsidRPr="005F6DF8">
                <w:rPr>
                  <w:color w:val="000000"/>
                </w:rPr>
                <w:t>95.25.11.129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прочих часов,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6" w:history="1">
              <w:r w:rsidRPr="005F6DF8">
                <w:rPr>
                  <w:color w:val="000000"/>
                </w:rPr>
                <w:t>95.25.12.110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ювелирных изделий, бижутерии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7" w:history="1">
              <w:r w:rsidRPr="005F6DF8">
                <w:rPr>
                  <w:color w:val="000000"/>
                </w:rPr>
                <w:t>95.25.12.111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столовых приборов, портсигаров, пудрениц и др.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8" w:history="1">
              <w:r w:rsidRPr="005F6DF8">
                <w:rPr>
                  <w:color w:val="000000"/>
                </w:rPr>
                <w:t>95.25.12.114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29" w:history="1">
              <w:r w:rsidRPr="005F6DF8">
                <w:rPr>
                  <w:color w:val="000000"/>
                </w:rPr>
                <w:t>95.25.12.115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реставрация антикварных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0" w:history="1">
              <w:r w:rsidRPr="005F6DF8">
                <w:rPr>
                  <w:color w:val="000000"/>
                </w:rPr>
                <w:t>95.25.12.119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трикотажных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1" w:history="1">
              <w:r w:rsidRPr="005F6DF8">
                <w:rPr>
                  <w:color w:val="000000"/>
                </w:rPr>
                <w:t>95.29.11.100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2" w:history="1">
              <w:r w:rsidRPr="005F6DF8">
                <w:rPr>
                  <w:color w:val="000000"/>
                </w:rPr>
                <w:t>95.29.11.110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верхней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3" w:history="1">
              <w:r w:rsidRPr="005F6DF8">
                <w:rPr>
                  <w:color w:val="000000"/>
                </w:rPr>
                <w:t>95.29.11.120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легкой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4" w:history="1">
              <w:r w:rsidRPr="005F6DF8">
                <w:rPr>
                  <w:color w:val="000000"/>
                </w:rPr>
                <w:t>95.29.11.130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верхних мужских сорочек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5" w:history="1">
              <w:r w:rsidRPr="005F6DF8">
                <w:rPr>
                  <w:color w:val="000000"/>
                </w:rPr>
                <w:t>95.29.11.140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белья женского, мужского, детского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6" w:history="1">
              <w:r w:rsidRPr="005F6DF8">
                <w:rPr>
                  <w:color w:val="000000"/>
                </w:rPr>
                <w:t>95.29.11.150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корсетных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7" w:history="1">
              <w:r w:rsidRPr="005F6DF8">
                <w:rPr>
                  <w:color w:val="000000"/>
                </w:rPr>
                <w:t>95.29.11.160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форменной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8" w:history="1">
              <w:r w:rsidRPr="005F6DF8">
                <w:rPr>
                  <w:color w:val="000000"/>
                </w:rPr>
                <w:t>95.29.11.170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рабочей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39" w:history="1">
              <w:r w:rsidRPr="005F6DF8">
                <w:rPr>
                  <w:color w:val="000000"/>
                </w:rPr>
                <w:t>95.29.11.180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0" w:history="1">
              <w:r w:rsidRPr="005F6DF8">
                <w:rPr>
                  <w:color w:val="000000"/>
                </w:rPr>
                <w:t>95.29.11.190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1" w:history="1">
              <w:r w:rsidRPr="005F6DF8">
                <w:rPr>
                  <w:color w:val="000000"/>
                </w:rPr>
                <w:t>95.29.11.191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перешиву взрослой одежды на детскую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2" w:history="1">
              <w:r w:rsidRPr="005F6DF8">
                <w:rPr>
                  <w:color w:val="000000"/>
                </w:rPr>
                <w:t>95.29.11.192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вставке застежки-молнии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3" w:history="1">
              <w:r w:rsidRPr="005F6DF8">
                <w:rPr>
                  <w:color w:val="000000"/>
                </w:rPr>
                <w:t>95.29.11.193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изделий из меха, бывшего в употреблении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4" w:history="1">
              <w:r w:rsidRPr="005F6DF8">
                <w:rPr>
                  <w:color w:val="000000"/>
                </w:rPr>
                <w:t>95.29.11.194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глажению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5" w:history="1">
              <w:r w:rsidRPr="005F6DF8">
                <w:rPr>
                  <w:color w:val="000000"/>
                </w:rPr>
                <w:t>95.29.11.195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художественной штопке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6" w:history="1">
              <w:r w:rsidRPr="005F6DF8">
                <w:rPr>
                  <w:color w:val="000000"/>
                </w:rPr>
                <w:t>95.29.11.200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7" w:history="1">
              <w:r w:rsidRPr="005F6DF8">
                <w:rPr>
                  <w:color w:val="000000"/>
                </w:rPr>
                <w:t>95.29.11.210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столового и постельного белья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8" w:history="1">
              <w:r w:rsidRPr="005F6DF8">
                <w:rPr>
                  <w:color w:val="000000"/>
                </w:rPr>
                <w:t>95.29.11.220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49" w:history="1">
              <w:r w:rsidRPr="005F6DF8">
                <w:rPr>
                  <w:color w:val="000000"/>
                </w:rPr>
                <w:t>95.29.11.230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0" w:history="1">
              <w:r w:rsidRPr="005F6DF8">
                <w:rPr>
                  <w:color w:val="000000"/>
                </w:rPr>
                <w:t>95.29.11.240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стеганых одеял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1" w:history="1">
              <w:r w:rsidRPr="005F6DF8">
                <w:rPr>
                  <w:color w:val="000000"/>
                </w:rPr>
                <w:t>95.29.11.250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изделий текстильной галантереи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2" w:history="1">
              <w:r w:rsidRPr="005F6DF8">
                <w:rPr>
                  <w:color w:val="000000"/>
                </w:rPr>
                <w:t>95.29.11.260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чехлов всех видов, тентов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3" w:history="1">
              <w:r w:rsidRPr="005F6DF8">
                <w:rPr>
                  <w:color w:val="000000"/>
                </w:rPr>
                <w:t>95.29.11.270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4" w:history="1">
              <w:r w:rsidRPr="005F6DF8">
                <w:rPr>
                  <w:color w:val="000000"/>
                </w:rPr>
                <w:t>95.29.11.280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покрывал, штор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5" w:history="1">
              <w:r w:rsidRPr="005F6DF8">
                <w:rPr>
                  <w:color w:val="000000"/>
                </w:rPr>
                <w:t>95.29.11.290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6" w:history="1">
              <w:r w:rsidRPr="005F6DF8">
                <w:rPr>
                  <w:color w:val="000000"/>
                </w:rPr>
                <w:t>95.29.11.300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одежды, в том числе трикотажной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7" w:history="1">
              <w:r w:rsidRPr="005F6DF8">
                <w:rPr>
                  <w:color w:val="000000"/>
                </w:rPr>
                <w:t>95.29.11.400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8" w:history="1">
              <w:r w:rsidRPr="005F6DF8">
                <w:rPr>
                  <w:color w:val="000000"/>
                </w:rPr>
                <w:t>95.29.11.410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верхних трикотажных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59" w:history="1">
              <w:r w:rsidRPr="005F6DF8">
                <w:rPr>
                  <w:color w:val="000000"/>
                </w:rPr>
                <w:t>95.29.11.420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бельевых трикотажных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0" w:history="1">
              <w:r w:rsidRPr="005F6DF8">
                <w:rPr>
                  <w:color w:val="000000"/>
                </w:rPr>
                <w:t>95.29.11.430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чулочно-носочных, перчаточных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1" w:history="1">
              <w:r w:rsidRPr="005F6DF8">
                <w:rPr>
                  <w:color w:val="000000"/>
                </w:rPr>
                <w:t>95.29.11.440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головных уборов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2" w:history="1">
              <w:r w:rsidRPr="005F6DF8">
                <w:rPr>
                  <w:color w:val="000000"/>
                </w:rPr>
                <w:t>95.29.11.450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платочно-шарфовых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3" w:history="1">
              <w:r w:rsidRPr="005F6DF8">
                <w:rPr>
                  <w:color w:val="000000"/>
                </w:rPr>
                <w:t>95.29.11.460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4" w:history="1">
              <w:r w:rsidRPr="005F6DF8">
                <w:rPr>
                  <w:color w:val="000000"/>
                </w:rPr>
                <w:t>95.29.11.490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ремонту трикотажных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5" w:history="1">
              <w:r w:rsidRPr="005F6DF8">
                <w:rPr>
                  <w:color w:val="000000"/>
                </w:rPr>
                <w:t>95.29.12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велосипедов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6" w:history="1">
              <w:r w:rsidRPr="005F6DF8">
                <w:rPr>
                  <w:color w:val="000000"/>
                </w:rPr>
                <w:t>95.29.13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обслуживанию музыкальных инструментов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7" w:history="1">
              <w:r w:rsidRPr="005F6DF8">
                <w:rPr>
                  <w:color w:val="000000"/>
                </w:rPr>
                <w:t>95.29.14.110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обслуживанию спортивного инвентаря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8" w:history="1">
              <w:r w:rsidRPr="005F6DF8">
                <w:rPr>
                  <w:color w:val="000000"/>
                </w:rPr>
                <w:t>95.29.14.111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туристского снаряжения и инвентаря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69" w:history="1">
              <w:r w:rsidRPr="005F6DF8">
                <w:rPr>
                  <w:color w:val="000000"/>
                </w:rPr>
                <w:t>95.29.14.112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скейтов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0" w:history="1">
              <w:r w:rsidRPr="005F6DF8">
                <w:rPr>
                  <w:color w:val="000000"/>
                </w:rPr>
                <w:t>95.29.14.113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роликовых коньков и лыжероллеров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1" w:history="1">
              <w:r w:rsidRPr="005F6DF8">
                <w:rPr>
                  <w:color w:val="000000"/>
                </w:rPr>
                <w:t>95.29.14.114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ремонту, клепка и точка коньков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2" w:history="1">
              <w:r w:rsidRPr="005F6DF8">
                <w:rPr>
                  <w:color w:val="000000"/>
                </w:rPr>
                <w:t>95.29.14.115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установке жестких лыжных креплений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3" w:history="1">
              <w:r w:rsidRPr="005F6DF8">
                <w:rPr>
                  <w:color w:val="000000"/>
                </w:rPr>
                <w:t>95.29.14.116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ружей для подводной охоты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4" w:history="1">
              <w:r w:rsidRPr="005F6DF8">
                <w:rPr>
                  <w:color w:val="000000"/>
                </w:rPr>
                <w:t>95.29.14.117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рыболовных принадлежностей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5" w:history="1">
              <w:r w:rsidRPr="005F6DF8">
                <w:rPr>
                  <w:color w:val="000000"/>
                </w:rPr>
                <w:t>95.29.14.118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оборудования для аквалангистов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6" w:history="1">
              <w:r w:rsidRPr="005F6DF8">
                <w:rPr>
                  <w:color w:val="000000"/>
                </w:rPr>
                <w:t>95.29.14.119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обслуживанию прочего спортивного инвентаря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7" w:history="1">
              <w:r w:rsidRPr="005F6DF8">
                <w:rPr>
                  <w:color w:val="000000"/>
                </w:rPr>
                <w:t>95.29.19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8" w:history="1">
              <w:r w:rsidRPr="005F6DF8">
                <w:rPr>
                  <w:color w:val="000000"/>
                </w:rPr>
                <w:t>95.29.19.100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игрушек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79" w:history="1">
              <w:r w:rsidRPr="005F6DF8">
                <w:rPr>
                  <w:color w:val="000000"/>
                </w:rPr>
                <w:t>95.29.19.110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электрических игрушек с питанием от сети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0" w:history="1">
              <w:r w:rsidRPr="005F6DF8">
                <w:rPr>
                  <w:color w:val="000000"/>
                </w:rPr>
                <w:t>95.29.19.120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электротехнических игр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1" w:history="1">
              <w:r w:rsidRPr="005F6DF8">
                <w:rPr>
                  <w:color w:val="000000"/>
                </w:rPr>
                <w:t>95.29.19.130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заводных механических игрушек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2" w:history="1">
              <w:r w:rsidRPr="005F6DF8">
                <w:rPr>
                  <w:color w:val="000000"/>
                </w:rPr>
                <w:t>95.29.19.140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оборудования для детских игр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3" w:history="1">
              <w:r w:rsidRPr="005F6DF8">
                <w:rPr>
                  <w:color w:val="000000"/>
                </w:rPr>
                <w:t>95.29.19.190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прочих игрушек, не включенных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4" w:history="1">
              <w:r w:rsidRPr="005F6DF8">
                <w:rPr>
                  <w:color w:val="000000"/>
                </w:rPr>
                <w:t>95.29.19.200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металлоизделий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5" w:history="1">
              <w:r w:rsidRPr="005F6DF8">
                <w:rPr>
                  <w:color w:val="000000"/>
                </w:rPr>
                <w:t>95.29.19.211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примусов, керосинок, керогазов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6" w:history="1">
              <w:r w:rsidRPr="005F6DF8">
                <w:rPr>
                  <w:color w:val="000000"/>
                </w:rPr>
                <w:t>95.29.19.212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бензиновых и газовых зажигалок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7" w:history="1">
              <w:r w:rsidRPr="005F6DF8">
                <w:rPr>
                  <w:color w:val="000000"/>
                </w:rPr>
                <w:t>95.29.19.213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замков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8" w:history="1">
              <w:r w:rsidRPr="005F6DF8">
                <w:rPr>
                  <w:color w:val="000000"/>
                </w:rPr>
                <w:t>95.29.19.214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заточке чертежных инструментов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89" w:history="1">
              <w:r w:rsidRPr="005F6DF8">
                <w:rPr>
                  <w:color w:val="000000"/>
                </w:rPr>
                <w:t>95.29.19.215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0" w:history="1">
              <w:r w:rsidRPr="005F6DF8">
                <w:rPr>
                  <w:color w:val="000000"/>
                </w:rPr>
                <w:t>95.29.19.216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1" w:history="1">
              <w:r w:rsidRPr="005F6DF8">
                <w:rPr>
                  <w:color w:val="000000"/>
                </w:rPr>
                <w:t>95.29.19.217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зонтов и футляров к ним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2" w:history="1">
              <w:r w:rsidRPr="005F6DF8">
                <w:rPr>
                  <w:color w:val="000000"/>
                </w:rPr>
                <w:t>95.29.19.218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бытовой мебели из металла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3" w:history="1">
              <w:r w:rsidRPr="005F6DF8">
                <w:rPr>
                  <w:color w:val="000000"/>
                </w:rPr>
                <w:t>95.29.19.219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4" w:history="1">
              <w:r w:rsidRPr="005F6DF8">
                <w:rPr>
                  <w:color w:val="000000"/>
                </w:rPr>
                <w:t>95.29.19.221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5" w:history="1">
              <w:r w:rsidRPr="005F6DF8">
                <w:rPr>
                  <w:color w:val="000000"/>
                </w:rPr>
                <w:t>95.29.19.222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металлической посуды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6" w:history="1">
              <w:r w:rsidRPr="005F6DF8">
                <w:rPr>
                  <w:color w:val="000000"/>
                </w:rPr>
                <w:t>95.29.19.223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механизмов для зашторивания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7" w:history="1">
              <w:r w:rsidRPr="005F6DF8">
                <w:rPr>
                  <w:color w:val="000000"/>
                </w:rPr>
                <w:t>95.29.19.224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газовых и бензиновых портативных плиток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8" w:history="1">
              <w:r w:rsidRPr="005F6DF8">
                <w:rPr>
                  <w:color w:val="000000"/>
                </w:rPr>
                <w:t>95.29.19.225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мясорубок, соковарок и скороварок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599" w:history="1">
              <w:r w:rsidRPr="005F6DF8">
                <w:rPr>
                  <w:color w:val="000000"/>
                </w:rPr>
                <w:t>95.29.19.229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0" w:history="1">
              <w:r w:rsidRPr="005F6DF8">
                <w:rPr>
                  <w:color w:val="000000"/>
                </w:rPr>
                <w:t>95.29.19.300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осветительных приборов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1" w:history="1">
              <w:r w:rsidRPr="005F6DF8">
                <w:rPr>
                  <w:color w:val="000000"/>
                </w:rPr>
                <w:t>96.01.12.111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2" w:history="1">
              <w:r w:rsidRPr="005F6DF8">
                <w:rPr>
                  <w:color w:val="000000"/>
                </w:rPr>
                <w:t>96.01.12.112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3" w:history="1">
              <w:r w:rsidRPr="005F6DF8">
                <w:rPr>
                  <w:color w:val="000000"/>
                </w:rPr>
                <w:t>96.01.12.113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тканей на синтепоне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4" w:history="1">
              <w:r w:rsidRPr="005F6DF8">
                <w:rPr>
                  <w:color w:val="000000"/>
                </w:rPr>
                <w:t>96.01.12.114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натурального меха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5" w:history="1">
              <w:r w:rsidRPr="005F6DF8">
                <w:rPr>
                  <w:color w:val="000000"/>
                </w:rPr>
                <w:t>96.01.12.115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искусственного меха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6" w:history="1">
              <w:r w:rsidRPr="005F6DF8">
                <w:rPr>
                  <w:color w:val="000000"/>
                </w:rPr>
                <w:t>96.01.12.116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натуральной замши и замшевой винилискожи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7" w:history="1">
              <w:r w:rsidRPr="005F6DF8">
                <w:rPr>
                  <w:color w:val="000000"/>
                </w:rPr>
                <w:t>96.01.12.117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овчины и велюра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8" w:history="1">
              <w:r w:rsidRPr="005F6DF8">
                <w:rPr>
                  <w:color w:val="000000"/>
                </w:rPr>
                <w:t>96.01.12.118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натуральной кожи и винилискожи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09" w:history="1">
              <w:r w:rsidRPr="005F6DF8">
                <w:rPr>
                  <w:color w:val="000000"/>
                </w:rPr>
                <w:t>96.01.12.119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изделий, комбинированных из натуральной кожи и винилискожи, натурального и искусственного меха, натуральной замши и замшевой винилискожи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0" w:history="1">
              <w:r w:rsidRPr="005F6DF8">
                <w:rPr>
                  <w:color w:val="000000"/>
                </w:rPr>
                <w:t>96.01.12.121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трикотажных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1" w:history="1">
              <w:r w:rsidRPr="005F6DF8">
                <w:rPr>
                  <w:color w:val="000000"/>
                </w:rPr>
                <w:t>96.01.12.122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2" w:history="1">
              <w:r w:rsidRPr="005F6DF8">
                <w:rPr>
                  <w:color w:val="000000"/>
                </w:rPr>
                <w:t>96.01.12.123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3" w:history="1">
              <w:r w:rsidRPr="005F6DF8">
                <w:rPr>
                  <w:color w:val="000000"/>
                </w:rPr>
                <w:t>96.01.12.124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4" w:history="1">
              <w:r w:rsidRPr="005F6DF8">
                <w:rPr>
                  <w:color w:val="000000"/>
                </w:rPr>
                <w:t>96.01.12.125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5" w:history="1">
              <w:r w:rsidRPr="005F6DF8">
                <w:rPr>
                  <w:color w:val="000000"/>
                </w:rPr>
                <w:t>96.01.12.126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нетканых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6" w:history="1">
              <w:r w:rsidRPr="005F6DF8">
                <w:rPr>
                  <w:color w:val="000000"/>
                </w:rPr>
                <w:t>96.01.12.127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7" w:history="1">
              <w:r w:rsidRPr="005F6DF8">
                <w:rPr>
                  <w:color w:val="000000"/>
                </w:rPr>
                <w:t>96.01.12.128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ватных одеял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8" w:history="1">
              <w:r w:rsidRPr="005F6DF8">
                <w:rPr>
                  <w:color w:val="000000"/>
                </w:rPr>
                <w:t>96.01.12.129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ковров и ковровых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19" w:history="1">
              <w:r w:rsidRPr="005F6DF8">
                <w:rPr>
                  <w:color w:val="000000"/>
                </w:rPr>
                <w:t>96.01.12.131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мягких игрушек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0" w:history="1">
              <w:r w:rsidRPr="005F6DF8">
                <w:rPr>
                  <w:color w:val="000000"/>
                </w:rPr>
                <w:t>96.01.12.132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зонтов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1" w:history="1">
              <w:r w:rsidRPr="005F6DF8">
                <w:rPr>
                  <w:color w:val="000000"/>
                </w:rPr>
                <w:t>96.01.12.133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2" w:history="1">
              <w:r w:rsidRPr="005F6DF8">
                <w:rPr>
                  <w:color w:val="000000"/>
                </w:rPr>
                <w:t>96.01.12.134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3" w:history="1">
              <w:r w:rsidRPr="005F6DF8">
                <w:rPr>
                  <w:color w:val="000000"/>
                </w:rPr>
                <w:t>96.01.12.135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спецодежды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4" w:history="1">
              <w:r w:rsidRPr="005F6DF8">
                <w:rPr>
                  <w:color w:val="000000"/>
                </w:rPr>
                <w:t>96.01.12.136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изделий из ворсовых тканей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5" w:history="1">
              <w:r w:rsidRPr="005F6DF8">
                <w:rPr>
                  <w:color w:val="000000"/>
                </w:rPr>
                <w:t>96.01.12.137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гобеленов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6" w:history="1">
              <w:r w:rsidRPr="005F6DF8">
                <w:rPr>
                  <w:color w:val="000000"/>
                </w:rPr>
                <w:t>96.01.12.138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гардинно-тюлевых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7" w:history="1">
              <w:r w:rsidRPr="005F6DF8">
                <w:rPr>
                  <w:color w:val="000000"/>
                </w:rPr>
                <w:t>96.01.12.139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перо-пуховых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8" w:history="1">
              <w:r w:rsidRPr="005F6DF8">
                <w:rPr>
                  <w:color w:val="000000"/>
                </w:rPr>
                <w:t>96.01.12.141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мебели и ковров на дому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29" w:history="1">
              <w:r w:rsidRPr="005F6DF8">
                <w:rPr>
                  <w:color w:val="000000"/>
                </w:rPr>
                <w:t>96.01.12.142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Срочная химчистка одежды и выведение пятен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0" w:history="1">
              <w:r w:rsidRPr="005F6DF8">
                <w:rPr>
                  <w:color w:val="000000"/>
                </w:rPr>
                <w:t>96.01.12.143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одежды методом самообслуживания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1" w:history="1">
              <w:r w:rsidRPr="005F6DF8">
                <w:rPr>
                  <w:color w:val="000000"/>
                </w:rPr>
                <w:t>96.01.12.144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химической чистке чехлов для сидений автомобиля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2" w:history="1">
              <w:r w:rsidRPr="005F6DF8">
                <w:rPr>
                  <w:color w:val="000000"/>
                </w:rPr>
                <w:t>96.01.12.145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аквачистке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3" w:history="1">
              <w:r w:rsidRPr="005F6DF8">
                <w:rPr>
                  <w:color w:val="000000"/>
                </w:rPr>
                <w:t>96.01.12.200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при химической чистке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4" w:history="1">
              <w:r w:rsidRPr="005F6DF8">
                <w:rPr>
                  <w:color w:val="000000"/>
                </w:rPr>
                <w:t>96.01.12.211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5" w:history="1">
              <w:r w:rsidRPr="005F6DF8">
                <w:rPr>
                  <w:color w:val="000000"/>
                </w:rPr>
                <w:t>96.01.12.212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антистатической обработке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6" w:history="1">
              <w:r w:rsidRPr="005F6DF8">
                <w:rPr>
                  <w:color w:val="000000"/>
                </w:rPr>
                <w:t>96.01.12.213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7" w:history="1">
              <w:r w:rsidRPr="005F6DF8">
                <w:rPr>
                  <w:color w:val="000000"/>
                </w:rPr>
                <w:t>96.01.12.214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8" w:history="1">
              <w:r w:rsidRPr="005F6DF8">
                <w:rPr>
                  <w:color w:val="000000"/>
                </w:rPr>
                <w:t>96.01.12.215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39" w:history="1">
              <w:r w:rsidRPr="005F6DF8">
                <w:rPr>
                  <w:color w:val="000000"/>
                </w:rPr>
                <w:t>96.01.12.216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аппретированию изделий из натуральной замши и овчины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0" w:history="1">
              <w:r w:rsidRPr="005F6DF8">
                <w:rPr>
                  <w:color w:val="000000"/>
                </w:rPr>
                <w:t>96.01.12.217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аппретированию ковров после химической чистки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1" w:history="1">
              <w:r w:rsidRPr="005F6DF8">
                <w:rPr>
                  <w:color w:val="000000"/>
                </w:rPr>
                <w:t>96.01.12.218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2" w:history="1">
              <w:r w:rsidRPr="005F6DF8">
                <w:rPr>
                  <w:color w:val="000000"/>
                </w:rPr>
                <w:t>96.01.12.219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замене наперников при химической чистке перо-пуховых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3" w:history="1">
              <w:r w:rsidRPr="005F6DF8">
                <w:rPr>
                  <w:color w:val="000000"/>
                </w:rPr>
                <w:t>96.01.12.221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растяжке пуховых платков после химической чистки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4" w:history="1">
              <w:r w:rsidRPr="005F6DF8">
                <w:rPr>
                  <w:color w:val="000000"/>
                </w:rPr>
                <w:t>96.01.12.222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5" w:history="1">
              <w:r w:rsidRPr="005F6DF8">
                <w:rPr>
                  <w:color w:val="000000"/>
                </w:rPr>
                <w:t>96.01.12.223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6" w:history="1">
              <w:r w:rsidRPr="005F6DF8">
                <w:rPr>
                  <w:color w:val="000000"/>
                </w:rPr>
                <w:t>96.01.12.224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7" w:history="1">
              <w:r w:rsidRPr="005F6DF8">
                <w:rPr>
                  <w:color w:val="000000"/>
                </w:rPr>
                <w:t>96.01.12.225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текущему ремонту одежды после химчистки и крашения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8" w:history="1">
              <w:r w:rsidRPr="005F6DF8">
                <w:rPr>
                  <w:color w:val="000000"/>
                </w:rPr>
                <w:t>96.01.12.226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49" w:history="1">
              <w:r w:rsidRPr="005F6DF8">
                <w:rPr>
                  <w:color w:val="000000"/>
                </w:rPr>
                <w:t>96.01.12.227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декатированию швейных материалов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0" w:history="1">
              <w:r w:rsidRPr="005F6DF8">
                <w:rPr>
                  <w:color w:val="000000"/>
                </w:rPr>
                <w:t>96.01.12.228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реставрации ковровых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1" w:history="1">
              <w:r w:rsidRPr="005F6DF8">
                <w:rPr>
                  <w:color w:val="000000"/>
                </w:rPr>
                <w:t>96.01.12.229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бактерицидной обработка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2" w:history="1">
              <w:r w:rsidRPr="005F6DF8">
                <w:rPr>
                  <w:color w:val="000000"/>
                </w:rPr>
                <w:t>96.01.12.231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огнезащитной обработке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3" w:history="1">
              <w:r w:rsidRPr="005F6DF8">
                <w:rPr>
                  <w:color w:val="000000"/>
                </w:rPr>
                <w:t>96.01.12.232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дезодорации 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4" w:history="1">
              <w:r w:rsidRPr="005F6DF8">
                <w:rPr>
                  <w:color w:val="000000"/>
                </w:rPr>
                <w:t>96.01.12.233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5" w:history="1">
              <w:r w:rsidRPr="005F6DF8">
                <w:rPr>
                  <w:color w:val="000000"/>
                </w:rPr>
                <w:t>96.01.12.234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обработке латексом изнанки ковров и ковровых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6" w:history="1">
              <w:r w:rsidRPr="005F6DF8">
                <w:rPr>
                  <w:color w:val="000000"/>
                </w:rPr>
                <w:t>96.01.12.235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отбеливанию пряжи и гардинно-тюлевых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7" w:history="1">
              <w:r w:rsidRPr="005F6DF8">
                <w:rPr>
                  <w:color w:val="000000"/>
                </w:rPr>
                <w:t>96.01.12.236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8" w:history="1">
              <w:r w:rsidRPr="005F6DF8">
                <w:rPr>
                  <w:color w:val="000000"/>
                </w:rPr>
                <w:t>96.01.12.237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импрегнированию изделий из велюра и замши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59" w:history="1">
              <w:r w:rsidRPr="005F6DF8">
                <w:rPr>
                  <w:color w:val="000000"/>
                </w:rPr>
                <w:t>96.01.14.111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0" w:history="1">
              <w:r w:rsidRPr="005F6DF8">
                <w:rPr>
                  <w:color w:val="000000"/>
                </w:rPr>
                <w:t>96.01.14.112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изделий с наличием синтетических волокон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1" w:history="1">
              <w:r w:rsidRPr="005F6DF8">
                <w:rPr>
                  <w:color w:val="000000"/>
                </w:rPr>
                <w:t>96.01.14.113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изделий из искусственного меха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2" w:history="1">
              <w:r w:rsidRPr="005F6DF8">
                <w:rPr>
                  <w:color w:val="000000"/>
                </w:rPr>
                <w:t>96.01.14.114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изделий из натурального меха и замши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3" w:history="1">
              <w:r w:rsidRPr="005F6DF8">
                <w:rPr>
                  <w:color w:val="000000"/>
                </w:rPr>
                <w:t>96.01.14.115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овчины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4" w:history="1">
              <w:r w:rsidRPr="005F6DF8">
                <w:rPr>
                  <w:color w:val="000000"/>
                </w:rPr>
                <w:t>96.01.14.116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изделий из тканей с пленочным покрытием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5" w:history="1">
              <w:r w:rsidRPr="005F6DF8">
                <w:rPr>
                  <w:color w:val="000000"/>
                </w:rPr>
                <w:t>96.01.14.117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изделий из ворсовых и лицевых кож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6" w:history="1">
              <w:r w:rsidRPr="005F6DF8">
                <w:rPr>
                  <w:color w:val="000000"/>
                </w:rPr>
                <w:t>96.01.14.119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крашению прочих изделий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7" w:history="1">
              <w:r w:rsidRPr="005F6DF8">
                <w:rPr>
                  <w:color w:val="000000"/>
                </w:rPr>
                <w:t>96.01.19.100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прачечных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8" w:history="1">
              <w:r w:rsidRPr="005F6DF8">
                <w:rPr>
                  <w:color w:val="000000"/>
                </w:rPr>
                <w:t>96.01.19.111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белья в прачечной самообслуживания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69" w:history="1">
              <w:r w:rsidRPr="005F6DF8">
                <w:rPr>
                  <w:color w:val="000000"/>
                </w:rPr>
                <w:t>96.01.19.112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0" w:history="1">
              <w:r w:rsidRPr="005F6DF8">
                <w:rPr>
                  <w:color w:val="000000"/>
                </w:rPr>
                <w:t>96.01.19.113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сушке и глажению белья в прачечной самообслуживания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1" w:history="1">
              <w:r w:rsidRPr="005F6DF8">
                <w:rPr>
                  <w:color w:val="000000"/>
                </w:rPr>
                <w:t>96.01.19.114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срочной стирке белья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2" w:history="1">
              <w:r w:rsidRPr="005F6DF8">
                <w:rPr>
                  <w:color w:val="000000"/>
                </w:rPr>
                <w:t>96.01.19.115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прямого хлопчатобумажного и льняного белья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3" w:history="1">
              <w:r w:rsidRPr="005F6DF8">
                <w:rPr>
                  <w:color w:val="000000"/>
                </w:rPr>
                <w:t>96.01.19.116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фасонного хлопчатобумажного и льняного белья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4" w:history="1">
              <w:r w:rsidRPr="005F6DF8">
                <w:rPr>
                  <w:color w:val="000000"/>
                </w:rPr>
                <w:t>96.01.19.117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верхних мужских сорочек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5" w:history="1">
              <w:r w:rsidRPr="005F6DF8">
                <w:rPr>
                  <w:color w:val="000000"/>
                </w:rPr>
                <w:t>96.01.19.118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антистатической обработке верхних мужских сорочек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6" w:history="1">
              <w:r w:rsidRPr="005F6DF8">
                <w:rPr>
                  <w:color w:val="000000"/>
                </w:rPr>
                <w:t>96.01.19.119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дезодорации верхних мужских сорочек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7" w:history="1">
              <w:r w:rsidRPr="005F6DF8">
                <w:rPr>
                  <w:color w:val="000000"/>
                </w:rPr>
                <w:t>96.01.19.121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изделий из искусственных, синтетических и смешанных тканей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8" w:history="1">
              <w:r w:rsidRPr="005F6DF8">
                <w:rPr>
                  <w:color w:val="000000"/>
                </w:rPr>
                <w:t>96.01.19.122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стеганых одеял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79" w:history="1">
              <w:r w:rsidRPr="005F6DF8">
                <w:rPr>
                  <w:color w:val="000000"/>
                </w:rPr>
                <w:t>96.01.19.123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0" w:history="1">
              <w:r w:rsidRPr="005F6DF8">
                <w:rPr>
                  <w:color w:val="000000"/>
                </w:rPr>
                <w:t>96.01.19.124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спецодежды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1" w:history="1">
              <w:r w:rsidRPr="005F6DF8">
                <w:rPr>
                  <w:color w:val="000000"/>
                </w:rPr>
                <w:t>96.01.19.125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белья с различными пятнами, требующая особого режима обслуживания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2" w:history="1">
              <w:r w:rsidRPr="005F6DF8">
                <w:rPr>
                  <w:color w:val="000000"/>
                </w:rPr>
                <w:t>96.01.19.126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ароматизации белья после стирки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3" w:history="1">
              <w:r w:rsidRPr="005F6DF8">
                <w:rPr>
                  <w:color w:val="000000"/>
                </w:rPr>
                <w:t>96.01.19.127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дезинфекции белья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4" w:history="1">
              <w:r w:rsidRPr="005F6DF8">
                <w:rPr>
                  <w:color w:val="000000"/>
                </w:rPr>
                <w:t>96.01.19.128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меток для белья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5" w:history="1">
              <w:r w:rsidRPr="005F6DF8">
                <w:rPr>
                  <w:color w:val="000000"/>
                </w:rPr>
                <w:t>96.01.19.129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текущему ремонту белья и верхних мужских сорочек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6" w:history="1">
              <w:r w:rsidRPr="005F6DF8">
                <w:rPr>
                  <w:color w:val="000000"/>
                </w:rPr>
                <w:t>96.01.19.131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пришиванию меток к белью и прием белья в стирку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7" w:history="1">
              <w:r w:rsidRPr="005F6DF8">
                <w:rPr>
                  <w:color w:val="000000"/>
                </w:rPr>
                <w:t>96.01.19.132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8" w:history="1">
              <w:r w:rsidRPr="005F6DF8">
                <w:rPr>
                  <w:color w:val="000000"/>
                </w:rPr>
                <w:t>96.01.19.139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прачечных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89" w:history="1">
              <w:r w:rsidRPr="005F6DF8">
                <w:rPr>
                  <w:color w:val="000000"/>
                </w:rPr>
                <w:t>96.02.11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парикмахерские для женщин и девочек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0" w:history="1">
              <w:r w:rsidRPr="005F6DF8">
                <w:rPr>
                  <w:color w:val="000000"/>
                </w:rPr>
                <w:t>96.02.12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парикмахерские для мужчин и мальчиков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1" w:history="1">
              <w:r w:rsidRPr="005F6DF8">
                <w:rPr>
                  <w:color w:val="000000"/>
                </w:rPr>
                <w:t>96.02.13.111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простому и сложному гриму лица, макияж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2" w:history="1">
              <w:r w:rsidRPr="005F6DF8">
                <w:rPr>
                  <w:color w:val="000000"/>
                </w:rPr>
                <w:t>96.02.13.112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3" w:history="1">
              <w:r w:rsidRPr="005F6DF8">
                <w:rPr>
                  <w:color w:val="000000"/>
                </w:rPr>
                <w:t>96.02.13.113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4" w:history="1">
              <w:r w:rsidRPr="005F6DF8">
                <w:rPr>
                  <w:color w:val="000000"/>
                </w:rPr>
                <w:t>96.02.13.114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5" w:history="1">
              <w:r w:rsidRPr="005F6DF8">
                <w:rPr>
                  <w:color w:val="000000"/>
                </w:rPr>
                <w:t>96.02.13.115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6" w:history="1">
              <w:r w:rsidRPr="005F6DF8">
                <w:rPr>
                  <w:color w:val="000000"/>
                </w:rPr>
                <w:t>96.02.13.116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косметическому татуажу, пирсингу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7" w:history="1">
              <w:r w:rsidRPr="005F6DF8">
                <w:rPr>
                  <w:color w:val="000000"/>
                </w:rPr>
                <w:t>96.02.13.117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Гигиеническая чистка лица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8" w:history="1">
              <w:r w:rsidRPr="005F6DF8">
                <w:rPr>
                  <w:color w:val="000000"/>
                </w:rPr>
                <w:t>96.02.13.120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маникюру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699" w:history="1">
              <w:r w:rsidRPr="005F6DF8">
                <w:rPr>
                  <w:color w:val="000000"/>
                </w:rPr>
                <w:t>96.02.13.130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педикюру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0" w:history="1">
              <w:r w:rsidRPr="005F6DF8">
                <w:rPr>
                  <w:color w:val="000000"/>
                </w:rPr>
                <w:t>96.02.19.110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косметические прочие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1" w:history="1">
              <w:r w:rsidRPr="005F6DF8">
                <w:rPr>
                  <w:color w:val="000000"/>
                </w:rPr>
                <w:t>96.02.19.111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2" w:history="1">
              <w:r w:rsidRPr="005F6DF8">
                <w:rPr>
                  <w:color w:val="000000"/>
                </w:rPr>
                <w:t>96.02.19.112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3" w:history="1">
              <w:r w:rsidRPr="005F6DF8">
                <w:rPr>
                  <w:color w:val="000000"/>
                </w:rPr>
                <w:t>96.03.11.100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захоронению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4" w:history="1">
              <w:r w:rsidRPr="005F6DF8">
                <w:rPr>
                  <w:color w:val="000000"/>
                </w:rPr>
                <w:t>96.03.11.200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крематориев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5" w:history="1">
              <w:r w:rsidRPr="005F6DF8">
                <w:rPr>
                  <w:color w:val="000000"/>
                </w:rPr>
                <w:t>96.03.11.300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6" w:history="1">
              <w:r w:rsidRPr="005F6DF8">
                <w:rPr>
                  <w:color w:val="000000"/>
                </w:rPr>
                <w:t>96.03.11.311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установке, снятию окраски надмогильных сооружений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7" w:history="1">
              <w:r w:rsidRPr="005F6DF8">
                <w:rPr>
                  <w:color w:val="000000"/>
                </w:rPr>
                <w:t>96.03.11.312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8" w:history="1">
              <w:r w:rsidRPr="005F6DF8">
                <w:rPr>
                  <w:color w:val="000000"/>
                </w:rPr>
                <w:t>96.03.11.313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установке и ремонту ограды, памятных знаков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09" w:history="1">
              <w:r w:rsidRPr="005F6DF8">
                <w:rPr>
                  <w:color w:val="000000"/>
                </w:rPr>
                <w:t>96.03.11.314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уходу за могилой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0" w:history="1">
              <w:r w:rsidRPr="005F6DF8">
                <w:rPr>
                  <w:color w:val="000000"/>
                </w:rPr>
                <w:t>96.03.11.315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сооружению склепов и мемориальных комплексов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1" w:history="1">
              <w:r w:rsidRPr="005F6DF8">
                <w:rPr>
                  <w:color w:val="000000"/>
                </w:rPr>
                <w:t>96.03.11.316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2" w:history="1">
              <w:r w:rsidRPr="005F6DF8">
                <w:rPr>
                  <w:color w:val="000000"/>
                </w:rPr>
                <w:t>96.03.11.319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 захоронению и кремации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3" w:history="1">
              <w:r w:rsidRPr="005F6DF8">
                <w:rPr>
                  <w:color w:val="000000"/>
                </w:rPr>
                <w:t>96.03.12.111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приемщика заказов службы по организации похорон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4" w:history="1">
              <w:r w:rsidRPr="005F6DF8">
                <w:rPr>
                  <w:color w:val="000000"/>
                </w:rPr>
                <w:t>96.03.12.112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5" w:history="1">
              <w:r w:rsidRPr="005F6DF8">
                <w:rPr>
                  <w:color w:val="000000"/>
                </w:rPr>
                <w:t>96.03.12.113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6" w:history="1">
              <w:r w:rsidRPr="005F6DF8">
                <w:rPr>
                  <w:color w:val="000000"/>
                </w:rPr>
                <w:t>96.03.12.114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организатора ритуала по похоронам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7" w:history="1">
              <w:r w:rsidRPr="005F6DF8">
                <w:rPr>
                  <w:color w:val="000000"/>
                </w:rPr>
                <w:t>96.03.12.115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организации похорон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8" w:history="1">
              <w:r w:rsidRPr="005F6DF8">
                <w:rPr>
                  <w:color w:val="000000"/>
                </w:rPr>
                <w:t>96.03.12.116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бальзамированию трупа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19" w:history="1">
              <w:r w:rsidRPr="005F6DF8">
                <w:rPr>
                  <w:color w:val="000000"/>
                </w:rPr>
                <w:t>96.03.12.117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санитарной и косметической обработке трупа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0" w:history="1">
              <w:r w:rsidRPr="005F6DF8">
                <w:rPr>
                  <w:color w:val="000000"/>
                </w:rPr>
                <w:t>96.03.12.118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предпохоронному сохранению тел умерших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1" w:history="1">
              <w:r w:rsidRPr="005F6DF8">
                <w:rPr>
                  <w:color w:val="000000"/>
                </w:rPr>
                <w:t>96.03.12.119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перевозке тела (останков умершего на кладбище (крематорий)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2" w:history="1">
              <w:r w:rsidRPr="005F6DF8">
                <w:rPr>
                  <w:color w:val="000000"/>
                </w:rPr>
                <w:t>96.03.12.121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3" w:history="1">
              <w:r w:rsidRPr="005F6DF8">
                <w:rPr>
                  <w:color w:val="000000"/>
                </w:rPr>
                <w:t>96.03.12.122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4" w:history="1">
              <w:r w:rsidRPr="005F6DF8">
                <w:rPr>
                  <w:color w:val="000000"/>
                </w:rPr>
                <w:t>96.03.12.123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5" w:history="1">
              <w:r w:rsidRPr="005F6DF8">
                <w:rPr>
                  <w:color w:val="000000"/>
                </w:rPr>
                <w:t>96.03.12.129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услуги похоронных бюро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6" w:history="1">
              <w:r w:rsidRPr="005F6DF8">
                <w:rPr>
                  <w:color w:val="000000"/>
                </w:rPr>
                <w:t>96.04.10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в области физкультурно-оздоровительной деятельности 6)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7" w:history="1">
              <w:r w:rsidRPr="005F6DF8">
                <w:rPr>
                  <w:color w:val="000000"/>
                </w:rPr>
                <w:t>96.09.11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уходу за домашними животными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8" w:history="1">
              <w:r w:rsidRPr="005F6DF8">
                <w:rPr>
                  <w:color w:val="000000"/>
                </w:rPr>
                <w:t>96.09.19.111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29" w:history="1">
              <w:r w:rsidRPr="005F6DF8">
                <w:rPr>
                  <w:color w:val="000000"/>
                </w:rPr>
                <w:t>96.09.19.112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справочно-информационной службы по приему в расклейку объявлений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0" w:history="1">
              <w:r w:rsidRPr="005F6DF8">
                <w:rPr>
                  <w:color w:val="000000"/>
                </w:rPr>
                <w:t>96.09.19.113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1" w:history="1">
              <w:r w:rsidRPr="005F6DF8">
                <w:rPr>
                  <w:color w:val="000000"/>
                </w:rPr>
                <w:t>96.09.19.114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2" w:history="1">
              <w:r w:rsidRPr="005F6DF8">
                <w:rPr>
                  <w:color w:val="000000"/>
                </w:rPr>
                <w:t>96.09.19.115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3" w:history="1">
              <w:r w:rsidRPr="005F6DF8">
                <w:rPr>
                  <w:color w:val="000000"/>
                </w:rPr>
                <w:t>96.09.19.116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стирке и глажению белья на дому у заказчика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4" w:history="1">
              <w:r w:rsidRPr="005F6DF8">
                <w:rPr>
                  <w:color w:val="000000"/>
                </w:rPr>
                <w:t>96.09.19.125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5" w:history="1">
              <w:r w:rsidRPr="005F6DF8">
                <w:rPr>
                  <w:color w:val="000000"/>
                </w:rPr>
                <w:t>96.09.19.126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Граверные работы по металлу, стеклу, фарфору, дереву, керамике, кроме, ювелирных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6" w:history="1">
              <w:r w:rsidRPr="005F6DF8">
                <w:rPr>
                  <w:color w:val="000000"/>
                </w:rPr>
                <w:t>96.09.19.127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7" w:history="1">
              <w:r w:rsidRPr="005F6DF8">
                <w:rPr>
                  <w:color w:val="000000"/>
                </w:rPr>
                <w:t>96.09.19.128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8" w:history="1">
              <w:r w:rsidRPr="005F6DF8">
                <w:rPr>
                  <w:color w:val="000000"/>
                </w:rPr>
                <w:t>96.09.19.129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Услуги по изготовление с/х инвентаря из материала заказчика по индивидуальному заказу населения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20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hyperlink r:id="rId739" w:history="1">
              <w:r w:rsidRPr="005F6DF8">
                <w:rPr>
                  <w:color w:val="000000"/>
                </w:rPr>
                <w:t>96.09.19.139</w:t>
              </w:r>
            </w:hyperlink>
          </w:p>
        </w:tc>
        <w:tc>
          <w:tcPr>
            <w:tcW w:w="277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0,700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ind w:firstLine="540"/>
        <w:jc w:val="both"/>
        <w:rPr>
          <w:color w:val="000000"/>
        </w:rPr>
      </w:pPr>
      <w:r w:rsidRPr="005F6DF8">
        <w:rPr>
          <w:color w:val="000000"/>
        </w:rPr>
        <w:t>--------------------------------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6126"/>
      <w:bookmarkEnd w:id="3"/>
      <w:r w:rsidRPr="005F6DF8">
        <w:rPr>
          <w:color w:val="000000"/>
        </w:rPr>
        <w:t xml:space="preserve">&lt;*&gt; Услуги оказываются в рамках договора бытового подряда в соответствии со </w:t>
      </w:r>
      <w:hyperlink r:id="rId740" w:history="1">
        <w:r w:rsidRPr="005F6DF8">
          <w:rPr>
            <w:color w:val="000000"/>
          </w:rPr>
          <w:t>статьей 730</w:t>
        </w:r>
      </w:hyperlink>
      <w:r w:rsidRPr="005F6DF8">
        <w:rPr>
          <w:color w:val="000000"/>
        </w:rPr>
        <w:t xml:space="preserve"> Гражданского кодекса Российской Федерации (Собрание законодательства Российской Федерации 1996, N 5, ст. 410);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1) из группировки по </w:t>
      </w:r>
      <w:hyperlink r:id="rId741" w:history="1">
        <w:r w:rsidRPr="005F6DF8">
          <w:rPr>
            <w:color w:val="000000"/>
          </w:rPr>
          <w:t>коду 16.24.12</w:t>
        </w:r>
      </w:hyperlink>
      <w:r w:rsidRPr="005F6DF8">
        <w:rPr>
          <w:color w:val="000000"/>
        </w:rPr>
        <w:t xml:space="preserve"> "Бочки, бочонки и прочие бондарные деревянные изделия" к бытовым услугам относятся "Услуги по изготовлению и ремонту бондарной посуды по индивидуальному заказу населения";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2) из </w:t>
      </w:r>
      <w:hyperlink r:id="rId742" w:history="1">
        <w:r w:rsidRPr="005F6DF8">
          <w:rPr>
            <w:color w:val="000000"/>
          </w:rPr>
          <w:t>группировки 33.13.11</w:t>
        </w:r>
      </w:hyperlink>
      <w:r w:rsidRPr="005F6DF8">
        <w:rPr>
          <w:color w:val="000000"/>
        </w:rPr>
        <w:t xml:space="preserve"> "Услуги по ремонту и техническому обслуживанию инструментов и приборов для измерения, испытаний и навигации" к бытовым услугам относятся "Ремонт и техническое обслуживание оптических инструментов и оборудования </w:t>
      </w:r>
      <w:hyperlink r:id="rId743" w:history="1">
        <w:r w:rsidRPr="005F6DF8">
          <w:rPr>
            <w:color w:val="000000"/>
          </w:rPr>
          <w:t>группировки 26.70</w:t>
        </w:r>
      </w:hyperlink>
      <w:r w:rsidRPr="005F6DF8">
        <w:rPr>
          <w:color w:val="000000"/>
        </w:rPr>
        <w:t>, не находящихся в коммерческом использовании, таких как: биноклей, микроскопов &lt;*&gt; кроме электронных и протонных микроскопов), телескопов, призм и линз (кроме офтальмологических), фотографического оборудования";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3) из </w:t>
      </w:r>
      <w:hyperlink r:id="rId744" w:history="1">
        <w:r w:rsidRPr="005F6DF8">
          <w:rPr>
            <w:color w:val="000000"/>
          </w:rPr>
          <w:t>группировки 33.15.10</w:t>
        </w:r>
      </w:hyperlink>
      <w:r w:rsidRPr="005F6DF8">
        <w:rPr>
          <w:color w:val="000000"/>
        </w:rPr>
        <w:t xml:space="preserve"> "Услуги по ремонту и техническому обслуживанию судов и лодок" к бытовым услугам относятся "Ремонт и техническое обслуживание лодок";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4) из </w:t>
      </w:r>
      <w:hyperlink r:id="rId745" w:history="1">
        <w:r w:rsidRPr="005F6DF8">
          <w:rPr>
            <w:color w:val="000000"/>
          </w:rPr>
          <w:t>группировки 58.19.11.200</w:t>
        </w:r>
      </w:hyperlink>
      <w:r w:rsidRPr="005F6DF8">
        <w:rPr>
          <w:color w:val="000000"/>
        </w:rPr>
        <w:t xml:space="preserve"> "Прочая издательская продукция печатная" к бытовым услугам относятся "Услуги по изготовлению и печатание визитных карточек и пригласительных билетов на семейные торжества";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5) из </w:t>
      </w:r>
      <w:hyperlink r:id="rId746" w:history="1">
        <w:r w:rsidRPr="005F6DF8">
          <w:rPr>
            <w:color w:val="000000"/>
          </w:rPr>
          <w:t>группировки 81.30.10</w:t>
        </w:r>
      </w:hyperlink>
      <w:r w:rsidRPr="005F6DF8">
        <w:rPr>
          <w:color w:val="000000"/>
        </w:rPr>
        <w:t xml:space="preserve"> "Услуги по планировке ландшафта" к бытовым услугам относятся "Услуги по рассаживанию, уходу и обслуживанию парков и садов для частных домов";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 xml:space="preserve">6) из группировки по </w:t>
      </w:r>
      <w:hyperlink r:id="rId747" w:history="1">
        <w:r w:rsidRPr="005F6DF8">
          <w:rPr>
            <w:color w:val="000000"/>
          </w:rPr>
          <w:t>коду 96.04.10</w:t>
        </w:r>
      </w:hyperlink>
      <w:r w:rsidRPr="005F6DF8">
        <w:rPr>
          <w:color w:val="000000"/>
        </w:rPr>
        <w:t xml:space="preserve"> "Услуги в области физкультурно-оздоровительной деятельности" к бытовым услугам относятся "Услуги, предоставляемые банями, душевыми, саунами и парными".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2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4" w:name="P6148"/>
      <w:bookmarkEnd w:id="4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ВЕТЕРИНАРНЫХ УСЛУГ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139"/>
        <w:gridCol w:w="1084"/>
        <w:gridCol w:w="1170"/>
        <w:gridCol w:w="1148"/>
      </w:tblGrid>
      <w:tr w:rsidR="00B55106" w:rsidRPr="005F6DF8">
        <w:tc>
          <w:tcPr>
            <w:tcW w:w="1560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 подвида деятельности</w:t>
            </w:r>
          </w:p>
        </w:tc>
        <w:tc>
          <w:tcPr>
            <w:tcW w:w="4139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0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</w:tr>
      <w:tr w:rsidR="00B55106" w:rsidRPr="005F6DF8">
        <w:tc>
          <w:tcPr>
            <w:tcW w:w="156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2ВУ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bookmarkStart w:id="5" w:name="P6164"/>
            <w:bookmarkEnd w:id="5"/>
            <w:r w:rsidRPr="005F6DF8">
              <w:rPr>
                <w:color w:val="000000"/>
              </w:rPr>
              <w:t>2ВУ-1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bookmarkStart w:id="6" w:name="P6169"/>
            <w:bookmarkEnd w:id="6"/>
            <w:r w:rsidRPr="005F6DF8">
              <w:rPr>
                <w:color w:val="000000"/>
              </w:rPr>
              <w:t>2ВУ-2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bookmarkStart w:id="7" w:name="P6174"/>
            <w:bookmarkEnd w:id="7"/>
            <w:r w:rsidRPr="005F6DF8">
              <w:rPr>
                <w:color w:val="000000"/>
              </w:rPr>
              <w:t>2ВУ-3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 xml:space="preserve">оснащенными собственной клинической лабораторией (согласно подвиду </w:t>
            </w:r>
            <w:hyperlink w:anchor="P6164" w:history="1">
              <w:r w:rsidRPr="005F6DF8">
                <w:rPr>
                  <w:color w:val="000000"/>
                </w:rPr>
                <w:t>2ВУ-1</w:t>
              </w:r>
            </w:hyperlink>
            <w:r w:rsidRPr="005F6DF8">
              <w:rPr>
                <w:color w:val="000000"/>
              </w:rPr>
              <w:t xml:space="preserve">) и имеющими службу скорой ветеринарной помощи (согласно подвиду </w:t>
            </w:r>
            <w:hyperlink w:anchor="P6169" w:history="1">
              <w:r w:rsidRPr="005F6DF8">
                <w:rPr>
                  <w:color w:val="000000"/>
                </w:rPr>
                <w:t>2ВУ-2</w:t>
              </w:r>
            </w:hyperlink>
            <w:r w:rsidRPr="005F6DF8">
              <w:rPr>
                <w:color w:val="000000"/>
              </w:rPr>
              <w:t>)</w:t>
            </w: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2ВУ-4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подвиды </w:t>
            </w:r>
            <w:hyperlink w:anchor="P6164" w:history="1">
              <w:r w:rsidRPr="005F6DF8">
                <w:rPr>
                  <w:color w:val="000000"/>
                </w:rPr>
                <w:t>2ВУ-1</w:t>
              </w:r>
            </w:hyperlink>
            <w:r w:rsidRPr="005F6DF8">
              <w:rPr>
                <w:color w:val="000000"/>
              </w:rPr>
              <w:t xml:space="preserve">, </w:t>
            </w:r>
            <w:hyperlink w:anchor="P6169" w:history="1">
              <w:r w:rsidRPr="005F6DF8">
                <w:rPr>
                  <w:color w:val="000000"/>
                </w:rPr>
                <w:t>2ВУ-2</w:t>
              </w:r>
            </w:hyperlink>
            <w:r w:rsidRPr="005F6DF8">
              <w:rPr>
                <w:color w:val="000000"/>
              </w:rPr>
              <w:t xml:space="preserve">, </w:t>
            </w:r>
            <w:hyperlink w:anchor="P6174" w:history="1">
              <w:r w:rsidRPr="005F6DF8">
                <w:rPr>
                  <w:color w:val="000000"/>
                </w:rPr>
                <w:t>2ВУ-3</w:t>
              </w:r>
            </w:hyperlink>
            <w:r w:rsidRPr="005F6DF8">
              <w:rPr>
                <w:color w:val="000000"/>
              </w:rPr>
              <w:t>)</w:t>
            </w: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2ВУ-4.1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2ВУ-4.2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08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0,435</w:t>
            </w:r>
          </w:p>
        </w:tc>
        <w:tc>
          <w:tcPr>
            <w:tcW w:w="117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0,468</w:t>
            </w:r>
          </w:p>
        </w:tc>
        <w:tc>
          <w:tcPr>
            <w:tcW w:w="114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0,503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rPr>
          <w:color w:val="000000"/>
        </w:rPr>
        <w:sectPr w:rsidR="00B55106" w:rsidRPr="005F6DF8">
          <w:pgSz w:w="11905" w:h="16838"/>
          <w:pgMar w:top="1134" w:right="850" w:bottom="1134" w:left="1701" w:header="0" w:footer="0" w:gutter="0"/>
          <w:cols w:space="720"/>
        </w:sect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3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8" w:name="P6209"/>
      <w:bookmarkEnd w:id="8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УСЛУГ ПО РЕМОНТУ, ТЕХНИЧЕСКОМУ ОБСЛУЖИВАНИЮ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И МОЙКЕ АВТОМОТОТРАНСПОРТНЫХ СРЕДСТВ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515"/>
        <w:gridCol w:w="850"/>
        <w:gridCol w:w="964"/>
        <w:gridCol w:w="964"/>
        <w:gridCol w:w="975"/>
        <w:gridCol w:w="1010"/>
        <w:gridCol w:w="990"/>
      </w:tblGrid>
      <w:tr w:rsidR="00B55106" w:rsidRPr="005F6DF8">
        <w:tc>
          <w:tcPr>
            <w:tcW w:w="1560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753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56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778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56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7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3ТО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7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3ТО-1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услуг по ремонту и техническому обслуживанию автомототранспортных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7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5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3ТО-2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услуг по мойке автомототранспортных средств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6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97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4.1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9" w:name="P6265"/>
      <w:bookmarkEnd w:id="9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НЕСПЕЦИАЛИЗИРОВАННОЙ РОЗНИЧНОЙ ТОРГОВЛЕ, ОСУЩЕСТВЛЯЕМОЙ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ЧЕРЕЗ ОБЪЕКТЫ ТОРГОВОЙ СЕТИ, ИМЕЮЩИЕ ТОРГОВЫЕ ЗАЛЫ,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6"/>
        <w:gridCol w:w="2948"/>
        <w:gridCol w:w="846"/>
        <w:gridCol w:w="888"/>
        <w:gridCol w:w="997"/>
        <w:gridCol w:w="912"/>
        <w:gridCol w:w="911"/>
        <w:gridCol w:w="912"/>
        <w:gridCol w:w="911"/>
        <w:gridCol w:w="912"/>
        <w:gridCol w:w="911"/>
      </w:tblGrid>
      <w:tr w:rsidR="00B55106" w:rsidRPr="005F6DF8">
        <w:tc>
          <w:tcPr>
            <w:tcW w:w="1566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8200" w:type="dxa"/>
            <w:gridSpan w:val="9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566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731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районном центре с. Захарово</w:t>
            </w:r>
          </w:p>
        </w:tc>
        <w:tc>
          <w:tcPr>
            <w:tcW w:w="273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734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566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8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56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4ТЗ-Н</w:t>
            </w:r>
          </w:p>
        </w:tc>
        <w:tc>
          <w:tcPr>
            <w:tcW w:w="294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Неспециализированная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846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8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6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4ТЗ-Н1</w:t>
            </w:r>
          </w:p>
        </w:tc>
        <w:tc>
          <w:tcPr>
            <w:tcW w:w="294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 до 150 кв. м включительно</w:t>
            </w:r>
          </w:p>
        </w:tc>
        <w:tc>
          <w:tcPr>
            <w:tcW w:w="84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56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4ТЗ-Н2</w:t>
            </w:r>
          </w:p>
        </w:tc>
        <w:tc>
          <w:tcPr>
            <w:tcW w:w="294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 до 150 кв. м включительно</w:t>
            </w:r>
          </w:p>
        </w:tc>
        <w:tc>
          <w:tcPr>
            <w:tcW w:w="84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56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4ТЗ-Н3</w:t>
            </w:r>
          </w:p>
        </w:tc>
        <w:tc>
          <w:tcPr>
            <w:tcW w:w="294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 до 150 кв. м включительно</w:t>
            </w:r>
          </w:p>
        </w:tc>
        <w:tc>
          <w:tcPr>
            <w:tcW w:w="84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56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4ТЗ-Н4</w:t>
            </w:r>
          </w:p>
        </w:tc>
        <w:tc>
          <w:tcPr>
            <w:tcW w:w="294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84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8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91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1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4.2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0" w:name="P6357"/>
      <w:bookmarkEnd w:id="10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СПЕЦИАЛИЗИРОВАННОЙ РОЗНИЧНОЙ ТОРГОВЛЕ ПРОДОВОЛЬСТВЕННЫМИ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ТОВАРАМИ, ОСУЩЕСТВЛЯЕМОЙ ЧЕРЕЗ ОБЪЕКТЫ ТОРГОВОЙ СЕТИ,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ИМЕЮЩИЕ ТОРГОВЫЕ ЗАЛЫ,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1"/>
        <w:gridCol w:w="3005"/>
        <w:gridCol w:w="935"/>
        <w:gridCol w:w="935"/>
        <w:gridCol w:w="932"/>
        <w:gridCol w:w="935"/>
        <w:gridCol w:w="935"/>
        <w:gridCol w:w="931"/>
        <w:gridCol w:w="935"/>
        <w:gridCol w:w="935"/>
        <w:gridCol w:w="932"/>
      </w:tblGrid>
      <w:tr w:rsidR="00B55106" w:rsidRPr="005F6DF8">
        <w:tc>
          <w:tcPr>
            <w:tcW w:w="159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8405" w:type="dxa"/>
            <w:gridSpan w:val="9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5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80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районном центре с. Захарово</w:t>
            </w:r>
          </w:p>
        </w:tc>
        <w:tc>
          <w:tcPr>
            <w:tcW w:w="2801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80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5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4ТЗ-СП-1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хлебом и хлебобулочными изделиями через объекты торговой сети с площадью торгового зала до 150 кв. м включительно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4ТЗ-СП-2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детским и диабетическим питанием через объекты торговой сети с площадью торгового зала до 150 кв. м включительно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4ТЗ-СП-3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 до 150 кв. м включительно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4ТЗ-СП-4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 до 150 кв. м включительно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4ТЗ-СП-5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 через объекты торговой сети с площадью торгового зала до 150 кв. м включительно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4ТЗ-СП-6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 до 150 кв. м включительно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4ТЗ-СП-7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 до 150 кв. м включительно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</w:t>
            </w:r>
          </w:p>
        </w:tc>
        <w:tc>
          <w:tcPr>
            <w:tcW w:w="93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4.3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1" w:name="P6482"/>
      <w:bookmarkEnd w:id="11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СПЕЦИАЛИЗИРОВАННОЙ РОЗНИЧНОЙ ТОРГОВЛЕ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НЕПРОДОВОЛЬСТВЕННЫМИ ТОВАРАМИ, ОСУЩЕСТВЛЯЕМОЙ ЧЕРЕЗ ОБЪЕКТЫ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ТОРГОВОЙ СЕТИ, ИМЕЮЩИЕ ТОРГОВЫЕ ЗАЛЫ,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0"/>
        <w:gridCol w:w="3005"/>
        <w:gridCol w:w="907"/>
        <w:gridCol w:w="879"/>
        <w:gridCol w:w="1008"/>
        <w:gridCol w:w="907"/>
        <w:gridCol w:w="907"/>
        <w:gridCol w:w="931"/>
        <w:gridCol w:w="850"/>
        <w:gridCol w:w="907"/>
        <w:gridCol w:w="932"/>
      </w:tblGrid>
      <w:tr w:rsidR="00B55106" w:rsidRPr="005F6DF8">
        <w:tc>
          <w:tcPr>
            <w:tcW w:w="1600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8228" w:type="dxa"/>
            <w:gridSpan w:val="9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60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794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районном центре с. Захарово</w:t>
            </w:r>
          </w:p>
        </w:tc>
        <w:tc>
          <w:tcPr>
            <w:tcW w:w="274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689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60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4ТЗ-СНП-01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табачными изделиями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4ТЗ-СНП-02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4ТЗ-СНП-03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ювелирными изделиями и изделиями из драгоценных металлов (платины, золота, серебра)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4ТЗ-СНП-04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оружием и боеприпасами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4ТЗ-СНП-05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4ТЗ-СНП-06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4ТЗ-СНП-06/1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имеющимся в наличии товаром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4ТЗ-СНП-07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4ТЗ-СНП-08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мебелью при торговле через объекты торговой сети с площадью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4ТЗ-СНП-09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4ТЗ-СНП-10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коврами, ковровыми изделиями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4ТЗ-СНП-11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4ТЗ-СНП-12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парфюмерией и косметикой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4ТЗ-СНП-13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товарами для охоты и рыбалки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4ТЗ-СНП-14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обувью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4ТЗ-СНП-15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4ТЗ-СНП-16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4ТЗ-СНП-17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4ТЗ-СНП-18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товарами бытовой химии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4ТЗ-СНП-19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4ТЗ-СНП-20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4ТЗ-СНП-21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4ТЗ-СНП-22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4ТЗ-СНП-23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музыкальными инструментами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4ТЗ-СНП-24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весами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4ТЗ-СНП-25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60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4ТЗ-СНП-26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 до 150 кв. м включительно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87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00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9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8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3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4.4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2" w:name="P6827"/>
      <w:bookmarkEnd w:id="12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СПЕЦИАЛИЗИРОВАННОЙ РОЗНИЧНОЙ ТОРГОВЛЕ МЕДИЦИНСКИМИ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ТОВАРАМИ, ОСУЩЕСТВЛЯЕМОЙ ЧЕРЕЗ ОБЪЕКТЫ ТОРГОВОЙ СЕТИ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(АПТЕКИ, АПТЕЧНЫЕ ПУНКТЫ), ИМЕЮЩИЕ ТОРГОВЫЕ ЗАЛЫ,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35"/>
        <w:gridCol w:w="951"/>
        <w:gridCol w:w="1010"/>
        <w:gridCol w:w="893"/>
        <w:gridCol w:w="951"/>
        <w:gridCol w:w="950"/>
        <w:gridCol w:w="952"/>
        <w:gridCol w:w="941"/>
        <w:gridCol w:w="984"/>
        <w:gridCol w:w="1062"/>
      </w:tblGrid>
      <w:tr w:rsidR="00B55106" w:rsidRPr="005F6DF8">
        <w:tc>
          <w:tcPr>
            <w:tcW w:w="153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35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8694" w:type="dxa"/>
            <w:gridSpan w:val="9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5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854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районном центре с. Захарово</w:t>
            </w:r>
          </w:p>
        </w:tc>
        <w:tc>
          <w:tcPr>
            <w:tcW w:w="2853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98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5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8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5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4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8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106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5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4ТЗ-СА</w:t>
            </w:r>
          </w:p>
        </w:tc>
        <w:tc>
          <w:tcPr>
            <w:tcW w:w="28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5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4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6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4ТЗ-СА-01</w:t>
            </w:r>
          </w:p>
        </w:tc>
        <w:tc>
          <w:tcPr>
            <w:tcW w:w="28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площадью торгового зала до 150 кв. м включительно</w:t>
            </w: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0,448</w:t>
            </w: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0,482</w:t>
            </w:r>
          </w:p>
        </w:tc>
        <w:tc>
          <w:tcPr>
            <w:tcW w:w="8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0,518</w:t>
            </w: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0,323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0,348</w:t>
            </w:r>
          </w:p>
        </w:tc>
        <w:tc>
          <w:tcPr>
            <w:tcW w:w="95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0,374</w:t>
            </w:r>
          </w:p>
        </w:tc>
        <w:tc>
          <w:tcPr>
            <w:tcW w:w="94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6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4ТЗ-СА-02</w:t>
            </w:r>
          </w:p>
        </w:tc>
        <w:tc>
          <w:tcPr>
            <w:tcW w:w="283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аптеках) и (или) ядовитыми, сильнодействующими, наркотическими лекарственными средствами через объекты торговой сети (аптеки, аптечные пункты) площадью торгового зала до 150 кв. м включительно</w:t>
            </w: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0,448</w:t>
            </w:r>
          </w:p>
        </w:tc>
        <w:tc>
          <w:tcPr>
            <w:tcW w:w="101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0,482</w:t>
            </w:r>
          </w:p>
        </w:tc>
        <w:tc>
          <w:tcPr>
            <w:tcW w:w="8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0,518</w:t>
            </w:r>
          </w:p>
        </w:tc>
        <w:tc>
          <w:tcPr>
            <w:tcW w:w="95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0,323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0,348</w:t>
            </w:r>
          </w:p>
        </w:tc>
        <w:tc>
          <w:tcPr>
            <w:tcW w:w="95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0,374</w:t>
            </w:r>
          </w:p>
        </w:tc>
        <w:tc>
          <w:tcPr>
            <w:tcW w:w="94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6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4.5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3" w:name="P6898"/>
      <w:bookmarkEnd w:id="13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НЕСПЕЦИАЛИЗИРОВАННОЙ РОЗНИЧНОЙ ТОРГОВЛЕ, ОСУЩЕСТВЛЯЕМОЙ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ЧЕРЕЗ ОБЪЕКТЫ СТАЦИОНАРНОЙ ТОРГОВОЙ СЕТИ, НЕ ИМЕЮЩИЕ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ТОРГОВЫХ ЗАЛОВ (С ОРГАНИЗАЦИЕЙ ТОРГОВЫХ МЕСТ),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458"/>
        <w:gridCol w:w="992"/>
        <w:gridCol w:w="993"/>
        <w:gridCol w:w="992"/>
        <w:gridCol w:w="1055"/>
        <w:gridCol w:w="960"/>
        <w:gridCol w:w="960"/>
      </w:tblGrid>
      <w:tr w:rsidR="00B55106" w:rsidRPr="005F6DF8">
        <w:tc>
          <w:tcPr>
            <w:tcW w:w="1417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52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41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41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105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41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</w:t>
            </w:r>
          </w:p>
        </w:tc>
        <w:tc>
          <w:tcPr>
            <w:tcW w:w="345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5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41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4ТМ-Н1</w:t>
            </w:r>
          </w:p>
        </w:tc>
        <w:tc>
          <w:tcPr>
            <w:tcW w:w="345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0,755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0,812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0,873</w:t>
            </w:r>
          </w:p>
        </w:tc>
        <w:tc>
          <w:tcPr>
            <w:tcW w:w="105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41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4ТМ-Н2</w:t>
            </w:r>
          </w:p>
        </w:tc>
        <w:tc>
          <w:tcPr>
            <w:tcW w:w="345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0,739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0,795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0,855</w:t>
            </w:r>
          </w:p>
        </w:tc>
        <w:tc>
          <w:tcPr>
            <w:tcW w:w="105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41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4ТМ-Н3</w:t>
            </w:r>
          </w:p>
        </w:tc>
        <w:tc>
          <w:tcPr>
            <w:tcW w:w="345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продовольственными товарами и непродовольственными товарами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0,694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0,747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0,803</w:t>
            </w:r>
          </w:p>
        </w:tc>
        <w:tc>
          <w:tcPr>
            <w:tcW w:w="105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4.6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4" w:name="P6964"/>
      <w:bookmarkEnd w:id="14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СПЕЦИАЛИЗИРОВАННОЙ РОЗНИЧНОЙ ТОРГОВЛЕ ПРОДОВОЛЬСТВЕННЫМИ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ТОВАРАМИ, ОСУЩЕСТВЛЯЕМОЙ ЧЕРЕЗ ОБЪЕКТЫ СТАЦИОНАРНОЙ ТОРГОВОЙ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СЕТИ, НЕ ИМЕЮЩИЕ ТОРГОВЫХ ЗАЛОВ (С ОРГАНИЗАЦИЕЙ ТОРГОВЫХ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МЕСТ),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082"/>
        <w:gridCol w:w="992"/>
        <w:gridCol w:w="993"/>
        <w:gridCol w:w="997"/>
        <w:gridCol w:w="1025"/>
        <w:gridCol w:w="960"/>
        <w:gridCol w:w="990"/>
      </w:tblGrid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57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8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4ТМ-СП-01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мясом, мясными продуктами и колбасными изделиями; рыбой, море- и рыбопродуктами, включая деликатесные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4ТМ-СП-02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4ТМ-СП-03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4ТМ-СП-04</w:t>
            </w:r>
          </w:p>
        </w:tc>
        <w:tc>
          <w:tcPr>
            <w:tcW w:w="4082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92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2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4 кварталах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102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6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 2 и 3 кварталах</w:t>
            </w:r>
          </w:p>
        </w:tc>
        <w:tc>
          <w:tcPr>
            <w:tcW w:w="992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99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7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102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6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4ТМ-СП-05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0,276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0,319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4ТМ-СП-06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4ТМ-СП-07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кофе, чаем, пряностями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4ТМ-СП-08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0,357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0,384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0,413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4ТМ-СП-09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4ТМ-СП-10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зеленью (петрушкой, сельдереем, укропом и прочим)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4ТМ-СП-11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0,770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0,828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0,890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4ТМ-СП-12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пивом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4ТМ-СП-13</w:t>
            </w:r>
          </w:p>
        </w:tc>
        <w:tc>
          <w:tcPr>
            <w:tcW w:w="408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0,516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0,555</w:t>
            </w:r>
          </w:p>
        </w:tc>
        <w:tc>
          <w:tcPr>
            <w:tcW w:w="99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0,597</w:t>
            </w:r>
          </w:p>
        </w:tc>
        <w:tc>
          <w:tcPr>
            <w:tcW w:w="102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4.7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5" w:name="P7118"/>
      <w:bookmarkEnd w:id="15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СПЕЦИАЛИЗИРОВАННОЙ РОЗНИЧНОЙ ТОРГОВЛЕ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НЕПРОДОВОЛЬСТВЕННЫМИ ТОВАРАМИ, ОСУЩЕСТВЛЯЕМОЙ ЧЕРЕЗ ОБЪЕКТЫ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СТАЦИОНАРНОЙ ТОРГОВОЙ СЕТИ, НЕ ИМЕЮЩИЕ ТОРГОВЫХ ЗАЛОВ (С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ОРГАНИЗАЦИЕЙ ТОРГОВЫХ МЕСТ),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515"/>
        <w:gridCol w:w="991"/>
        <w:gridCol w:w="831"/>
        <w:gridCol w:w="993"/>
        <w:gridCol w:w="840"/>
        <w:gridCol w:w="985"/>
        <w:gridCol w:w="998"/>
      </w:tblGrid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38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81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823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4ТМ-СНП-01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табачными изделиями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4ТМ-СНП-02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4ТМ-СНП-03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0,652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0,702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0,755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4ТМ-СНП-04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обувью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4ТМ-СНП-05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детской одеждой и обувью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0,276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0,319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4ТМ-СНП-06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игрушками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4ТМ-СНП-07</w:t>
            </w:r>
          </w:p>
        </w:tc>
        <w:tc>
          <w:tcPr>
            <w:tcW w:w="351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4 квартале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1, 2, 3 кварталах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0,476</w:t>
            </w:r>
          </w:p>
        </w:tc>
        <w:tc>
          <w:tcPr>
            <w:tcW w:w="83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0,512</w:t>
            </w:r>
          </w:p>
        </w:tc>
        <w:tc>
          <w:tcPr>
            <w:tcW w:w="99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0,550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4ТМ-СНП-08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0,992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4ТМ-СНП-09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0,752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0,809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0,870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4ТМ-СНП-10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средствами связи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0,752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0,809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0,870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4ТМ-СНП-11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светильниками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4ТМ-СНП-12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4ТМ-СНП-13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4ТМ-СНП-14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4ТМ-СНП-15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бижутерией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4ТМ-СНП-16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парфюмерией и косметикой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4ТМ-СНП-17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кожгалантереей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4ТМ-СНП-18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товарами бытовой химии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4ТМ-СНП-19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музыкальными инструментами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4ТМ-СНП-20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0,734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0,790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0,849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4ТМ-СНП-21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4ТМ-СНП-22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4ТМ-СНП-22/1</w:t>
            </w:r>
          </w:p>
        </w:tc>
        <w:tc>
          <w:tcPr>
            <w:tcW w:w="351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0,179</w:t>
            </w:r>
          </w:p>
        </w:tc>
        <w:tc>
          <w:tcPr>
            <w:tcW w:w="83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0,192</w:t>
            </w:r>
          </w:p>
        </w:tc>
        <w:tc>
          <w:tcPr>
            <w:tcW w:w="99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0,206</w:t>
            </w: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4ТМ-СНП-22/2</w:t>
            </w:r>
          </w:p>
        </w:tc>
        <w:tc>
          <w:tcPr>
            <w:tcW w:w="351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0,516</w:t>
            </w:r>
          </w:p>
        </w:tc>
        <w:tc>
          <w:tcPr>
            <w:tcW w:w="83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0,555</w:t>
            </w:r>
          </w:p>
        </w:tc>
        <w:tc>
          <w:tcPr>
            <w:tcW w:w="99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0,597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4ТМ-СНП-23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товарами для охоты и рыбалки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4ТМ-СНП-24</w:t>
            </w:r>
          </w:p>
        </w:tc>
        <w:tc>
          <w:tcPr>
            <w:tcW w:w="351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мотоциклами с мощностью двигателя свыше 112,5 кВт/150 лошадиных сил и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4 кварталах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0,931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 2 и 3 кварталах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3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4ТМ-СНП-25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0,693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0,746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0,802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4ТМ-СНП-26</w:t>
            </w:r>
          </w:p>
        </w:tc>
        <w:tc>
          <w:tcPr>
            <w:tcW w:w="351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2 кварталах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0,672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0,777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3 и 4 кварталах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83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4ТМ-СНП-27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рассадой, саженцами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4ТМ-СНП-28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4 кварталах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0,619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 2 и 3 кварталах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0,662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0,712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4ТМ-СНП-29</w:t>
            </w:r>
          </w:p>
        </w:tc>
        <w:tc>
          <w:tcPr>
            <w:tcW w:w="351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4 кварталах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 2 и 3 кварталах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0,575</w:t>
            </w:r>
          </w:p>
        </w:tc>
        <w:tc>
          <w:tcPr>
            <w:tcW w:w="83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0,619</w:t>
            </w:r>
          </w:p>
        </w:tc>
        <w:tc>
          <w:tcPr>
            <w:tcW w:w="99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0,665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4ТМ-СНП-30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4ТМ-СНП-31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4ТМ-СНП-32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4ТМ-СНП-33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полиэтиленовыми пакетами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0,161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0,173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0,186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4ТМ-СНП-34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подержанными товарами всех видов, за исключением автомобилей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0,161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0,173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0,186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4ТМ-СНП-35</w:t>
            </w:r>
          </w:p>
        </w:tc>
        <w:tc>
          <w:tcPr>
            <w:tcW w:w="351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4.8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6" w:name="P7499"/>
      <w:bookmarkEnd w:id="16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НЕСПЕЦИАЛИЗИРОВАННОЙ РОЗНИЧНОЙ ТОРГОВЛЕ, ОСУЩЕСТВЛЯЕМОЙ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ЧЕРЕЗ ОБЪЕКТЫ НЕСТАЦИОНАРНОЙ ТОРГОВОЙ СЕТИ, НЕ ИМЕЮЩИЕ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ТОРГОВЫХ ЗАЛОВ (С ОРГАНИЗАЦИЕЙ ТОРГОВЫХ МЕСТ),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98"/>
        <w:gridCol w:w="992"/>
        <w:gridCol w:w="992"/>
        <w:gridCol w:w="991"/>
        <w:gridCol w:w="990"/>
        <w:gridCol w:w="993"/>
        <w:gridCol w:w="992"/>
      </w:tblGrid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50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4ТМ-НН</w:t>
            </w:r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4ТМ-НН1</w:t>
            </w:r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4ТМ-НН2</w:t>
            </w:r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4ТМ-НН3</w:t>
            </w:r>
          </w:p>
        </w:tc>
        <w:tc>
          <w:tcPr>
            <w:tcW w:w="379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торговля продовольственными товарами и непродовольственными товарами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0,337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0,363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0,390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4.9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7" w:name="P7565"/>
      <w:bookmarkEnd w:id="17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СПЕЦИАЛИЗИРОВАННОЙ РОЗНИЧНОЙ ТОРГОВЛЕ ПРОДОВОЛЬСТВЕННЫМИ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ТОВАРАМИ, ОСУЩЕСТВЛЯЕМОЙ ЧЕРЕЗ ОБЪЕКТЫ НЕСТАЦИОНАРНОЙ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ТОРГОВОЙ СЕТИ, НЕ ИМЕЮЩИЕ ТОРГОВЫХ ЗАЛОВ (С ОРГАНИЗАЦИЕЙ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ТОРГОВЫХ МЕСТ),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912"/>
        <w:gridCol w:w="960"/>
        <w:gridCol w:w="1023"/>
        <w:gridCol w:w="991"/>
        <w:gridCol w:w="950"/>
        <w:gridCol w:w="1031"/>
        <w:gridCol w:w="992"/>
      </w:tblGrid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1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47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4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3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4ТМ-НСП-01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мясом, мясными продуктами и колбасными изделиями; рыбой, море- и рыбопродуктами, включая деликатесные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4ТМ-НСП-02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0,161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0,173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0,186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4ТМ-НСП-03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4ТМ-НСП-04</w:t>
            </w:r>
          </w:p>
        </w:tc>
        <w:tc>
          <w:tcPr>
            <w:tcW w:w="3912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6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5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4 кварталах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  <w:tc>
          <w:tcPr>
            <w:tcW w:w="95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10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 2 и 3 кварталах</w:t>
            </w:r>
          </w:p>
        </w:tc>
        <w:tc>
          <w:tcPr>
            <w:tcW w:w="96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102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95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10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4ТМ-НСП-05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0,179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0,193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0,207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4ТМ-НСП-06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4ТМ-НСП-07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кофе, чаем, пряностями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4ТМ-НСП-08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0,357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0,384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0,413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4ТМ-НСП-09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0,593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0,638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0,686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4ТМ-НСП-10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зеленью (петрушкой, сельдереем, укропом и прочим)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4ТМ-НСП-11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0,516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0,555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0,597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4ТМ-НСП-12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пивом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0,752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0,809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0,870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4ТМ-НСП-13</w:t>
            </w:r>
          </w:p>
        </w:tc>
        <w:tc>
          <w:tcPr>
            <w:tcW w:w="391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6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102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9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4.10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8" w:name="P7719"/>
      <w:bookmarkEnd w:id="18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СПЕЦИАЛИЗИРОВАННОЙ РОЗНИЧНОЙ ТОРГОВЛЕ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НЕПРОДОВОЛЬСТВЕННЫМИ ТОВАРАМИ, ОСУЩЕСТВЛЯЕМОЙ ЧЕРЕЗ ОБЪЕКТЫ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НЕСТАЦИОНАРНОЙ ТОРГОВОЙ СЕТИ, НЕ ИМЕЮЩИЕ ТОРГОВЫХ ЗАЛОВ (С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ОРГАНИЗАЦИЕЙ ТОРГОВЫХ МЕСТ),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3969"/>
        <w:gridCol w:w="996"/>
        <w:gridCol w:w="840"/>
        <w:gridCol w:w="994"/>
        <w:gridCol w:w="840"/>
        <w:gridCol w:w="845"/>
        <w:gridCol w:w="990"/>
      </w:tblGrid>
      <w:tr w:rsidR="00B55106" w:rsidRPr="005F6DF8">
        <w:tc>
          <w:tcPr>
            <w:tcW w:w="198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</w:t>
            </w:r>
          </w:p>
        </w:tc>
        <w:tc>
          <w:tcPr>
            <w:tcW w:w="3969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505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830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675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4ТМ-НС-НП-01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табачными изделиями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0,672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0,723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0,777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4ТМ-НС-НП-02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0,909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0,978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4ТМ-НС-НП-03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4ТМ-НС-НП-04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обувью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4ТМ-НС-НП-05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детской одеждой и обувью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4ТМ-НС-НП-06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игрушками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0,276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0,319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4ТМ-НС-НП-07</w:t>
            </w:r>
          </w:p>
        </w:tc>
        <w:tc>
          <w:tcPr>
            <w:tcW w:w="396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96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4 квартале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0,672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0,723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0,777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1, 2, 3 кварталах</w:t>
            </w:r>
          </w:p>
        </w:tc>
        <w:tc>
          <w:tcPr>
            <w:tcW w:w="996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0,337</w:t>
            </w:r>
          </w:p>
        </w:tc>
        <w:tc>
          <w:tcPr>
            <w:tcW w:w="84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0,363</w:t>
            </w:r>
          </w:p>
        </w:tc>
        <w:tc>
          <w:tcPr>
            <w:tcW w:w="99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0,390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4ТМ-НС-НП-08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0,672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0,723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0,777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4ТМ-НС-НП-09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0,536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0,620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4ТМ-НС-НП-10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средствами связи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0,516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0,555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0,597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4ТМ-НС-НП-11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светильниками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4ТМ-НС-НП-12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4ТМ-НС-НП-13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0,468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0,503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4ТМ-НС-НП-14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0,909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0,978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4ТМ-НС-НП-15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бижутерией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4ТМ-НС-НП-16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парфюмерией и косметикой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4ТМ-НС-НП-17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кожгалантереей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4ТМ-НС-НП-18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товарами бытовой химии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4ТМ-НС-НП-19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музыкальными инструментами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4ТМ-НС-НП-20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0,536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0,620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4ТМ-НС-НП-21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0,275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0,296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0,318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4ТМ-НС-НП-22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0,357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0,384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0,413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4ТМ-НС-НП-23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товарами для охоты и рыбалки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0,447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0,481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4ТМ-НС-НП-24</w:t>
            </w:r>
          </w:p>
        </w:tc>
        <w:tc>
          <w:tcPr>
            <w:tcW w:w="396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мотоциклами с мощностью двигателя менее 112,5 кВт/150 лошадиных сил и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96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4 кварталах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0,672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0,723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0,777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 2 и 3 кварталах</w:t>
            </w:r>
          </w:p>
        </w:tc>
        <w:tc>
          <w:tcPr>
            <w:tcW w:w="996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0,909</w:t>
            </w:r>
          </w:p>
        </w:tc>
        <w:tc>
          <w:tcPr>
            <w:tcW w:w="84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0,978</w:t>
            </w:r>
          </w:p>
        </w:tc>
        <w:tc>
          <w:tcPr>
            <w:tcW w:w="99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4ТМ-НС-НП-25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0,495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0,533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0,573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4ТМ-НС-НП-26</w:t>
            </w:r>
          </w:p>
        </w:tc>
        <w:tc>
          <w:tcPr>
            <w:tcW w:w="396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96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2 кварталах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3 и 4 кварталах</w:t>
            </w:r>
          </w:p>
        </w:tc>
        <w:tc>
          <w:tcPr>
            <w:tcW w:w="996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84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0,320</w:t>
            </w:r>
          </w:p>
        </w:tc>
        <w:tc>
          <w:tcPr>
            <w:tcW w:w="99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0,344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4ТМ-НС-НП-27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рассадой, саженцами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4ТМ-НС-НП-28</w:t>
            </w:r>
          </w:p>
        </w:tc>
        <w:tc>
          <w:tcPr>
            <w:tcW w:w="396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96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4 кварталах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0,337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0,390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во 2 и 3 кварталах</w:t>
            </w:r>
          </w:p>
        </w:tc>
        <w:tc>
          <w:tcPr>
            <w:tcW w:w="996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84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9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4ТМ-НС-НП-29</w:t>
            </w:r>
          </w:p>
        </w:tc>
        <w:tc>
          <w:tcPr>
            <w:tcW w:w="396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96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1 и 2 кварталах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0,337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0,390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3 и 4 кварталах</w:t>
            </w:r>
          </w:p>
        </w:tc>
        <w:tc>
          <w:tcPr>
            <w:tcW w:w="996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84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99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84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4ТМ-НС-НП-30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0,320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0,344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4ТМ-НС-НП-31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4ТМ-НС-НП-32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0,212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0,228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4ТМ-НС-НП-33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полиэтиленовыми пакетами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4ТМ-НС-НП-34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подержанными товарами всех видов, за исключением автомобилей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4ТМ-НС-НП-35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0,320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0,344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98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4ТМ-НС-НП-36</w:t>
            </w:r>
          </w:p>
        </w:tc>
        <w:tc>
          <w:tcPr>
            <w:tcW w:w="396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96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99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84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8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4.11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19" w:name="P8089"/>
      <w:bookmarkEnd w:id="19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РОЗНИЧНОЙ ТОРГОВЛЕ ГОРЮЧЕ-СМАЗОЧНЫМИ МАТЕРИАЛАМИ, НЕ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ОТНОСЯЩИМИСЯ К ПОДАКЦИЗНЫМ ТОВАРАМ, ОСУЩЕСТВЛЯЕМОЙ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ЧЕРЕЗ СТАЦИОНАРНЫЕ И НЕСТАЦИОНАРНЫЕ АВТОЗАПРАВОЧНЫЕ СТАНЦИИ,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231"/>
        <w:gridCol w:w="992"/>
        <w:gridCol w:w="992"/>
        <w:gridCol w:w="992"/>
        <w:gridCol w:w="991"/>
        <w:gridCol w:w="990"/>
        <w:gridCol w:w="991"/>
      </w:tblGrid>
      <w:tr w:rsidR="00B55106" w:rsidRPr="005F6DF8">
        <w:tc>
          <w:tcPr>
            <w:tcW w:w="1474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3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48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474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474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47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4ТМ-ГСМ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4.12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0" w:name="P8131"/>
      <w:bookmarkEnd w:id="20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РАЗВОЗНОЙ (РАЗНОСНОЙ) ТОРГОВЛЕ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458"/>
        <w:gridCol w:w="992"/>
        <w:gridCol w:w="992"/>
        <w:gridCol w:w="992"/>
        <w:gridCol w:w="991"/>
        <w:gridCol w:w="990"/>
        <w:gridCol w:w="991"/>
      </w:tblGrid>
      <w:tr w:rsidR="00B55106" w:rsidRPr="005F6DF8">
        <w:tc>
          <w:tcPr>
            <w:tcW w:w="1077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48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07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07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07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4РТ</w:t>
            </w:r>
          </w:p>
        </w:tc>
        <w:tc>
          <w:tcPr>
            <w:tcW w:w="345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5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1" w:name="P8170"/>
      <w:bookmarkEnd w:id="21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УСЛУГ ОБЩЕСТВЕННОГО ПИТАНИЯ, ОСУЩЕСТВЛЯЕМЫХ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ЧЕРЕЗ ОБЪЕКТЫ ОРГАНИЗАЦИИ ОБЩЕСТВЕННОГО ПИТАНИЯ, С ПЛОЩАДЬЮ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ЗАЛА ОБСЛУЖИВАНИЯ ПОСЕТИТЕЛЕЙ НЕ БОЛЕЕ 150 КВАДРАТНЫХ МЕТРОВ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КАЖДОМУ ОБЪЕКТУ ОРГАНИЗАЦИИ ОБЩЕСТВЕННОГО ПИТАНИЯ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139"/>
        <w:gridCol w:w="995"/>
        <w:gridCol w:w="945"/>
        <w:gridCol w:w="1033"/>
        <w:gridCol w:w="991"/>
        <w:gridCol w:w="992"/>
        <w:gridCol w:w="990"/>
      </w:tblGrid>
      <w:tr w:rsidR="00B55106" w:rsidRPr="005F6DF8">
        <w:tc>
          <w:tcPr>
            <w:tcW w:w="1247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39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46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3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3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Общественное питание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5ОП-1</w:t>
            </w:r>
          </w:p>
        </w:tc>
        <w:tc>
          <w:tcPr>
            <w:tcW w:w="413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99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до 50 кв. метров (включительно)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свыше 50 до 100 кв. 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0,377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0,406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0,436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свыше 100 до 150 кв. м</w:t>
            </w:r>
          </w:p>
        </w:tc>
        <w:tc>
          <w:tcPr>
            <w:tcW w:w="99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94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103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5ОП-2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0,316</w:t>
            </w: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0,340</w:t>
            </w: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0,366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5ОП-3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детских кафе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0,179</w:t>
            </w: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0,193</w:t>
            </w: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0,207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5ОП-4</w:t>
            </w:r>
          </w:p>
        </w:tc>
        <w:tc>
          <w:tcPr>
            <w:tcW w:w="413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9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до 50 кв. метров (включительно)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0,179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0,193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0,207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свыше 50 до 100 кв. 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0,161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0,173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0,186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свыше 100 до 150 кв. м</w:t>
            </w:r>
          </w:p>
        </w:tc>
        <w:tc>
          <w:tcPr>
            <w:tcW w:w="99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0,138</w:t>
            </w:r>
          </w:p>
        </w:tc>
        <w:tc>
          <w:tcPr>
            <w:tcW w:w="945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0,148</w:t>
            </w:r>
          </w:p>
        </w:tc>
        <w:tc>
          <w:tcPr>
            <w:tcW w:w="1033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0,159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5ОП-5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5ОП-6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0,044</w:t>
            </w: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0,047</w:t>
            </w: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0,051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5ОП-7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0,453</w:t>
            </w: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0,487</w:t>
            </w: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0,524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5ОП-8</w:t>
            </w:r>
          </w:p>
        </w:tc>
        <w:tc>
          <w:tcPr>
            <w:tcW w:w="413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4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03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247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5ОП-8/1</w:t>
            </w:r>
          </w:p>
        </w:tc>
        <w:tc>
          <w:tcPr>
            <w:tcW w:w="4139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шашлыков, барбекю</w:t>
            </w:r>
          </w:p>
        </w:tc>
        <w:tc>
          <w:tcPr>
            <w:tcW w:w="99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45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033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5ОП-8/2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выпечки и кондитерских изделий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0,614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0,661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0,711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6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2" w:name="P8317"/>
      <w:bookmarkEnd w:id="22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АВТОТРАНСПОРТНЫХ УСЛУГ ПО ПЕРЕВОЗКЕ ПАССАЖИРОВ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И ГРУЗОВ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989"/>
        <w:gridCol w:w="992"/>
        <w:gridCol w:w="993"/>
        <w:gridCol w:w="992"/>
      </w:tblGrid>
      <w:tr w:rsidR="00B55106" w:rsidRPr="005F6DF8">
        <w:tc>
          <w:tcPr>
            <w:tcW w:w="1134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989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97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134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989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13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6ТУ</w:t>
            </w:r>
          </w:p>
        </w:tc>
        <w:tc>
          <w:tcPr>
            <w:tcW w:w="498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предназначенных для оказания таких услуг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rPr>
          <w:color w:val="000000"/>
        </w:rPr>
        <w:sectPr w:rsidR="00B55106" w:rsidRPr="005F6DF8">
          <w:pgSz w:w="11905" w:h="16838"/>
          <w:pgMar w:top="1134" w:right="850" w:bottom="1134" w:left="1701" w:header="0" w:footer="0" w:gutter="0"/>
          <w:cols w:space="720"/>
        </w:sect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7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3" w:name="P8349"/>
      <w:bookmarkEnd w:id="23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УСЛУГ ПО ПРЕДОСТАВЛЕНИЮ ВО ВРЕМЕННОЕ ВЛАДЕНИЕ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(ПОЛЬЗОВАНИЕ) МЕСТ ДЛЯ СТОЯНКИ АВТОМОТОТРАНСПОРТНЫХ СРЕДСТВ,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А ТАКЖЕ ПО ХРАНЕНИЮ АВТОМОТОТРАНСПОРТНЫХ СРЕДСТВ НА ПЛАТНЫХ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СТОЯНКАХ (ЗА ИСКЛЮЧЕНИЕМ ШТРАФНЫХ АВТОСТОЯНОК) НА 2017 -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005"/>
        <w:gridCol w:w="1134"/>
        <w:gridCol w:w="992"/>
        <w:gridCol w:w="992"/>
        <w:gridCol w:w="992"/>
        <w:gridCol w:w="1013"/>
        <w:gridCol w:w="972"/>
      </w:tblGrid>
      <w:tr w:rsidR="00B55106" w:rsidRPr="005F6DF8">
        <w:tc>
          <w:tcPr>
            <w:tcW w:w="136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095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36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36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101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7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36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7УХ</w:t>
            </w:r>
          </w:p>
        </w:tc>
        <w:tc>
          <w:tcPr>
            <w:tcW w:w="3005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13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0,357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0,384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0,413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0,495</w:t>
            </w:r>
          </w:p>
        </w:tc>
        <w:tc>
          <w:tcPr>
            <w:tcW w:w="101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0,533</w:t>
            </w:r>
          </w:p>
        </w:tc>
        <w:tc>
          <w:tcPr>
            <w:tcW w:w="97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0,573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8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4" w:name="P8392"/>
      <w:bookmarkEnd w:id="24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 ПО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РАСПРОСТРАНЕНИЮ НАРУЖНОЙ РЕКЛАМЫ С ИСПОЛЬЗОВАНИЕМ РЕКЛАМНЫХ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КОНСТРУКЦИЙ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1"/>
        <w:gridCol w:w="3231"/>
        <w:gridCol w:w="992"/>
        <w:gridCol w:w="991"/>
        <w:gridCol w:w="990"/>
        <w:gridCol w:w="991"/>
        <w:gridCol w:w="990"/>
        <w:gridCol w:w="991"/>
      </w:tblGrid>
      <w:tr w:rsidR="00B55106" w:rsidRPr="005F6DF8">
        <w:tc>
          <w:tcPr>
            <w:tcW w:w="158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3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45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58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3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населенных пунктах</w:t>
            </w:r>
          </w:p>
        </w:tc>
        <w:tc>
          <w:tcPr>
            <w:tcW w:w="297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55106" w:rsidRPr="005F6DF8">
        <w:tc>
          <w:tcPr>
            <w:tcW w:w="158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Распространение наружной рекламы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Распространение печатной и (или) полиграфической наружной рекламы на: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8РНР-П/1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отдельно стоящих конструкциях (за исключением панель-кронштейнов, пилларсов, призматронов)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0,046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0,049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0,053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8РНР-П/2-1</w:t>
            </w:r>
          </w:p>
        </w:tc>
        <w:tc>
          <w:tcPr>
            <w:tcW w:w="323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стенах и оградах (заборах):</w:t>
            </w:r>
          </w:p>
        </w:tc>
        <w:tc>
          <w:tcPr>
            <w:tcW w:w="992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58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8РНР-П/2-2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0,049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0,053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992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99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8РНР-П/3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призматронах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0,069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0,074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0,080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8РНР-П/4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панель-кронштейнах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8РНР-П/5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пилларсах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0,138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0,148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0,159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8РНР-П/6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транспарантах-перетяжках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0,099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0,107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0,115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58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8РНР-Э</w:t>
            </w:r>
          </w:p>
        </w:tc>
        <w:tc>
          <w:tcPr>
            <w:tcW w:w="323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Распространение световых и электронных табло наружной рекламы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ind w:firstLine="540"/>
        <w:jc w:val="both"/>
        <w:rPr>
          <w:color w:val="000000"/>
        </w:rPr>
      </w:pPr>
      <w:r w:rsidRPr="005F6DF8">
        <w:rPr>
          <w:color w:val="000000"/>
        </w:rPr>
        <w:t>Примечания: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1. Призматрон - вращающаяся трехгранная призма, позволяющая разместить на таком щите три рекламных изображения.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2. Панель-кронштейн - двухсторонний щит на опорах городского освещения с внутренней подсветкой (с размером рекламного поля 1,2 x 1,8 м) или двухсторонний световой короб на столбе или на стене дома, размещенный перпендикулярно стенам дома или улице.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r w:rsidRPr="005F6DF8">
        <w:rPr>
          <w:color w:val="000000"/>
        </w:rPr>
        <w:t>3. Пилларс - рекламная тумба одного из видов: трехгранная тумба (с типовыми размерами рекламного поля 1,4 x 3 м) или стилизованная под старину круглая тумба (с типичными размерами рекламного поля 1,2 x 1,8 м).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9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5" w:name="P8510"/>
      <w:bookmarkEnd w:id="25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РАЗМЕЩЕНИЮ РЕКЛАМЫ С ИСПОЛЬЗОВАНИЕМ ВНЕШНИХ И ВНУТРЕННИХ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ПОВЕРХНОСТЕЙ ТРАНСПОРТНЫХ СРЕДСТВ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819"/>
        <w:gridCol w:w="992"/>
        <w:gridCol w:w="993"/>
        <w:gridCol w:w="992"/>
      </w:tblGrid>
      <w:tr w:rsidR="00B55106" w:rsidRPr="005F6DF8">
        <w:tc>
          <w:tcPr>
            <w:tcW w:w="1304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819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97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304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30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9РРТ</w:t>
            </w:r>
          </w:p>
        </w:tc>
        <w:tc>
          <w:tcPr>
            <w:tcW w:w="481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Размещение рекламы на: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30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9РРТ-1</w:t>
            </w:r>
          </w:p>
        </w:tc>
        <w:tc>
          <w:tcPr>
            <w:tcW w:w="481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автобусах любых типов (кроме автобусов малой вместимости с количеством пассажирских мест менее 30 единиц), трамваях, троллейбусах, грузовых автомобилях, речных судах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0,337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0,363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0,390</w:t>
            </w:r>
          </w:p>
        </w:tc>
      </w:tr>
      <w:tr w:rsidR="00B55106" w:rsidRPr="005F6DF8">
        <w:tc>
          <w:tcPr>
            <w:tcW w:w="130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9РРТ-2</w:t>
            </w:r>
          </w:p>
        </w:tc>
        <w:tc>
          <w:tcPr>
            <w:tcW w:w="4819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автобусах малой вместимости (с количеством пассажирских мест менее 30 единиц), легковых автомобилях, прицепах, полуприцепах и прицепах-роспусках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rPr>
          <w:color w:val="000000"/>
        </w:rPr>
        <w:sectPr w:rsidR="00B55106" w:rsidRPr="005F6DF8">
          <w:pgSz w:w="11905" w:h="16838"/>
          <w:pgMar w:top="1134" w:right="850" w:bottom="1134" w:left="1701" w:header="0" w:footer="0" w:gutter="0"/>
          <w:cols w:space="720"/>
        </w:sect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10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6" w:name="P8552"/>
      <w:bookmarkEnd w:id="26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УСЛУГ ПО ВРЕМЕННОМУ РАЗМЕЩЕНИЮ И ПРОЖИВАНИЮ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ОРГАНИЗАЦИЯМИ И ПРЕДПРИНИМАТЕЛЯМИ, ИСПОЛЬЗУЮЩИМИ В КАЖДОМ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ОБЪЕКТЕ ПРЕДОСТАВЛЕНИЯ ДАННЫХ УСЛУГ ОБЩУЮ ПЛОЩАДЬ ПОМЕЩЕНИЙ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ДЛЯ ВРЕМЕННОГО РАЗМЕЩЕНИЯ И ПРОЖИВАНИЯ НЕ БОЛЕЕ 500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КВАДРАТНЫХ МЕТРОВ,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721"/>
        <w:gridCol w:w="992"/>
        <w:gridCol w:w="991"/>
        <w:gridCol w:w="990"/>
        <w:gridCol w:w="988"/>
        <w:gridCol w:w="1150"/>
        <w:gridCol w:w="1114"/>
      </w:tblGrid>
      <w:tr w:rsidR="00B55106" w:rsidRPr="005F6DF8">
        <w:tc>
          <w:tcPr>
            <w:tcW w:w="170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2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225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Коэффициент К2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3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районном центре с. Захарово</w:t>
            </w:r>
          </w:p>
        </w:tc>
        <w:tc>
          <w:tcPr>
            <w:tcW w:w="325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прочих населенных пунктах</w:t>
            </w:r>
          </w:p>
        </w:tc>
      </w:tr>
      <w:tr w:rsidR="00B55106" w:rsidRPr="005F6DF8">
        <w:tc>
          <w:tcPr>
            <w:tcW w:w="170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9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11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111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</w:t>
            </w:r>
          </w:p>
        </w:tc>
        <w:tc>
          <w:tcPr>
            <w:tcW w:w="272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услуг по временному размещению и проживанию по объектам временного проживания (с общей площадью спальных помещений не более 500 квадратных метров по каждому объекту):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1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</w:t>
            </w:r>
          </w:p>
        </w:tc>
        <w:tc>
          <w:tcPr>
            <w:tcW w:w="272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гостиницах, отелях, мотелях, пансионатах и домах отдыха: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50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14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</w:t>
            </w:r>
          </w:p>
        </w:tc>
        <w:tc>
          <w:tcPr>
            <w:tcW w:w="272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гостиницах, отелях, мотелях, пансионатах и домах отдыха: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vMerge w:val="restart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50" w:type="dxa"/>
            <w:vMerge w:val="restart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 xml:space="preserve">с наличием номеров (сюитов, апартаментов, люксов, студий) стоимостью проживания за сутки </w:t>
            </w:r>
            <w:hyperlink w:anchor="P8704" w:history="1">
              <w:r w:rsidRPr="005F6DF8">
                <w:rPr>
                  <w:color w:val="000000"/>
                </w:rPr>
                <w:t>&lt;*&gt;</w:t>
              </w:r>
            </w:hyperlink>
            <w:r w:rsidRPr="005F6DF8">
              <w:rPr>
                <w:color w:val="000000"/>
              </w:rPr>
              <w:t>: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bottom w:val="nil"/>
            </w:tcBorders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1150" w:type="dxa"/>
            <w:vMerge/>
            <w:tcBorders>
              <w:bottom w:val="nil"/>
            </w:tcBorders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</w:tcPr>
          <w:p w:rsidR="00B55106" w:rsidRPr="005F6DF8" w:rsidRDefault="00B55106">
            <w:pPr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10ВП-1-1/1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свыше 4000 рублей за сутки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10ВП-1-1/2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от 2001 рубля до 4000 рублей (включительно)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0,992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0,992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10ВП-1-1/3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от 1201 рубля до 2000 рублей (включительно)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0,755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0,652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0,702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0,755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10ВП-1-1/4</w:t>
            </w:r>
          </w:p>
        </w:tc>
        <w:tc>
          <w:tcPr>
            <w:tcW w:w="272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- 1200 рублей и ниже</w:t>
            </w:r>
          </w:p>
        </w:tc>
        <w:tc>
          <w:tcPr>
            <w:tcW w:w="992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0,495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0,533</w:t>
            </w:r>
          </w:p>
        </w:tc>
        <w:tc>
          <w:tcPr>
            <w:tcW w:w="99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0,573</w:t>
            </w:r>
          </w:p>
        </w:tc>
        <w:tc>
          <w:tcPr>
            <w:tcW w:w="988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0,495</w:t>
            </w:r>
          </w:p>
        </w:tc>
        <w:tc>
          <w:tcPr>
            <w:tcW w:w="115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0,533</w:t>
            </w:r>
          </w:p>
        </w:tc>
        <w:tc>
          <w:tcPr>
            <w:tcW w:w="111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0,573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10ВП-1-2</w:t>
            </w:r>
          </w:p>
        </w:tc>
        <w:tc>
          <w:tcPr>
            <w:tcW w:w="272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 xml:space="preserve">с размещением по койко-местам со стоимостью суточного проживания </w:t>
            </w:r>
            <w:hyperlink w:anchor="P8704" w:history="1">
              <w:r w:rsidRPr="005F6DF8">
                <w:rPr>
                  <w:color w:val="000000"/>
                </w:rPr>
                <w:t>&lt;*&gt;</w:t>
              </w:r>
            </w:hyperlink>
            <w:r w:rsidRPr="005F6DF8">
              <w:rPr>
                <w:color w:val="000000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10ВП-1-2/1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свыше 300 рублей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0,320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0,297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0,320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0,344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10ВП-1-2/2</w:t>
            </w:r>
          </w:p>
        </w:tc>
        <w:tc>
          <w:tcPr>
            <w:tcW w:w="272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до 300 рублей (включительно)</w:t>
            </w:r>
          </w:p>
        </w:tc>
        <w:tc>
          <w:tcPr>
            <w:tcW w:w="992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99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  <w:tc>
          <w:tcPr>
            <w:tcW w:w="988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0,121</w:t>
            </w:r>
          </w:p>
        </w:tc>
        <w:tc>
          <w:tcPr>
            <w:tcW w:w="115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0,130</w:t>
            </w:r>
          </w:p>
        </w:tc>
        <w:tc>
          <w:tcPr>
            <w:tcW w:w="111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0,140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10ВП-2</w:t>
            </w:r>
          </w:p>
        </w:tc>
        <w:tc>
          <w:tcPr>
            <w:tcW w:w="272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туристических лагерях, на туристических базах, в постройках на территории кемпингов и других объектах сезонного отдыха (за исключением объектов по коду 10ВП-3) в зависимости от налогового периода:</w:t>
            </w:r>
          </w:p>
        </w:tc>
        <w:tc>
          <w:tcPr>
            <w:tcW w:w="992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</w:tr>
      <w:tr w:rsidR="00B55106" w:rsidRPr="005F6DF8">
        <w:tblPrEx>
          <w:tblBorders>
            <w:insideH w:val="none" w:sz="0" w:space="0" w:color="auto"/>
          </w:tblBorders>
        </w:tblPrEx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10ВП-2/1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- 1, 4 кварталы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10ВП-2/2</w:t>
            </w:r>
          </w:p>
        </w:tc>
        <w:tc>
          <w:tcPr>
            <w:tcW w:w="272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- 2, 3 кварталы</w:t>
            </w:r>
          </w:p>
        </w:tc>
        <w:tc>
          <w:tcPr>
            <w:tcW w:w="992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991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99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  <w:tc>
          <w:tcPr>
            <w:tcW w:w="988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0,216</w:t>
            </w:r>
          </w:p>
        </w:tc>
        <w:tc>
          <w:tcPr>
            <w:tcW w:w="1150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0,232</w:t>
            </w:r>
          </w:p>
        </w:tc>
        <w:tc>
          <w:tcPr>
            <w:tcW w:w="1114" w:type="dxa"/>
            <w:tcBorders>
              <w:top w:val="nil"/>
            </w:tcBorders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0,249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10ВП-3</w:t>
            </w:r>
          </w:p>
        </w:tc>
        <w:tc>
          <w:tcPr>
            <w:tcW w:w="272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пионерских, спортивных, молодежных и других специализированных лагерях отдыха для детей и студентов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  <w:tc>
          <w:tcPr>
            <w:tcW w:w="9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11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111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10ВП-4</w:t>
            </w:r>
          </w:p>
        </w:tc>
        <w:tc>
          <w:tcPr>
            <w:tcW w:w="272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квартирах, в сельских домах, домах для приезжих и прочих местах для временного проживания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0,069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0,074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0,080</w:t>
            </w:r>
          </w:p>
        </w:tc>
        <w:tc>
          <w:tcPr>
            <w:tcW w:w="9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0,069</w:t>
            </w:r>
          </w:p>
        </w:tc>
        <w:tc>
          <w:tcPr>
            <w:tcW w:w="11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0,074</w:t>
            </w:r>
          </w:p>
        </w:tc>
        <w:tc>
          <w:tcPr>
            <w:tcW w:w="111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0,080</w:t>
            </w:r>
          </w:p>
        </w:tc>
      </w:tr>
      <w:tr w:rsidR="00B55106" w:rsidRPr="005F6DF8">
        <w:tc>
          <w:tcPr>
            <w:tcW w:w="170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10ВП-5</w:t>
            </w:r>
          </w:p>
        </w:tc>
        <w:tc>
          <w:tcPr>
            <w:tcW w:w="2721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в общежитиях для студентов, рабочих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  <w:tc>
          <w:tcPr>
            <w:tcW w:w="98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0,022</w:t>
            </w:r>
          </w:p>
        </w:tc>
        <w:tc>
          <w:tcPr>
            <w:tcW w:w="115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0,024</w:t>
            </w:r>
          </w:p>
        </w:tc>
        <w:tc>
          <w:tcPr>
            <w:tcW w:w="1114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0,026</w:t>
            </w: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ind w:firstLine="540"/>
        <w:jc w:val="both"/>
        <w:rPr>
          <w:color w:val="000000"/>
        </w:rPr>
      </w:pPr>
      <w:r w:rsidRPr="005F6DF8">
        <w:rPr>
          <w:color w:val="000000"/>
        </w:rPr>
        <w:t>Примечание:</w:t>
      </w:r>
    </w:p>
    <w:p w:rsidR="00B55106" w:rsidRPr="005F6DF8" w:rsidRDefault="00B55106">
      <w:pPr>
        <w:pStyle w:val="ConsPlusNormal"/>
        <w:spacing w:before="220"/>
        <w:ind w:firstLine="540"/>
        <w:jc w:val="both"/>
        <w:rPr>
          <w:color w:val="000000"/>
        </w:rPr>
      </w:pPr>
      <w:bookmarkStart w:id="27" w:name="P8704"/>
      <w:bookmarkEnd w:id="27"/>
      <w:r w:rsidRPr="005F6DF8">
        <w:rPr>
          <w:color w:val="000000"/>
        </w:rPr>
        <w:t>&lt;*&gt; - В случае наличия в гостинице (отеле, мотеле, пансионате, доме отдыха) номеров (сюитов, апартаментов люксов, студий) различной категории, определяемой их стоимостью (по коду 10ВП-1-1), или койко-мест различной категории (по коду 10ВП-1-2) в расчете суммы вмененного дохода принимается значение корректирующего коэффициента базовой доходности К2 с максимальным значением.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11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8" w:name="P8720"/>
      <w:bookmarkEnd w:id="28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УСЛУГ ПО ПЕРЕДАЧЕ ВО ВРЕМЕННОЕ ВЛАДЕНИЕ И (ИЛИ)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В ПОЛЬЗОВАНИЕ ТОРГОВЫХ МЕСТ, РАСПОЛОЖЕННЫХ В ОБЪЕКТАХ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СТАЦИОНАРНОЙ ТОРГОВОЙ СЕТИ, НЕ ИМЕЮЩИХ ТОРГОВЫХ ЗАЛОВ,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ОБЪЕКТАХ НЕСТАЦИОНАРНОЙ ТОРГОВОЙ СЕТИ, А ТАКЖЕ ОБЪЕКТАХ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ОРГАНИЗАЦИИ ОБЩЕСТВЕННОГО ПИТАНИЯ, НЕ ИМЕЮЩИХ ЗАЛОВ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ОБСЛУЖИВАНИЯ ПОСЕТИТЕЛЕЙ,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2"/>
        <w:gridCol w:w="990"/>
        <w:gridCol w:w="991"/>
        <w:gridCol w:w="990"/>
        <w:gridCol w:w="1019"/>
        <w:gridCol w:w="995"/>
        <w:gridCol w:w="958"/>
      </w:tblGrid>
      <w:tr w:rsidR="00B55106" w:rsidRPr="005F6DF8">
        <w:tc>
          <w:tcPr>
            <w:tcW w:w="1531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43" w:type="dxa"/>
            <w:gridSpan w:val="6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Коэффициент К2</w:t>
            </w:r>
          </w:p>
        </w:tc>
      </w:tr>
      <w:tr w:rsidR="00B55106" w:rsidRPr="005F6DF8">
        <w:tc>
          <w:tcPr>
            <w:tcW w:w="15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2971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районном центре с. Захарово</w:t>
            </w:r>
          </w:p>
        </w:tc>
        <w:tc>
          <w:tcPr>
            <w:tcW w:w="2972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В прочих населенных пунктах</w:t>
            </w:r>
          </w:p>
        </w:tc>
      </w:tr>
      <w:tr w:rsidR="00B55106" w:rsidRPr="005F6DF8">
        <w:tc>
          <w:tcPr>
            <w:tcW w:w="1531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  <w:tc>
          <w:tcPr>
            <w:tcW w:w="101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5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53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11ВПТМ</w:t>
            </w:r>
          </w:p>
        </w:tc>
        <w:tc>
          <w:tcPr>
            <w:tcW w:w="3402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1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1019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5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58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</w:tbl>
    <w:p w:rsidR="00B55106" w:rsidRPr="005F6DF8" w:rsidRDefault="00B55106">
      <w:pPr>
        <w:rPr>
          <w:color w:val="000000"/>
        </w:rPr>
        <w:sectPr w:rsidR="00B55106" w:rsidRPr="005F6D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right"/>
        <w:outlineLvl w:val="1"/>
        <w:rPr>
          <w:color w:val="000000"/>
        </w:rPr>
      </w:pPr>
      <w:r w:rsidRPr="005F6DF8">
        <w:rPr>
          <w:color w:val="000000"/>
        </w:rPr>
        <w:t>Приложение N 12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к Положению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о корректирующем коэффициенте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базовой доходности К2 для исчисления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суммы единого налога на вмененный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доход для отдельных видов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деятельности на территории МО -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Захаровский муниципальный район</w:t>
      </w:r>
    </w:p>
    <w:p w:rsidR="00B55106" w:rsidRPr="005F6DF8" w:rsidRDefault="00B55106">
      <w:pPr>
        <w:pStyle w:val="ConsPlusNormal"/>
        <w:jc w:val="right"/>
        <w:rPr>
          <w:color w:val="000000"/>
        </w:rPr>
      </w:pPr>
      <w:r w:rsidRPr="005F6DF8">
        <w:rPr>
          <w:color w:val="000000"/>
        </w:rPr>
        <w:t>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center"/>
        <w:rPr>
          <w:color w:val="000000"/>
        </w:rPr>
      </w:pPr>
      <w:bookmarkStart w:id="29" w:name="P8764"/>
      <w:bookmarkEnd w:id="29"/>
      <w:r w:rsidRPr="005F6DF8">
        <w:rPr>
          <w:color w:val="000000"/>
        </w:rPr>
        <w:t>КОРРЕКТИРУЮЩИЙ КОЭФФИЦИЕНТ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БАЗОВОЙ ДОХОДНОСТИ К2 ДЛЯ ИСЧИСЛЕНИЯ СУММЫ ЕДИНОГО НАЛОГА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НА ВМЕНЕННЫЙ ДОХОД ПРИ ОСУЩЕСТВЛЕНИИ ДЕЯТЕЛЬНОСТИ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ПО ОКАЗАНИЮ УСЛУГ ПО ПЕРЕДАЧЕ ВО ВРЕМЕННОЕ ВЛАДЕНИЕ И (ИЛИ)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В ПОЛЬЗОВАНИЕ ЗЕМЕЛЬНЫХ УЧАСТКОВ ДЛЯ РАЗМЕЩЕНИЯ ОБЪЕКТОВ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СТАЦИОНАРНОЙ И НЕСТАЦИОНАРНОЙ ТОРГОВОЙ СЕТИ (ПРИЛАВКОВ,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ПАЛАТОК, ЛАРЬКОВ, КОНТЕЙНЕРОВ, БОКСОВ И ДРУГИХ ОБЪЕКТОВ),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А ТАКЖЕ ОБЪЕКТОВ ОРГАНИЗАЦИИ ОБЩЕСТВЕННОГО ПИТАНИЯ, НЕ</w:t>
      </w:r>
    </w:p>
    <w:p w:rsidR="00B55106" w:rsidRPr="005F6DF8" w:rsidRDefault="00B55106">
      <w:pPr>
        <w:pStyle w:val="ConsPlusNormal"/>
        <w:jc w:val="center"/>
        <w:rPr>
          <w:color w:val="000000"/>
        </w:rPr>
      </w:pPr>
      <w:r w:rsidRPr="005F6DF8">
        <w:rPr>
          <w:color w:val="000000"/>
        </w:rPr>
        <w:t>ИМЕЮЩИХ ЗАЛОВ ОБСЛУЖИВАНИЯ ПОСЕТИТЕЛЕЙ, НА 2017 - 2019 ГОДЫ</w:t>
      </w:r>
    </w:p>
    <w:p w:rsidR="00B55106" w:rsidRPr="005F6DF8" w:rsidRDefault="00B5510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706"/>
        <w:gridCol w:w="992"/>
        <w:gridCol w:w="993"/>
        <w:gridCol w:w="992"/>
      </w:tblGrid>
      <w:tr w:rsidR="00B55106" w:rsidRPr="005F6DF8">
        <w:tc>
          <w:tcPr>
            <w:tcW w:w="1417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706" w:type="dxa"/>
            <w:vMerge w:val="restart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977" w:type="dxa"/>
            <w:gridSpan w:val="3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Значение К2</w:t>
            </w:r>
          </w:p>
        </w:tc>
      </w:tr>
      <w:tr w:rsidR="00B55106" w:rsidRPr="005F6DF8">
        <w:tc>
          <w:tcPr>
            <w:tcW w:w="1417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4706" w:type="dxa"/>
            <w:vMerge/>
          </w:tcPr>
          <w:p w:rsidR="00B55106" w:rsidRPr="005F6DF8" w:rsidRDefault="00B5510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2017 г.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2018 г.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2019 г.</w:t>
            </w:r>
          </w:p>
        </w:tc>
      </w:tr>
      <w:tr w:rsidR="00B55106" w:rsidRPr="005F6DF8">
        <w:tc>
          <w:tcPr>
            <w:tcW w:w="1417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</w:p>
        </w:tc>
        <w:tc>
          <w:tcPr>
            <w:tcW w:w="4706" w:type="dxa"/>
          </w:tcPr>
          <w:p w:rsidR="00B55106" w:rsidRPr="005F6DF8" w:rsidRDefault="00B55106">
            <w:pPr>
              <w:pStyle w:val="ConsPlusNormal"/>
              <w:rPr>
                <w:color w:val="000000"/>
              </w:rPr>
            </w:pPr>
            <w:r w:rsidRPr="005F6DF8">
              <w:rPr>
                <w:color w:val="00000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3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  <w:tc>
          <w:tcPr>
            <w:tcW w:w="992" w:type="dxa"/>
          </w:tcPr>
          <w:p w:rsidR="00B55106" w:rsidRPr="005F6DF8" w:rsidRDefault="00B55106">
            <w:pPr>
              <w:pStyle w:val="ConsPlusNormal"/>
              <w:jc w:val="center"/>
              <w:rPr>
                <w:color w:val="000000"/>
              </w:rPr>
            </w:pPr>
            <w:r w:rsidRPr="005F6DF8">
              <w:rPr>
                <w:color w:val="000000"/>
              </w:rPr>
              <w:t>1,000</w:t>
            </w:r>
          </w:p>
        </w:tc>
      </w:tr>
    </w:tbl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pStyle w:val="ConsPlusNormal"/>
        <w:jc w:val="both"/>
        <w:rPr>
          <w:color w:val="000000"/>
        </w:rPr>
      </w:pPr>
    </w:p>
    <w:p w:rsidR="00B55106" w:rsidRPr="005F6DF8" w:rsidRDefault="00B55106">
      <w:pPr>
        <w:rPr>
          <w:color w:val="000000"/>
          <w:lang w:val="en-US"/>
        </w:rPr>
      </w:pPr>
      <w:bookmarkStart w:id="30" w:name="_GoBack"/>
      <w:bookmarkEnd w:id="30"/>
    </w:p>
    <w:sectPr w:rsidR="00B55106" w:rsidRPr="005F6DF8" w:rsidSect="00055C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E79"/>
    <w:rsid w:val="00055CED"/>
    <w:rsid w:val="003A2C3B"/>
    <w:rsid w:val="005B4B57"/>
    <w:rsid w:val="005F6DF8"/>
    <w:rsid w:val="006C2AEA"/>
    <w:rsid w:val="00851E79"/>
    <w:rsid w:val="00B50AAD"/>
    <w:rsid w:val="00B55106"/>
    <w:rsid w:val="00F5151C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E7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51E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E7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51E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51E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51E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51E7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51E7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A5B7404BC7F84CD23D6C7D26C875DF629361B72CCD5F396F75B741ECD5B07365500EE5668E76C9o676J" TargetMode="External"/><Relationship Id="rId299" Type="http://schemas.openxmlformats.org/officeDocument/2006/relationships/hyperlink" Target="consultantplus://offline/ref=4AA5B7404BC7F84CD23D6C7D26C875DF629360BE2DCE5F396F75B741ECD5B07365500EE5658D7ACFo671J" TargetMode="External"/><Relationship Id="rId671" Type="http://schemas.openxmlformats.org/officeDocument/2006/relationships/hyperlink" Target="consultantplus://offline/ref=4AA5B7404BC7F84CD23D6C7D26C875DF629360BE2DCE5F396F75B741ECD5B07365500EE5658C7FC9o677J" TargetMode="External"/><Relationship Id="rId727" Type="http://schemas.openxmlformats.org/officeDocument/2006/relationships/hyperlink" Target="consultantplus://offline/ref=4AA5B7404BC7F84CD23D6C7D26C875DF629360BE2DCE5F396F75B741ECD5B07365500EE5658F76C5o671J" TargetMode="External"/><Relationship Id="rId21" Type="http://schemas.openxmlformats.org/officeDocument/2006/relationships/hyperlink" Target="consultantplus://offline/ref=4AA5B7404BC7F84CD23D6C7D26C875DF629361B72CCD5F396F75B741ECD5B07365500EE5668E79CFo677J" TargetMode="External"/><Relationship Id="rId63" Type="http://schemas.openxmlformats.org/officeDocument/2006/relationships/hyperlink" Target="consultantplus://offline/ref=4AA5B7404BC7F84CD23D6C7D26C875DF629361B72CCD5F396F75B741ECD5B07365500EE5668E76CDo677J" TargetMode="External"/><Relationship Id="rId159" Type="http://schemas.openxmlformats.org/officeDocument/2006/relationships/hyperlink" Target="consultantplus://offline/ref=4AA5B7404BC7F84CD23D6C7D26C875DF629360BE2DCE5F396F75B741ECD5B07365500EE5658D7ECEo67BJ" TargetMode="External"/><Relationship Id="rId324" Type="http://schemas.openxmlformats.org/officeDocument/2006/relationships/hyperlink" Target="consultantplus://offline/ref=4AA5B7404BC7F84CD23D6C7D26C875DF629360BE2DCE5F396F75B741ECD5B07365500EE5658D7ACBo677J" TargetMode="External"/><Relationship Id="rId366" Type="http://schemas.openxmlformats.org/officeDocument/2006/relationships/hyperlink" Target="consultantplus://offline/ref=4AA5B7404BC7F84CD23D6C7D26C875DF629360BE2DCE5F396F75B741ECD5B07365500EE5658977CAo676J" TargetMode="External"/><Relationship Id="rId531" Type="http://schemas.openxmlformats.org/officeDocument/2006/relationships/hyperlink" Target="consultantplus://offline/ref=4AA5B7404BC7F84CD23D6C7D26C875DF629360BE2DCE5F396F75B741ECD5B07365500EE5658D76C8o677J" TargetMode="External"/><Relationship Id="rId573" Type="http://schemas.openxmlformats.org/officeDocument/2006/relationships/hyperlink" Target="consultantplus://offline/ref=4AA5B7404BC7F84CD23D6C7D26C875DF629360BE2DCE5F396F75B741ECD5B07365500EE5658D77C9o673J" TargetMode="External"/><Relationship Id="rId629" Type="http://schemas.openxmlformats.org/officeDocument/2006/relationships/hyperlink" Target="consultantplus://offline/ref=4AA5B7404BC7F84CD23D6C7D26C875DF629360BE2DCE5F396F75B741ECD5B07365500EE5658C7EC8o675J" TargetMode="External"/><Relationship Id="rId170" Type="http://schemas.openxmlformats.org/officeDocument/2006/relationships/hyperlink" Target="consultantplus://offline/ref=4AA5B7404BC7F84CD23D6C7D26C875DF629360BE2DCE5F396F75B741ECD5B07365500EE5658D7EC5o677J" TargetMode="External"/><Relationship Id="rId226" Type="http://schemas.openxmlformats.org/officeDocument/2006/relationships/hyperlink" Target="consultantplus://offline/ref=4AA5B7404BC7F84CD23D6C7D26C875DF629360BE2DCE5F396F75B741ECD5B07365500EE5658D7CC8o671J" TargetMode="External"/><Relationship Id="rId433" Type="http://schemas.openxmlformats.org/officeDocument/2006/relationships/hyperlink" Target="consultantplus://offline/ref=4AA5B7404BC7F84CD23D6C7D26C875DF629360BE2DCE5F396F75B741ECD5B07365500EE5658D78C9o67BJ" TargetMode="External"/><Relationship Id="rId268" Type="http://schemas.openxmlformats.org/officeDocument/2006/relationships/hyperlink" Target="consultantplus://offline/ref=4AA5B7404BC7F84CD23D6C7D26C875DF629360BE2DCE5F396F75B741ECD5B07365500EE5648D77CEo67AJ" TargetMode="External"/><Relationship Id="rId475" Type="http://schemas.openxmlformats.org/officeDocument/2006/relationships/hyperlink" Target="consultantplus://offline/ref=4AA5B7404BC7F84CD23D6C7D26C875DF629360BE2DCE5F396F75B741ECD5B07365500EE5658D79CEo677J" TargetMode="External"/><Relationship Id="rId640" Type="http://schemas.openxmlformats.org/officeDocument/2006/relationships/hyperlink" Target="consultantplus://offline/ref=4AA5B7404BC7F84CD23D6C7D26C875DF629360BE2DCE5F396F75B741ECD5B07365500EE5658C7ECAo67BJ" TargetMode="External"/><Relationship Id="rId682" Type="http://schemas.openxmlformats.org/officeDocument/2006/relationships/hyperlink" Target="consultantplus://offline/ref=4AA5B7404BC7F84CD23D6C7D26C875DF629360BE2DCE5F396F75B741ECD5B07365500EE5658C7FCBo675J" TargetMode="External"/><Relationship Id="rId738" Type="http://schemas.openxmlformats.org/officeDocument/2006/relationships/hyperlink" Target="consultantplus://offline/ref=4AA5B7404BC7F84CD23D6C7D26C875DF629360BE2DCE5F396F75B741ECD5B07365500EE5658C7DCDo671J" TargetMode="External"/><Relationship Id="rId32" Type="http://schemas.openxmlformats.org/officeDocument/2006/relationships/hyperlink" Target="consultantplus://offline/ref=4AA5B7404BC7F84CD23D6C7D26C875DF629361B72CCD5F396F75B741ECD5B07365500EE5668A77CFo67BJ" TargetMode="External"/><Relationship Id="rId74" Type="http://schemas.openxmlformats.org/officeDocument/2006/relationships/hyperlink" Target="consultantplus://offline/ref=4AA5B7404BC7F84CD23D6C7D26C875DF629361B72CCD5F396F75B741ECD5B07365500EE5668E7ECBo672J" TargetMode="External"/><Relationship Id="rId128" Type="http://schemas.openxmlformats.org/officeDocument/2006/relationships/hyperlink" Target="consultantplus://offline/ref=4AA5B7404BC7F84CD23D6C7D26C875DF629361B72CCD5F396F75B741ECD5B07365500EE5668E76CBo676J" TargetMode="External"/><Relationship Id="rId335" Type="http://schemas.openxmlformats.org/officeDocument/2006/relationships/hyperlink" Target="consultantplus://offline/ref=4AA5B7404BC7F84CD23D6C7D26C875DF629360BE2DCE5F396F75B741ECD5B07365500EE5658D7AC5o675J" TargetMode="External"/><Relationship Id="rId377" Type="http://schemas.openxmlformats.org/officeDocument/2006/relationships/hyperlink" Target="consultantplus://offline/ref=4AA5B7404BC7F84CD23D6C7D26C875DF629360BE2DCE5F396F75B741ECD5B07365500EE565887BCFo675J" TargetMode="External"/><Relationship Id="rId500" Type="http://schemas.openxmlformats.org/officeDocument/2006/relationships/hyperlink" Target="consultantplus://offline/ref=4AA5B7404BC7F84CD23D6C7D26C875DF629360BE2DCE5F396F75B741ECD5B07365500EE5658D79C5o675J" TargetMode="External"/><Relationship Id="rId542" Type="http://schemas.openxmlformats.org/officeDocument/2006/relationships/hyperlink" Target="consultantplus://offline/ref=4AA5B7404BC7F84CD23D6C7D26C875DF629360BE2DCE5F396F75B741ECD5B07365500EE5658D76CAo675J" TargetMode="External"/><Relationship Id="rId584" Type="http://schemas.openxmlformats.org/officeDocument/2006/relationships/hyperlink" Target="consultantplus://offline/ref=4AA5B7404BC7F84CD23D6C7D26C875DF629360BE2DCE5F396F75B741ECD5B07365500EE5658D77CBo677J" TargetMode="External"/><Relationship Id="rId5" Type="http://schemas.openxmlformats.org/officeDocument/2006/relationships/hyperlink" Target="consultantplus://offline/ref=4AA5B7404BC7F84CD23D6C7D26C875DF629361B72CCD5F396F75B741ECoD75J" TargetMode="External"/><Relationship Id="rId181" Type="http://schemas.openxmlformats.org/officeDocument/2006/relationships/hyperlink" Target="consultantplus://offline/ref=4AA5B7404BC7F84CD23D6C7D26C875DF629360BE2DCE5F396F75B741ECD5B07365500EE5658D7FCFo671J" TargetMode="External"/><Relationship Id="rId237" Type="http://schemas.openxmlformats.org/officeDocument/2006/relationships/hyperlink" Target="consultantplus://offline/ref=4AA5B7404BC7F84CD23D6C7D26C875DF629360BE2DCE5F396F75B741ECD5B07365500EE5658D7CC5o675J" TargetMode="External"/><Relationship Id="rId402" Type="http://schemas.openxmlformats.org/officeDocument/2006/relationships/hyperlink" Target="consultantplus://offline/ref=4AA5B7404BC7F84CD23D6C7D26C875DF629360BE2DCE5F396F75B741ECD5B07365500EE5658D7BC5o675J" TargetMode="External"/><Relationship Id="rId279" Type="http://schemas.openxmlformats.org/officeDocument/2006/relationships/hyperlink" Target="consultantplus://offline/ref=4AA5B7404BC7F84CD23D6C7D26C875DF629360BE2DCE5F396F75B741ECD5B07365500EE5658D7DC5o671J" TargetMode="External"/><Relationship Id="rId444" Type="http://schemas.openxmlformats.org/officeDocument/2006/relationships/hyperlink" Target="consultantplus://offline/ref=4AA5B7404BC7F84CD23D6C7D26C875DF629360BE2DCE5F396F75B741ECD5B07365500EE5658D78CAo673J" TargetMode="External"/><Relationship Id="rId486" Type="http://schemas.openxmlformats.org/officeDocument/2006/relationships/hyperlink" Target="consultantplus://offline/ref=4AA5B7404BC7F84CD23D6C7D26C875DF629360BE2DCE5F396F75B741ECD5B07365500EE5658D79C8o675J" TargetMode="External"/><Relationship Id="rId651" Type="http://schemas.openxmlformats.org/officeDocument/2006/relationships/hyperlink" Target="consultantplus://offline/ref=4AA5B7404BC7F84CD23D6C7D26C875DF629360BE2DCE5F396F75B741ECD5B07365500EE5658C7FCDo673J" TargetMode="External"/><Relationship Id="rId693" Type="http://schemas.openxmlformats.org/officeDocument/2006/relationships/hyperlink" Target="consultantplus://offline/ref=4AA5B7404BC7F84CD23D6C7D26C875DF629360BE2DCE5F396F75B741ECD5B07365500EE5658C7FC5o67BJ" TargetMode="External"/><Relationship Id="rId707" Type="http://schemas.openxmlformats.org/officeDocument/2006/relationships/hyperlink" Target="consultantplus://offline/ref=4AA5B7404BC7F84CD23D6C7D26C875DF629360BE2DCE5F396F75B741ECD5B07365500EE5658C7CCFo671J" TargetMode="External"/><Relationship Id="rId749" Type="http://schemas.openxmlformats.org/officeDocument/2006/relationships/theme" Target="theme/theme1.xml"/><Relationship Id="rId43" Type="http://schemas.openxmlformats.org/officeDocument/2006/relationships/hyperlink" Target="consultantplus://offline/ref=4AA5B7404BC7F84CD23D6C7D26C875DF629361B72CCD5F396F75B741ECD5B07365500EE5668979CDo671J" TargetMode="External"/><Relationship Id="rId139" Type="http://schemas.openxmlformats.org/officeDocument/2006/relationships/hyperlink" Target="consultantplus://offline/ref=4AA5B7404BC7F84CD23D6C7D26C875DF629361B72CCD5F396F75B741ECD5B07365500EE5668E76CCo676J" TargetMode="External"/><Relationship Id="rId290" Type="http://schemas.openxmlformats.org/officeDocument/2006/relationships/hyperlink" Target="consultantplus://offline/ref=4AA5B7404BC7F84CD23D6C7D26C875DF629360BE2DCE5F396F75B741ECD5B07365500EE5658D7ACDo677J" TargetMode="External"/><Relationship Id="rId304" Type="http://schemas.openxmlformats.org/officeDocument/2006/relationships/hyperlink" Target="consultantplus://offline/ref=4AA5B7404BC7F84CD23D6C7D26C875DF629360BE2DCE5F396F75B741ECD5B07365500EE564837EC9o673J" TargetMode="External"/><Relationship Id="rId346" Type="http://schemas.openxmlformats.org/officeDocument/2006/relationships/hyperlink" Target="consultantplus://offline/ref=4AA5B7404BC7F84CD23D6C7D26C875DF629360BE2DCE5F396F75B741ECD5B07365500EE5658D7BCDo677J" TargetMode="External"/><Relationship Id="rId388" Type="http://schemas.openxmlformats.org/officeDocument/2006/relationships/hyperlink" Target="consultantplus://offline/ref=4AA5B7404BC7F84CD23D6C7D26C875DF629360BE2DCE5F396F75B741ECD5B07365500EE5658D7BC8o677J" TargetMode="External"/><Relationship Id="rId511" Type="http://schemas.openxmlformats.org/officeDocument/2006/relationships/hyperlink" Target="consultantplus://offline/ref=4AA5B7404BC7F84CD23D6C7D26C875DF629360BE2DCE5F396F75B741ECD5B07365500EE5658D76CCo673J" TargetMode="External"/><Relationship Id="rId553" Type="http://schemas.openxmlformats.org/officeDocument/2006/relationships/hyperlink" Target="consultantplus://offline/ref=4AA5B7404BC7F84CD23D6C7D26C875DF629360BE2DCE5F396F75B741ECD5B07365500EE5658D76C4o67BJ" TargetMode="External"/><Relationship Id="rId609" Type="http://schemas.openxmlformats.org/officeDocument/2006/relationships/hyperlink" Target="consultantplus://offline/ref=4AA5B7404BC7F84CD23D6C7D26C875DF629360BE2DCE5F396F75B741ECD5B07365500EE5658C7ECCo675J" TargetMode="External"/><Relationship Id="rId85" Type="http://schemas.openxmlformats.org/officeDocument/2006/relationships/hyperlink" Target="consultantplus://offline/ref=4AA5B7404BC7F84CD23D6C7D26C875DF629361B72CCD5F396F75B741ECD5B07365500EE5668E7EC8o672J" TargetMode="External"/><Relationship Id="rId150" Type="http://schemas.openxmlformats.org/officeDocument/2006/relationships/hyperlink" Target="consultantplus://offline/ref=4AA5B7404BC7F84CD23D6C7D26C875DF629360BE2DCE5F396F75B741ECD5B07365500EE566837FCEo672J" TargetMode="External"/><Relationship Id="rId192" Type="http://schemas.openxmlformats.org/officeDocument/2006/relationships/hyperlink" Target="consultantplus://offline/ref=4AA5B7404BC7F84CD23D6C7D26C875DF629360BE2DCE5F396F75B741ECD5B07365500EE5658D7FCBo67BJ" TargetMode="External"/><Relationship Id="rId206" Type="http://schemas.openxmlformats.org/officeDocument/2006/relationships/hyperlink" Target="consultantplus://offline/ref=4AA5B7404BC7F84CD23D6C7D26C875DF629360BE2DCE5F396F75B741ECD5B07365500EE5658D7CCDo677J" TargetMode="External"/><Relationship Id="rId413" Type="http://schemas.openxmlformats.org/officeDocument/2006/relationships/hyperlink" Target="consultantplus://offline/ref=4AA5B7404BC7F84CD23D6C7D26C875DF629360BE2DCE5F396F75B741ECD5B07365500EE5658D78CDo67BJ" TargetMode="External"/><Relationship Id="rId595" Type="http://schemas.openxmlformats.org/officeDocument/2006/relationships/hyperlink" Target="consultantplus://offline/ref=4AA5B7404BC7F84CD23D6C7D26C875DF629360BE2DCE5F396F75B741ECD5B07365500EE5658D77C5o675J" TargetMode="External"/><Relationship Id="rId248" Type="http://schemas.openxmlformats.org/officeDocument/2006/relationships/hyperlink" Target="consultantplus://offline/ref=4AA5B7404BC7F84CD23D6C7D26C875DF629360BE2DCE5F396F75B741ECD5B07365500EE5658D7DCDo67BJ" TargetMode="External"/><Relationship Id="rId455" Type="http://schemas.openxmlformats.org/officeDocument/2006/relationships/hyperlink" Target="consultantplus://offline/ref=4AA5B7404BC7F84CD23D6C7D26C875DF629360BE2DCE5F396F75B741ECD5B07365500EE5658D78C4o677J" TargetMode="External"/><Relationship Id="rId497" Type="http://schemas.openxmlformats.org/officeDocument/2006/relationships/hyperlink" Target="consultantplus://offline/ref=4AA5B7404BC7F84CD23D6C7D26C875DF629360BE2DCE5F396F75B741ECD5B07365500EE5658D79C5o673J" TargetMode="External"/><Relationship Id="rId620" Type="http://schemas.openxmlformats.org/officeDocument/2006/relationships/hyperlink" Target="consultantplus://offline/ref=4AA5B7404BC7F84CD23D6C7D26C875DF629360BE2DCE5F396F75B741ECD5B07365500EE5658C7ECEo67BJ" TargetMode="External"/><Relationship Id="rId662" Type="http://schemas.openxmlformats.org/officeDocument/2006/relationships/hyperlink" Target="consultantplus://offline/ref=4AA5B7404BC7F84CD23D6C7D26C875DF629360BE2DCE5F396F75B741ECD5B07365500EE5658C7FCFo677J" TargetMode="External"/><Relationship Id="rId718" Type="http://schemas.openxmlformats.org/officeDocument/2006/relationships/hyperlink" Target="consultantplus://offline/ref=4AA5B7404BC7F84CD23D6C7D26C875DF629360BE2DCE5F396F75B741ECD5B07365500EE5658C7CC9o675J" TargetMode="External"/><Relationship Id="rId12" Type="http://schemas.openxmlformats.org/officeDocument/2006/relationships/hyperlink" Target="consultantplus://offline/ref=4AA5B7404BC7F84CD23D6C7D26C875DF629361B72CCD5F396F75B741ECD5B07365500EE5668B76CAo672J" TargetMode="External"/><Relationship Id="rId108" Type="http://schemas.openxmlformats.org/officeDocument/2006/relationships/hyperlink" Target="consultantplus://offline/ref=4AA5B7404BC7F84CD23D6C7D26C875DF629361B72CCD5F396F75B741ECD5B07365500EE5668E7BCAo67BJ" TargetMode="External"/><Relationship Id="rId315" Type="http://schemas.openxmlformats.org/officeDocument/2006/relationships/hyperlink" Target="consultantplus://offline/ref=4AA5B7404BC7F84CD23D6C7D26C875DF629360BE2DCE5F396F75B741ECD5B07365500EE5658D7AC9o675J" TargetMode="External"/><Relationship Id="rId357" Type="http://schemas.openxmlformats.org/officeDocument/2006/relationships/hyperlink" Target="consultantplus://offline/ref=4AA5B7404BC7F84CD23D6C7D26C875DF629360BE2DCE5F396F75B741ECD5B07365500EE5658D7BCEo673J" TargetMode="External"/><Relationship Id="rId522" Type="http://schemas.openxmlformats.org/officeDocument/2006/relationships/hyperlink" Target="consultantplus://offline/ref=4AA5B7404BC7F84CD23D6C7D26C875DF629360BE2DCE5F396F75B741ECD5B07365500EE5658D76CEo671J" TargetMode="External"/><Relationship Id="rId54" Type="http://schemas.openxmlformats.org/officeDocument/2006/relationships/hyperlink" Target="consultantplus://offline/ref=4AA5B7404BC7F84CD23D6C7D26C875DF629361B72CCD5F396F75B741ECD5B07365500EE5668977C5o673J" TargetMode="External"/><Relationship Id="rId96" Type="http://schemas.openxmlformats.org/officeDocument/2006/relationships/hyperlink" Target="consultantplus://offline/ref=4AA5B7404BC7F84CD23D6C7D26C875DF629361B72CCD5F396F75B741ECD5B07365500EE5668E76CFo670J" TargetMode="External"/><Relationship Id="rId161" Type="http://schemas.openxmlformats.org/officeDocument/2006/relationships/hyperlink" Target="consultantplus://offline/ref=4AA5B7404BC7F84CD23D6C7D26C875DF629360BE2DCE5F396F75B741ECD5B07365500EE5658D7EC9o671J" TargetMode="External"/><Relationship Id="rId217" Type="http://schemas.openxmlformats.org/officeDocument/2006/relationships/hyperlink" Target="consultantplus://offline/ref=4AA5B7404BC7F84CD23D6C7D26C875DF629360BE2DCE5F396F75B741ECD5B07365500EE5658D7CCEo677J" TargetMode="External"/><Relationship Id="rId399" Type="http://schemas.openxmlformats.org/officeDocument/2006/relationships/hyperlink" Target="consultantplus://offline/ref=4AA5B7404BC7F84CD23D6C7D26C875DF629360BE2DCE5F396F75B741ECD5B07365500EE5658D7BCAo675J" TargetMode="External"/><Relationship Id="rId564" Type="http://schemas.openxmlformats.org/officeDocument/2006/relationships/hyperlink" Target="consultantplus://offline/ref=4AA5B7404BC7F84CD23D6C7D26C875DF629360BE2DCE5F396F75B741ECD5B07365500EE5658D77CFo673J" TargetMode="External"/><Relationship Id="rId259" Type="http://schemas.openxmlformats.org/officeDocument/2006/relationships/hyperlink" Target="consultantplus://offline/ref=4AA5B7404BC7F84CD23D6C7D26C875DF629360BE2DCE5F396F75B741ECD5B07365500EE5658D7DCEo67BJ" TargetMode="External"/><Relationship Id="rId424" Type="http://schemas.openxmlformats.org/officeDocument/2006/relationships/hyperlink" Target="consultantplus://offline/ref=4AA5B7404BC7F84CD23D6C7D26C875DF629360BE2DCE5F396F75B741ECD5B07365500EE5658D78CEo673J" TargetMode="External"/><Relationship Id="rId466" Type="http://schemas.openxmlformats.org/officeDocument/2006/relationships/hyperlink" Target="consultantplus://offline/ref=4AA5B7404BC7F84CD23D6C7D26C875DF629360BE2DCE5F396F75B741ECD5B07365500EE5658D79CCo675J" TargetMode="External"/><Relationship Id="rId631" Type="http://schemas.openxmlformats.org/officeDocument/2006/relationships/hyperlink" Target="consultantplus://offline/ref=4AA5B7404BC7F84CD23D6C7D26C875DF629360BE2DCE5F396F75B741ECD5B07365500EE5658C7ECBo673J" TargetMode="External"/><Relationship Id="rId673" Type="http://schemas.openxmlformats.org/officeDocument/2006/relationships/hyperlink" Target="consultantplus://offline/ref=4AA5B7404BC7F84CD23D6C7D26C875DF629360BE2DCE5F396F75B741ECD5B07365500EE5658C7FC9o67BJ" TargetMode="External"/><Relationship Id="rId729" Type="http://schemas.openxmlformats.org/officeDocument/2006/relationships/hyperlink" Target="consultantplus://offline/ref=4AA5B7404BC7F84CD23D6C7D26C875DF629360BE2DCE5F396F75B741ECD5B07365500EE5658C7CCAo673J" TargetMode="External"/><Relationship Id="rId23" Type="http://schemas.openxmlformats.org/officeDocument/2006/relationships/hyperlink" Target="consultantplus://offline/ref=4AA5B7404BC7F84CD23D6C7D26C875DF629361B72CCD5F396F75B741ECD5B07365500EE5668E79CEo675J" TargetMode="External"/><Relationship Id="rId119" Type="http://schemas.openxmlformats.org/officeDocument/2006/relationships/hyperlink" Target="consultantplus://offline/ref=4AA5B7404BC7F84CD23D6C7D26C875DF629361B72CCD5F396F75B741ECD5B07365500EE5668E76C9o67AJ" TargetMode="External"/><Relationship Id="rId270" Type="http://schemas.openxmlformats.org/officeDocument/2006/relationships/hyperlink" Target="consultantplus://offline/ref=4AA5B7404BC7F84CD23D6C7D26C875DF629360BE2DCE5F396F75B741ECD5B07365500EE564837ECFo67BJ" TargetMode="External"/><Relationship Id="rId326" Type="http://schemas.openxmlformats.org/officeDocument/2006/relationships/hyperlink" Target="consultantplus://offline/ref=4AA5B7404BC7F84CD23D6C7D26C875DF629360BE2DCE5F396F75B741ECD5B07365500EE5658D7ACBo67BJ" TargetMode="External"/><Relationship Id="rId533" Type="http://schemas.openxmlformats.org/officeDocument/2006/relationships/hyperlink" Target="consultantplus://offline/ref=4AA5B7404BC7F84CD23D6C7D26C875DF629360BE2DCE5F396F75B741ECD5B07365500EE5658D76C8o67BJ" TargetMode="External"/><Relationship Id="rId65" Type="http://schemas.openxmlformats.org/officeDocument/2006/relationships/hyperlink" Target="consultantplus://offline/ref=4AA5B7404BC7F84CD23D6C7D26C875DF629361B72CCD5F396F75B741ECD5B07365500EE566887ECBo675J" TargetMode="External"/><Relationship Id="rId130" Type="http://schemas.openxmlformats.org/officeDocument/2006/relationships/hyperlink" Target="consultantplus://offline/ref=4AA5B7404BC7F84CD23D6C7D26C875DF629361B72CCD5F396F75B741ECD5B07365500EE5668E76CBo67AJ" TargetMode="External"/><Relationship Id="rId368" Type="http://schemas.openxmlformats.org/officeDocument/2006/relationships/hyperlink" Target="consultantplus://offline/ref=4AA5B7404BC7F84CD23D6C7D26C875DF629360BE2DCE5F396F75B741ECD5B07365500EE565887EC5o671J" TargetMode="External"/><Relationship Id="rId575" Type="http://schemas.openxmlformats.org/officeDocument/2006/relationships/hyperlink" Target="consultantplus://offline/ref=4AA5B7404BC7F84CD23D6C7D26C875DF629360BE2DCE5F396F75B741ECD5B07365500EE5658D77C9o677J" TargetMode="External"/><Relationship Id="rId740" Type="http://schemas.openxmlformats.org/officeDocument/2006/relationships/hyperlink" Target="consultantplus://offline/ref=4AA5B7404BC7F84CD23D6C7D26C875DF629361BC2BC55F396F75B741ECD5B07365500EE5668A7FC9o671J" TargetMode="External"/><Relationship Id="rId172" Type="http://schemas.openxmlformats.org/officeDocument/2006/relationships/hyperlink" Target="consultantplus://offline/ref=4AA5B7404BC7F84CD23D6C7D26C875DF629360BE2DCE5F396F75B741ECD5B07365500EE5658D7EC4o675J" TargetMode="External"/><Relationship Id="rId228" Type="http://schemas.openxmlformats.org/officeDocument/2006/relationships/hyperlink" Target="consultantplus://offline/ref=4AA5B7404BC7F84CD23D6C7D26C875DF629360BE2DCE5F396F75B741ECD5B07365500EE5658D7CC8o675J" TargetMode="External"/><Relationship Id="rId435" Type="http://schemas.openxmlformats.org/officeDocument/2006/relationships/hyperlink" Target="consultantplus://offline/ref=4AA5B7404BC7F84CD23D6C7D26C875DF629360BE2DCE5F396F75B741ECD5B07365500EE5658D78C8o671J" TargetMode="External"/><Relationship Id="rId477" Type="http://schemas.openxmlformats.org/officeDocument/2006/relationships/hyperlink" Target="consultantplus://offline/ref=4AA5B7404BC7F84CD23D6C7D26C875DF629360BE2DCE5F396F75B741ECD5B07365500EE5658D79CEo67BJ" TargetMode="External"/><Relationship Id="rId600" Type="http://schemas.openxmlformats.org/officeDocument/2006/relationships/hyperlink" Target="consultantplus://offline/ref=4AA5B7404BC7F84CD23D6C7D26C875DF629360BE2DCE5F396F75B741ECD5B07365500EE5658D77C4o675J" TargetMode="External"/><Relationship Id="rId642" Type="http://schemas.openxmlformats.org/officeDocument/2006/relationships/hyperlink" Target="consultantplus://offline/ref=4AA5B7404BC7F84CD23D6C7D26C875DF629360BE2DCE5F396F75B741ECD5B07365500EE5658C7EC5o671J" TargetMode="External"/><Relationship Id="rId684" Type="http://schemas.openxmlformats.org/officeDocument/2006/relationships/hyperlink" Target="consultantplus://offline/ref=4AA5B7404BC7F84CD23D6C7D26C875DF629360BE2DCE5F396F75B741ECD5B07365500EE5658C7FCAo673J" TargetMode="External"/><Relationship Id="rId281" Type="http://schemas.openxmlformats.org/officeDocument/2006/relationships/hyperlink" Target="consultantplus://offline/ref=4AA5B7404BC7F84CD23D6C7D26C875DF629360BE2DCE5F396F75B741ECD5B07365500EE5658D7DC5o675J" TargetMode="External"/><Relationship Id="rId337" Type="http://schemas.openxmlformats.org/officeDocument/2006/relationships/hyperlink" Target="consultantplus://offline/ref=4AA5B7404BC7F84CD23D6C7D26C875DF629360BE2DCE5F396F75B741ECD5B07365500EE5658D7AC4o671J" TargetMode="External"/><Relationship Id="rId502" Type="http://schemas.openxmlformats.org/officeDocument/2006/relationships/hyperlink" Target="consultantplus://offline/ref=4AA5B7404BC7F84CD23D6C7D26C875DF629360BE2DCE5F396F75B741ECD5B07365500EE5658D79C4o673J" TargetMode="External"/><Relationship Id="rId34" Type="http://schemas.openxmlformats.org/officeDocument/2006/relationships/hyperlink" Target="consultantplus://offline/ref=4AA5B7404BC7F84CD23D6C7D26C875DF629361B72CCD5F396F75B741ECD5B07365500EE5668E79CBo67BJ" TargetMode="External"/><Relationship Id="rId76" Type="http://schemas.openxmlformats.org/officeDocument/2006/relationships/hyperlink" Target="consultantplus://offline/ref=4AA5B7404BC7F84CD23D6C7D26C875DF629361B72CCD5F396F75B741ECD5B07365500EE5668E7ECBo676J" TargetMode="External"/><Relationship Id="rId141" Type="http://schemas.openxmlformats.org/officeDocument/2006/relationships/hyperlink" Target="consultantplus://offline/ref=4AA5B7404BC7F84CD23D6C7D26C875DF629361B72CCD5F396F75B741ECD5B07365500EE5668E76CAo672J" TargetMode="External"/><Relationship Id="rId379" Type="http://schemas.openxmlformats.org/officeDocument/2006/relationships/hyperlink" Target="consultantplus://offline/ref=4AA5B7404BC7F84CD23D6C7D26C875DF629360BE2DCE5F396F75B741ECD5B07365500EE5658D7BC9o677J" TargetMode="External"/><Relationship Id="rId544" Type="http://schemas.openxmlformats.org/officeDocument/2006/relationships/hyperlink" Target="consultantplus://offline/ref=4AA5B7404BC7F84CD23D6C7D26C875DF629360BE2DCE5F396F75B741ECD5B07365500EE5658D76C5o673J" TargetMode="External"/><Relationship Id="rId586" Type="http://schemas.openxmlformats.org/officeDocument/2006/relationships/hyperlink" Target="consultantplus://offline/ref=4AA5B7404BC7F84CD23D6C7D26C875DF629360BE2DCE5F396F75B741ECD5B07365500EE5658D77CBo67BJ" TargetMode="External"/><Relationship Id="rId7" Type="http://schemas.openxmlformats.org/officeDocument/2006/relationships/hyperlink" Target="consultantplus://offline/ref=4AA5B7404BC7F84CD23D6C7D26C875DF629361B72CCD5F396F75B741ECD5B07365500EE5668B79CFo674J" TargetMode="External"/><Relationship Id="rId183" Type="http://schemas.openxmlformats.org/officeDocument/2006/relationships/hyperlink" Target="consultantplus://offline/ref=4AA5B7404BC7F84CD23D6C7D26C875DF629360BE2DCE5F396F75B741ECD5B07365500EE5658D7FCFo675J" TargetMode="External"/><Relationship Id="rId239" Type="http://schemas.openxmlformats.org/officeDocument/2006/relationships/hyperlink" Target="consultantplus://offline/ref=4AA5B7404BC7F84CD23D6C7D26C875DF629360BE2DCE5F396F75B741ECD5B07365500EE5658D7CC4o673J" TargetMode="External"/><Relationship Id="rId390" Type="http://schemas.openxmlformats.org/officeDocument/2006/relationships/hyperlink" Target="consultantplus://offline/ref=4AA5B7404BC7F84CD23D6C7D26C875DF629360BE2DCE5F396F75B741ECD5B07365500EE5658D7BC8o67BJ" TargetMode="External"/><Relationship Id="rId404" Type="http://schemas.openxmlformats.org/officeDocument/2006/relationships/hyperlink" Target="consultantplus://offline/ref=4AA5B7404BC7F84CD23D6C7D26C875DF629360BE2DCE5F396F75B741ECD5B07365500EE5658D7BC4o673J" TargetMode="External"/><Relationship Id="rId446" Type="http://schemas.openxmlformats.org/officeDocument/2006/relationships/hyperlink" Target="consultantplus://offline/ref=4AA5B7404BC7F84CD23D6C7D26C875DF629360BE2DCE5F396F75B741ECD5B07365500EE5658D78CAo677J" TargetMode="External"/><Relationship Id="rId611" Type="http://schemas.openxmlformats.org/officeDocument/2006/relationships/hyperlink" Target="consultantplus://offline/ref=4AA5B7404BC7F84CD23D6C7D26C875DF629360BE2DCE5F396F75B741ECD5B07365500EE5658C7ECFo673J" TargetMode="External"/><Relationship Id="rId653" Type="http://schemas.openxmlformats.org/officeDocument/2006/relationships/hyperlink" Target="consultantplus://offline/ref=4AA5B7404BC7F84CD23D6C7D26C875DF629360BE2DCE5F396F75B741ECD5B07365500EE5658C7FCDo677J" TargetMode="External"/><Relationship Id="rId250" Type="http://schemas.openxmlformats.org/officeDocument/2006/relationships/hyperlink" Target="consultantplus://offline/ref=4AA5B7404BC7F84CD23D6C7D26C875DF629360BE2DCE5F396F75B741ECD5B07365500EE5658D7DCFo673J" TargetMode="External"/><Relationship Id="rId292" Type="http://schemas.openxmlformats.org/officeDocument/2006/relationships/hyperlink" Target="consultantplus://offline/ref=4AA5B7404BC7F84CD23D6C7D26C875DF629360BE2DCE5F396F75B741ECD5B07365500EE5658D7ACDo67BJ" TargetMode="External"/><Relationship Id="rId306" Type="http://schemas.openxmlformats.org/officeDocument/2006/relationships/hyperlink" Target="consultantplus://offline/ref=4AA5B7404BC7F84CD23D6C7D26C875DF629360BE2DCE5F396F75B741ECD5B07365500EE564837EC9o675J" TargetMode="External"/><Relationship Id="rId488" Type="http://schemas.openxmlformats.org/officeDocument/2006/relationships/hyperlink" Target="consultantplus://offline/ref=4AA5B7404BC7F84CD23D6C7D26C875DF629360BE2DCE5F396F75B741ECD5B07365500EE5658D79CBo673J" TargetMode="External"/><Relationship Id="rId695" Type="http://schemas.openxmlformats.org/officeDocument/2006/relationships/hyperlink" Target="consultantplus://offline/ref=4AA5B7404BC7F84CD23D6C7D26C875DF629360BE2DCE5F396F75B741ECD5B07365500EE5658C7FC4o671J" TargetMode="External"/><Relationship Id="rId709" Type="http://schemas.openxmlformats.org/officeDocument/2006/relationships/hyperlink" Target="consultantplus://offline/ref=4AA5B7404BC7F84CD23D6C7D26C875DF629360BE2DCE5F396F75B741ECD5B07365500EE5658C7CCFo675J" TargetMode="External"/><Relationship Id="rId45" Type="http://schemas.openxmlformats.org/officeDocument/2006/relationships/hyperlink" Target="consultantplus://offline/ref=4AA5B7404BC7F84CD23D6C7D26C875DF629361B72CCD5F396F75B741ECD5B07365500EE5668977CDo673J" TargetMode="External"/><Relationship Id="rId87" Type="http://schemas.openxmlformats.org/officeDocument/2006/relationships/hyperlink" Target="consultantplus://offline/ref=4AA5B7404BC7F84CD23D6C7D26C875DF629361B72CCD5F396F75B741ECD5B07365500EE5668E76CCo674J" TargetMode="External"/><Relationship Id="rId110" Type="http://schemas.openxmlformats.org/officeDocument/2006/relationships/hyperlink" Target="consultantplus://offline/ref=4AA5B7404BC7F84CD23D6C7D26C875DF629361B72CCD5F396F75B741ECD5B07365500EE5668E7BC5o671J" TargetMode="External"/><Relationship Id="rId348" Type="http://schemas.openxmlformats.org/officeDocument/2006/relationships/hyperlink" Target="consultantplus://offline/ref=4AA5B7404BC7F84CD23D6C7D26C875DF629360BE2DCE5F396F75B741ECD5B07365500EE5658D7BCDo67BJ" TargetMode="External"/><Relationship Id="rId513" Type="http://schemas.openxmlformats.org/officeDocument/2006/relationships/hyperlink" Target="consultantplus://offline/ref=4AA5B7404BC7F84CD23D6C7D26C875DF629360BE2DCE5F396F75B741ECD5B07365500EE5658D76CCo677J" TargetMode="External"/><Relationship Id="rId555" Type="http://schemas.openxmlformats.org/officeDocument/2006/relationships/hyperlink" Target="consultantplus://offline/ref=4AA5B7404BC7F84CD23D6C7D26C875DF629360BE2DCE5F396F75B741ECD5B07365500EE5658D77CDo671J" TargetMode="External"/><Relationship Id="rId597" Type="http://schemas.openxmlformats.org/officeDocument/2006/relationships/hyperlink" Target="consultantplus://offline/ref=4AA5B7404BC7F84CD23D6C7D26C875DF629360BE2DCE5F396F75B741ECD5B07365500EE5658D77C4o673J" TargetMode="External"/><Relationship Id="rId720" Type="http://schemas.openxmlformats.org/officeDocument/2006/relationships/hyperlink" Target="consultantplus://offline/ref=4AA5B7404BC7F84CD23D6C7D26C875DF629360BE2DCE5F396F75B741ECD5B07365500EE5658C7CC8o673J" TargetMode="External"/><Relationship Id="rId152" Type="http://schemas.openxmlformats.org/officeDocument/2006/relationships/hyperlink" Target="consultantplus://offline/ref=4AA5B7404BC7F84CD23D6C7D26C875DF629360BE2DCE5F396F75B741ECD5B07365500EE5658D7ECCo675J" TargetMode="External"/><Relationship Id="rId194" Type="http://schemas.openxmlformats.org/officeDocument/2006/relationships/hyperlink" Target="consultantplus://offline/ref=4AA5B7404BC7F84CD23D6C7D26C875DF629360BE2DCE5F396F75B741ECD5B07365500EE5658D7FC5o673J" TargetMode="External"/><Relationship Id="rId208" Type="http://schemas.openxmlformats.org/officeDocument/2006/relationships/hyperlink" Target="consultantplus://offline/ref=4AA5B7404BC7F84CD23D6C7D26C875DF629360BE2DCE5F396F75B741ECD5B07365500EE5658D7CCDo67BJ" TargetMode="External"/><Relationship Id="rId415" Type="http://schemas.openxmlformats.org/officeDocument/2006/relationships/hyperlink" Target="consultantplus://offline/ref=4AA5B7404BC7F84CD23D6C7D26C875DF629360BE2DCE5F396F75B741ECD5B07365500EE5658D78CCo671J" TargetMode="External"/><Relationship Id="rId457" Type="http://schemas.openxmlformats.org/officeDocument/2006/relationships/hyperlink" Target="consultantplus://offline/ref=4AA5B7404BC7F84CD23D6C7D26C875DF629360BE2DCE5F396F75B741ECD5B07365500EE5658D78C4o67BJ" TargetMode="External"/><Relationship Id="rId622" Type="http://schemas.openxmlformats.org/officeDocument/2006/relationships/hyperlink" Target="consultantplus://offline/ref=4AA5B7404BC7F84CD23D6C7D26C875DF629360BE2DCE5F396F75B741ECD5B07365500EE5658C7EC9o671J" TargetMode="External"/><Relationship Id="rId261" Type="http://schemas.openxmlformats.org/officeDocument/2006/relationships/hyperlink" Target="consultantplus://offline/ref=4AA5B7404BC7F84CD23D6C7D26C875DF629360BE2DCE5F396F75B741ECD5B07365500EE5658D7DC8o673J" TargetMode="External"/><Relationship Id="rId499" Type="http://schemas.openxmlformats.org/officeDocument/2006/relationships/hyperlink" Target="consultantplus://offline/ref=4AA5B7404BC7F84CD23D6C7D26C875DF629360BE2DCE5F396F75B741ECD5B07365500EE5658D79C5o677J" TargetMode="External"/><Relationship Id="rId664" Type="http://schemas.openxmlformats.org/officeDocument/2006/relationships/hyperlink" Target="consultantplus://offline/ref=4AA5B7404BC7F84CD23D6C7D26C875DF629360BE2DCE5F396F75B741ECD5B07365500EE5658C7FCFo67BJ" TargetMode="External"/><Relationship Id="rId14" Type="http://schemas.openxmlformats.org/officeDocument/2006/relationships/hyperlink" Target="consultantplus://offline/ref=4AA5B7404BC7F84CD23D6C7D26C875DF629361B72CCD5F396F75B741ECD5B07365500EE5668A7EC5o677J" TargetMode="External"/><Relationship Id="rId56" Type="http://schemas.openxmlformats.org/officeDocument/2006/relationships/hyperlink" Target="consultantplus://offline/ref=4AA5B7404BC7F84CD23D6C7D26C875DF629361B72CCD5F396F75B741ECD5B07365500EE5668977C5o677J" TargetMode="External"/><Relationship Id="rId317" Type="http://schemas.openxmlformats.org/officeDocument/2006/relationships/hyperlink" Target="consultantplus://offline/ref=4AA5B7404BC7F84CD23D6C7D26C875DF629360BE2DCE5F396F75B741ECD5B07365500EE5658D7AC8o673J" TargetMode="External"/><Relationship Id="rId359" Type="http://schemas.openxmlformats.org/officeDocument/2006/relationships/hyperlink" Target="consultantplus://offline/ref=4AA5B7404BC7F84CD23D6C7D26C875DF629360BE2DCE5F396F75B741ECD5B07365500EE5658D7BCEo677J" TargetMode="External"/><Relationship Id="rId524" Type="http://schemas.openxmlformats.org/officeDocument/2006/relationships/hyperlink" Target="consultantplus://offline/ref=4AA5B7404BC7F84CD23D6C7D26C875DF629360BE2DCE5F396F75B741ECD5B07365500EE5658D76CEo675J" TargetMode="External"/><Relationship Id="rId566" Type="http://schemas.openxmlformats.org/officeDocument/2006/relationships/hyperlink" Target="consultantplus://offline/ref=4AA5B7404BC7F84CD23D6C7D26C875DF629360BE2DCE5F396F75B741ECD5B07365500EE5658D77CFo677J" TargetMode="External"/><Relationship Id="rId731" Type="http://schemas.openxmlformats.org/officeDocument/2006/relationships/hyperlink" Target="consultantplus://offline/ref=4AA5B7404BC7F84CD23D6C7D26C875DF629360BE2DCE5F396F75B741ECD5B07365500EE5658C7CCAo677J" TargetMode="External"/><Relationship Id="rId98" Type="http://schemas.openxmlformats.org/officeDocument/2006/relationships/hyperlink" Target="consultantplus://offline/ref=4AA5B7404BC7F84CD23D6C7D26C875DF629361B72CCD5F396F75B741ECD5B07365500EE5668E7BCBo673J" TargetMode="External"/><Relationship Id="rId121" Type="http://schemas.openxmlformats.org/officeDocument/2006/relationships/hyperlink" Target="consultantplus://offline/ref=4AA5B7404BC7F84CD23D6C7D26C875DF629361B72CCD5F396F75B741ECD5B07365500EE5668E76C8o670J" TargetMode="External"/><Relationship Id="rId163" Type="http://schemas.openxmlformats.org/officeDocument/2006/relationships/hyperlink" Target="consultantplus://offline/ref=4AA5B7404BC7F84CD23D6C7D26C875DF629360BE2DCE5F396F75B741ECD5B07365500EE5658D7EC8o677J" TargetMode="External"/><Relationship Id="rId219" Type="http://schemas.openxmlformats.org/officeDocument/2006/relationships/hyperlink" Target="consultantplus://offline/ref=4AA5B7404BC7F84CD23D6C7D26C875DF629360BE2DCE5F396F75B741ECD5B07365500EE5658D7CCEo67BJ" TargetMode="External"/><Relationship Id="rId370" Type="http://schemas.openxmlformats.org/officeDocument/2006/relationships/hyperlink" Target="consultantplus://offline/ref=4AA5B7404BC7F84CD23D6C7D26C875DF629360BE2DCE5F396F75B741ECD5B07365500EE565887FCDo677J" TargetMode="External"/><Relationship Id="rId426" Type="http://schemas.openxmlformats.org/officeDocument/2006/relationships/hyperlink" Target="consultantplus://offline/ref=4AA5B7404BC7F84CD23D6C7D26C875DF629360BE2DCE5F396F75B741ECD5B07365500EE5658D78CEo677J" TargetMode="External"/><Relationship Id="rId633" Type="http://schemas.openxmlformats.org/officeDocument/2006/relationships/hyperlink" Target="consultantplus://offline/ref=4AA5B7404BC7F84CD23D6C7D26C875DF629360BE2DCE5F396F75B741ECD5B07365500EE5658C7ECBo677J" TargetMode="External"/><Relationship Id="rId230" Type="http://schemas.openxmlformats.org/officeDocument/2006/relationships/hyperlink" Target="consultantplus://offline/ref=4AA5B7404BC7F84CD23D6C7D26C875DF629360BE2DCE5F396F75B741ECD5B07365500EE5658D7CCBo673J" TargetMode="External"/><Relationship Id="rId468" Type="http://schemas.openxmlformats.org/officeDocument/2006/relationships/hyperlink" Target="consultantplus://offline/ref=4AA5B7404BC7F84CD23D6C7D26C875DF629360BE2DCE5F396F75B741ECD5B07365500EE5658D79CFo673J" TargetMode="External"/><Relationship Id="rId675" Type="http://schemas.openxmlformats.org/officeDocument/2006/relationships/hyperlink" Target="consultantplus://offline/ref=4AA5B7404BC7F84CD23D6C7D26C875DF629360BE2DCE5F396F75B741ECD5B07365500EE5658C7FC8o671J" TargetMode="External"/><Relationship Id="rId25" Type="http://schemas.openxmlformats.org/officeDocument/2006/relationships/hyperlink" Target="consultantplus://offline/ref=4AA5B7404BC7F84CD23D6C7D26C875DF629361B72CCD5F396F75B741ECD5B07365500EE5668E79C9o67AJ" TargetMode="External"/><Relationship Id="rId67" Type="http://schemas.openxmlformats.org/officeDocument/2006/relationships/hyperlink" Target="consultantplus://offline/ref=4AA5B7404BC7F84CD23D6C7D26C875DF629361B72CCD5F396F75B741ECD5B07365500EE5668E76CDo674J" TargetMode="External"/><Relationship Id="rId272" Type="http://schemas.openxmlformats.org/officeDocument/2006/relationships/hyperlink" Target="consultantplus://offline/ref=4AA5B7404BC7F84CD23D6C7D26C875DF629360BE2DCE5F396F75B741ECD5B07365500EE5658D7DCBo67BJ" TargetMode="External"/><Relationship Id="rId328" Type="http://schemas.openxmlformats.org/officeDocument/2006/relationships/hyperlink" Target="consultantplus://offline/ref=4AA5B7404BC7F84CD23D6C7D26C875DF629360BE2DCE5F396F75B741ECD5B07365500EE5658D7ACAo671J" TargetMode="External"/><Relationship Id="rId535" Type="http://schemas.openxmlformats.org/officeDocument/2006/relationships/hyperlink" Target="consultantplus://offline/ref=4AA5B7404BC7F84CD23D6C7D26C875DF629360BE2DCE5F396F75B741ECD5B07365500EE5658D76CBo671J" TargetMode="External"/><Relationship Id="rId577" Type="http://schemas.openxmlformats.org/officeDocument/2006/relationships/hyperlink" Target="consultantplus://offline/ref=4AA5B7404BC7F84CD23D6C7D26C875DF629360BE2DCE5F396F75B741ECD5B07365500EE5658D77C9o67BJ" TargetMode="External"/><Relationship Id="rId700" Type="http://schemas.openxmlformats.org/officeDocument/2006/relationships/hyperlink" Target="consultantplus://offline/ref=4AA5B7404BC7F84CD23D6C7D26C875DF629360BE2DCE5F396F75B741ECD5B07365500EE5658C7CCDo677J" TargetMode="External"/><Relationship Id="rId742" Type="http://schemas.openxmlformats.org/officeDocument/2006/relationships/hyperlink" Target="consultantplus://offline/ref=4AA5B7404BC7F84CD23D6C7D26C875DF629360BE2DCE5F396F75B741ECD5B07365500EE5648D7DCFo670J" TargetMode="External"/><Relationship Id="rId132" Type="http://schemas.openxmlformats.org/officeDocument/2006/relationships/hyperlink" Target="consultantplus://offline/ref=4AA5B7404BC7F84CD23D6C7D26C875DF629361B72CCD5F396F75B741ECD5B07365500EE5668E76CAo670J" TargetMode="External"/><Relationship Id="rId174" Type="http://schemas.openxmlformats.org/officeDocument/2006/relationships/hyperlink" Target="consultantplus://offline/ref=4AA5B7404BC7F84CD23D6C7D26C875DF629360BE2DCE5F396F75B741ECD5B07365500EE5658D7FCDo673J" TargetMode="External"/><Relationship Id="rId381" Type="http://schemas.openxmlformats.org/officeDocument/2006/relationships/hyperlink" Target="consultantplus://offline/ref=4AA5B7404BC7F84CD23D6C7D26C875DF629360BE2DCE5F396F75B741ECD5B07365500EE565887BC8o675J" TargetMode="External"/><Relationship Id="rId602" Type="http://schemas.openxmlformats.org/officeDocument/2006/relationships/hyperlink" Target="consultantplus://offline/ref=4AA5B7404BC7F84CD23D6C7D26C875DF629360BE2DCE5F396F75B741ECD5B07365500EE5658C7ECDo671J" TargetMode="External"/><Relationship Id="rId241" Type="http://schemas.openxmlformats.org/officeDocument/2006/relationships/hyperlink" Target="consultantplus://offline/ref=4AA5B7404BC7F84CD23D6C7D26C875DF629360BE2DCE5F396F75B741ECD5B07365500EE5658D7CC4o677J" TargetMode="External"/><Relationship Id="rId437" Type="http://schemas.openxmlformats.org/officeDocument/2006/relationships/hyperlink" Target="consultantplus://offline/ref=4AA5B7404BC7F84CD23D6C7D26C875DF629360BE2DCE5F396F75B741ECD5B07365500EE5658D78C8o675J" TargetMode="External"/><Relationship Id="rId479" Type="http://schemas.openxmlformats.org/officeDocument/2006/relationships/hyperlink" Target="consultantplus://offline/ref=4AA5B7404BC7F84CD23D6C7D26C875DF629360BE2DCE5F396F75B741ECD5B07365500EE5658D79C9o671J" TargetMode="External"/><Relationship Id="rId644" Type="http://schemas.openxmlformats.org/officeDocument/2006/relationships/hyperlink" Target="consultantplus://offline/ref=4AA5B7404BC7F84CD23D6C7D26C875DF629360BE2DCE5F396F75B741ECD5B07365500EE5658C7EC5o675J" TargetMode="External"/><Relationship Id="rId686" Type="http://schemas.openxmlformats.org/officeDocument/2006/relationships/hyperlink" Target="consultantplus://offline/ref=4AA5B7404BC7F84CD23D6C7D26C875DF629360BE2DCE5F396F75B741ECD5B07365500EE5658C7FCAo677J" TargetMode="External"/><Relationship Id="rId36" Type="http://schemas.openxmlformats.org/officeDocument/2006/relationships/hyperlink" Target="consultantplus://offline/ref=4AA5B7404BC7F84CD23D6C7D26C875DF629361B72CCD5F396F75B741ECD5B07365500EE5668E79C5o672J" TargetMode="External"/><Relationship Id="rId283" Type="http://schemas.openxmlformats.org/officeDocument/2006/relationships/hyperlink" Target="consultantplus://offline/ref=4AA5B7404BC7F84CD23D6C7D26C875DF629360BE2DCE5F396F75B741ECD5B07365500EE5658D7DC4o673J" TargetMode="External"/><Relationship Id="rId339" Type="http://schemas.openxmlformats.org/officeDocument/2006/relationships/hyperlink" Target="consultantplus://offline/ref=4AA5B7404BC7F84CD23D6C7D26C875DF629360BE2DCE5F396F75B741ECD5B07365500EE5658D7AC4o675J" TargetMode="External"/><Relationship Id="rId490" Type="http://schemas.openxmlformats.org/officeDocument/2006/relationships/hyperlink" Target="consultantplus://offline/ref=4AA5B7404BC7F84CD23D6C7D26C875DF629360BE2DCE5F396F75B741ECD5B07365500EE5658D79CBo677J" TargetMode="External"/><Relationship Id="rId504" Type="http://schemas.openxmlformats.org/officeDocument/2006/relationships/hyperlink" Target="consultantplus://offline/ref=4AA5B7404BC7F84CD23D6C7D26C875DF629360BE2DCE5F396F75B741ECD5B07365500EE5658D76CDo671J" TargetMode="External"/><Relationship Id="rId546" Type="http://schemas.openxmlformats.org/officeDocument/2006/relationships/hyperlink" Target="consultantplus://offline/ref=4AA5B7404BC7F84CD23D6C7D26C875DF629360BE2DCE5F396F75B741ECD5B07365500EE5658D76C5o677J" TargetMode="External"/><Relationship Id="rId711" Type="http://schemas.openxmlformats.org/officeDocument/2006/relationships/hyperlink" Target="consultantplus://offline/ref=4AA5B7404BC7F84CD23D6C7D26C875DF629360BE2DCE5F396F75B741ECD5B07365500EE5658C7CCEo673J" TargetMode="External"/><Relationship Id="rId78" Type="http://schemas.openxmlformats.org/officeDocument/2006/relationships/hyperlink" Target="consultantplus://offline/ref=4AA5B7404BC7F84CD23D6C7D26C875DF629361B72CCD5F396F75B741ECD5B07365500EE5668F77CAo677J" TargetMode="External"/><Relationship Id="rId101" Type="http://schemas.openxmlformats.org/officeDocument/2006/relationships/hyperlink" Target="consultantplus://offline/ref=4AA5B7404BC7F84CD23D6C7D26C875DF629361B72CCD5F396F75B741ECD5B07365500EE5668E76CFo674J" TargetMode="External"/><Relationship Id="rId143" Type="http://schemas.openxmlformats.org/officeDocument/2006/relationships/hyperlink" Target="consultantplus://offline/ref=4AA5B7404BC7F84CD23D6C7D26C875DF629360BE2DCE5F396F75B741ECD5B07365500EE5668A77C8o675J" TargetMode="External"/><Relationship Id="rId185" Type="http://schemas.openxmlformats.org/officeDocument/2006/relationships/hyperlink" Target="consultantplus://offline/ref=4AA5B7404BC7F84CD23D6C7D26C875DF629360BE2DCE5F396F75B741ECD5B07365500EE5658D7FCEo673J" TargetMode="External"/><Relationship Id="rId350" Type="http://schemas.openxmlformats.org/officeDocument/2006/relationships/hyperlink" Target="consultantplus://offline/ref=4AA5B7404BC7F84CD23D6C7D26C875DF629360BE2DCE5F396F75B741ECD5B07365500EE5658D7BCCo671J" TargetMode="External"/><Relationship Id="rId406" Type="http://schemas.openxmlformats.org/officeDocument/2006/relationships/hyperlink" Target="consultantplus://offline/ref=4AA5B7404BC7F84CD23D6C7D26C875DF629360BE2DCE5F396F75B741ECD5B07365500EE5658D7BC4o677J" TargetMode="External"/><Relationship Id="rId588" Type="http://schemas.openxmlformats.org/officeDocument/2006/relationships/hyperlink" Target="consultantplus://offline/ref=4AA5B7404BC7F84CD23D6C7D26C875DF629360BE2DCE5F396F75B741ECD5B07365500EE5658D77CAo671J" TargetMode="External"/><Relationship Id="rId9" Type="http://schemas.openxmlformats.org/officeDocument/2006/relationships/hyperlink" Target="consultantplus://offline/ref=4AA5B7404BC7F84CD23D6C7D26C875DF629361B72CCD5F396F75B741ECD5B07365500EE5668B79C5o672J" TargetMode="External"/><Relationship Id="rId210" Type="http://schemas.openxmlformats.org/officeDocument/2006/relationships/hyperlink" Target="consultantplus://offline/ref=4AA5B7404BC7F84CD23D6C7D26C875DF629360BE2DCE5F396F75B741ECD5B07365500EE5658D7CCFo671J" TargetMode="External"/><Relationship Id="rId392" Type="http://schemas.openxmlformats.org/officeDocument/2006/relationships/hyperlink" Target="consultantplus://offline/ref=4AA5B7404BC7F84CD23D6C7D26C875DF629360BE2DCE5F396F75B741ECD5B07365500EE5658D7BCBo671J" TargetMode="External"/><Relationship Id="rId448" Type="http://schemas.openxmlformats.org/officeDocument/2006/relationships/hyperlink" Target="consultantplus://offline/ref=4AA5B7404BC7F84CD23D6C7D26C875DF629360BE2DCE5F396F75B741ECD5B07365500EE5658D78CAo67BJ" TargetMode="External"/><Relationship Id="rId613" Type="http://schemas.openxmlformats.org/officeDocument/2006/relationships/hyperlink" Target="consultantplus://offline/ref=4AA5B7404BC7F84CD23D6C7D26C875DF629360BE2DCE5F396F75B741ECD5B07365500EE5658C7ECFo677J" TargetMode="External"/><Relationship Id="rId655" Type="http://schemas.openxmlformats.org/officeDocument/2006/relationships/hyperlink" Target="consultantplus://offline/ref=4AA5B7404BC7F84CD23D6C7D26C875DF629360BE2DCE5F396F75B741ECD5B07365500EE5658C7FCDo67BJ" TargetMode="External"/><Relationship Id="rId697" Type="http://schemas.openxmlformats.org/officeDocument/2006/relationships/hyperlink" Target="consultantplus://offline/ref=4AA5B7404BC7F84CD23D6C7D26C875DF629360BE2DCE5F396F75B741ECD5B07365500EE5658C7FC4o675J" TargetMode="External"/><Relationship Id="rId252" Type="http://schemas.openxmlformats.org/officeDocument/2006/relationships/hyperlink" Target="consultantplus://offline/ref=4AA5B7404BC7F84CD23D6C7D26C875DF629360BE2DCE5F396F75B741ECD5B07365500EE5658D7DCFo677J" TargetMode="External"/><Relationship Id="rId294" Type="http://schemas.openxmlformats.org/officeDocument/2006/relationships/hyperlink" Target="consultantplus://offline/ref=4AA5B7404BC7F84CD23D6C7D26C875DF629360BE2DCE5F396F75B741ECD5B07365500EE5658D7ACCo671J" TargetMode="External"/><Relationship Id="rId308" Type="http://schemas.openxmlformats.org/officeDocument/2006/relationships/hyperlink" Target="consultantplus://offline/ref=4AA5B7404BC7F84CD23D6C7D26C875DF629360BE2DCE5F396F75B741ECD5B07365500EE5658D7ACEo671J" TargetMode="External"/><Relationship Id="rId515" Type="http://schemas.openxmlformats.org/officeDocument/2006/relationships/hyperlink" Target="consultantplus://offline/ref=4AA5B7404BC7F84CD23D6C7D26C875DF629360BE2DCE5F396F75B741ECD5B07365500EE5658D76CCo67BJ" TargetMode="External"/><Relationship Id="rId722" Type="http://schemas.openxmlformats.org/officeDocument/2006/relationships/hyperlink" Target="consultantplus://offline/ref=4AA5B7404BC7F84CD23D6C7D26C875DF629360BE2DCE5F396F75B741ECD5B07365500EE5658C7CC8o677J" TargetMode="External"/><Relationship Id="rId47" Type="http://schemas.openxmlformats.org/officeDocument/2006/relationships/hyperlink" Target="consultantplus://offline/ref=4AA5B7404BC7F84CD23D6C7D26C875DF629361B72CCD5F396F75B741ECD5B07365500EE5668977CCo67AJ" TargetMode="External"/><Relationship Id="rId89" Type="http://schemas.openxmlformats.org/officeDocument/2006/relationships/hyperlink" Target="consultantplus://offline/ref=4AA5B7404BC7F84CD23D6C7D26C875DF629361B72CCD5F396F75B741ECD5B07365500EE5668E7FCAo676J" TargetMode="External"/><Relationship Id="rId112" Type="http://schemas.openxmlformats.org/officeDocument/2006/relationships/hyperlink" Target="consultantplus://offline/ref=4AA5B7404BC7F84CD23D6C7D26C875DF629361B72CCD5F396F75B741ECD5B07365500EE5668E7BC5o675J" TargetMode="External"/><Relationship Id="rId154" Type="http://schemas.openxmlformats.org/officeDocument/2006/relationships/hyperlink" Target="consultantplus://offline/ref=4AA5B7404BC7F84CD23D6C7D26C875DF629360BE2DCE5F396F75B741ECD5B07365500EE5658D7ECFo673J" TargetMode="External"/><Relationship Id="rId361" Type="http://schemas.openxmlformats.org/officeDocument/2006/relationships/hyperlink" Target="consultantplus://offline/ref=4AA5B7404BC7F84CD23D6C7D26C875DF629360BE2DCE5F396F75B741ECD5B07365500EE5658D7BCEo67BJ" TargetMode="External"/><Relationship Id="rId557" Type="http://schemas.openxmlformats.org/officeDocument/2006/relationships/hyperlink" Target="consultantplus://offline/ref=4AA5B7404BC7F84CD23D6C7D26C875DF629360BE2DCE5F396F75B741ECD5B07365500EE5658D77CDo675J" TargetMode="External"/><Relationship Id="rId599" Type="http://schemas.openxmlformats.org/officeDocument/2006/relationships/hyperlink" Target="consultantplus://offline/ref=4AA5B7404BC7F84CD23D6C7D26C875DF629360BE2DCE5F396F75B741ECD5B07365500EE5658D77C4o677J" TargetMode="External"/><Relationship Id="rId196" Type="http://schemas.openxmlformats.org/officeDocument/2006/relationships/hyperlink" Target="consultantplus://offline/ref=4AA5B7404BC7F84CD23D6C7D26C875DF629360BE2DCE5F396F75B741ECD5B07365500EE5658D7FC5o677J" TargetMode="External"/><Relationship Id="rId417" Type="http://schemas.openxmlformats.org/officeDocument/2006/relationships/hyperlink" Target="consultantplus://offline/ref=4AA5B7404BC7F84CD23D6C7D26C875DF629360BE2DCE5F396F75B741ECD5B07365500EE5658D78CCo675J" TargetMode="External"/><Relationship Id="rId459" Type="http://schemas.openxmlformats.org/officeDocument/2006/relationships/hyperlink" Target="consultantplus://offline/ref=4AA5B7404BC7F84CD23D6C7D26C875DF629360BE2DCE5F396F75B741ECD5B07365500EE5658D79CDo671J" TargetMode="External"/><Relationship Id="rId624" Type="http://schemas.openxmlformats.org/officeDocument/2006/relationships/hyperlink" Target="consultantplus://offline/ref=4AA5B7404BC7F84CD23D6C7D26C875DF629360BE2DCE5F396F75B741ECD5B07365500EE5658C7EC9o675J" TargetMode="External"/><Relationship Id="rId666" Type="http://schemas.openxmlformats.org/officeDocument/2006/relationships/hyperlink" Target="consultantplus://offline/ref=4AA5B7404BC7F84CD23D6C7D26C875DF629360BE2DCE5F396F75B741ECD5B07365500EE5658C7FCEo671J" TargetMode="External"/><Relationship Id="rId16" Type="http://schemas.openxmlformats.org/officeDocument/2006/relationships/hyperlink" Target="consultantplus://offline/ref=4AA5B7404BC7F84CD23D6C7D26C875DF629361B72CCD5F396F75B741ECD5B07365500EE5668E78C4o677J" TargetMode="External"/><Relationship Id="rId221" Type="http://schemas.openxmlformats.org/officeDocument/2006/relationships/hyperlink" Target="consultantplus://offline/ref=4AA5B7404BC7F84CD23D6C7D26C875DF629360BE2DCE5F396F75B741ECD5B07365500EE5658D7CC9o671J" TargetMode="External"/><Relationship Id="rId263" Type="http://schemas.openxmlformats.org/officeDocument/2006/relationships/hyperlink" Target="consultantplus://offline/ref=4AA5B7404BC7F84CD23D6C7D26C875DF629360BE2DCE5F396F75B741ECD5B07365500EE5648D7FC4o674J" TargetMode="External"/><Relationship Id="rId319" Type="http://schemas.openxmlformats.org/officeDocument/2006/relationships/hyperlink" Target="consultantplus://offline/ref=4AA5B7404BC7F84CD23D6C7D26C875DF629360BE2DCE5F396F75B741ECD5B07365500EE5658D7AC8o677J" TargetMode="External"/><Relationship Id="rId470" Type="http://schemas.openxmlformats.org/officeDocument/2006/relationships/hyperlink" Target="consultantplus://offline/ref=4AA5B7404BC7F84CD23D6C7D26C875DF629360BE2DCE5F396F75B741ECD5B07365500EE5658D79CFo677J" TargetMode="External"/><Relationship Id="rId526" Type="http://schemas.openxmlformats.org/officeDocument/2006/relationships/hyperlink" Target="consultantplus://offline/ref=4AA5B7404BC7F84CD23D6C7D26C875DF629360BE2DCE5F396F75B741ECD5B07365500EE5658D76C9o671J" TargetMode="External"/><Relationship Id="rId58" Type="http://schemas.openxmlformats.org/officeDocument/2006/relationships/hyperlink" Target="consultantplus://offline/ref=4AA5B7404BC7F84CD23D6C7D26C875DF629361B72CCD5F396F75B741ECD5B07365500EE5668977C5o67BJ" TargetMode="External"/><Relationship Id="rId123" Type="http://schemas.openxmlformats.org/officeDocument/2006/relationships/hyperlink" Target="consultantplus://offline/ref=4AA5B7404BC7F84CD23D6C7D26C875DF629361B72CCD5F396F75B741ECD5B07365500EE5668E76C8o674J" TargetMode="External"/><Relationship Id="rId330" Type="http://schemas.openxmlformats.org/officeDocument/2006/relationships/hyperlink" Target="consultantplus://offline/ref=4AA5B7404BC7F84CD23D6C7D26C875DF629360BE2DCE5F396F75B741ECD5B07365500EE5658D7ACAo675J" TargetMode="External"/><Relationship Id="rId568" Type="http://schemas.openxmlformats.org/officeDocument/2006/relationships/hyperlink" Target="consultantplus://offline/ref=4AA5B7404BC7F84CD23D6C7D26C875DF629360BE2DCE5F396F75B741ECD5B07365500EE5658D77CEo673J" TargetMode="External"/><Relationship Id="rId733" Type="http://schemas.openxmlformats.org/officeDocument/2006/relationships/hyperlink" Target="consultantplus://offline/ref=4AA5B7404BC7F84CD23D6C7D26C875DF629360BE2DCE5F396F75B741ECD5B07365500EE5658C7CCAo67BJ" TargetMode="External"/><Relationship Id="rId165" Type="http://schemas.openxmlformats.org/officeDocument/2006/relationships/hyperlink" Target="consultantplus://offline/ref=4AA5B7404BC7F84CD23D6C7D26C875DF629360BE2DCE5F396F75B741ECD5B07365500EE5658D7ECBo675J" TargetMode="External"/><Relationship Id="rId372" Type="http://schemas.openxmlformats.org/officeDocument/2006/relationships/hyperlink" Target="consultantplus://offline/ref=4AA5B7404BC7F84CD23D6C7D26C875DF629360BE2DCE5F396F75B741ECD5B07365500EE565887FCCo675J" TargetMode="External"/><Relationship Id="rId428" Type="http://schemas.openxmlformats.org/officeDocument/2006/relationships/hyperlink" Target="consultantplus://offline/ref=4AA5B7404BC7F84CD23D6C7D26C875DF629360BE2DCE5F396F75B741ECD5B07365500EE5658D78CEo67BJ" TargetMode="External"/><Relationship Id="rId635" Type="http://schemas.openxmlformats.org/officeDocument/2006/relationships/hyperlink" Target="consultantplus://offline/ref=4AA5B7404BC7F84CD23D6C7D26C875DF629360BE2DCE5F396F75B741ECD5B07365500EE5658C7ECBo67BJ" TargetMode="External"/><Relationship Id="rId677" Type="http://schemas.openxmlformats.org/officeDocument/2006/relationships/hyperlink" Target="consultantplus://offline/ref=4AA5B7404BC7F84CD23D6C7D26C875DF629360BE2DCE5F396F75B741ECD5B07365500EE5658C7FC8o675J" TargetMode="External"/><Relationship Id="rId232" Type="http://schemas.openxmlformats.org/officeDocument/2006/relationships/hyperlink" Target="consultantplus://offline/ref=4AA5B7404BC7F84CD23D6C7D26C875DF629360BE2DCE5F396F75B741ECD5B07365500EE5648F76C5o676J" TargetMode="External"/><Relationship Id="rId274" Type="http://schemas.openxmlformats.org/officeDocument/2006/relationships/hyperlink" Target="consultantplus://offline/ref=4AA5B7404BC7F84CD23D6C7D26C875DF629360BE2DCE5F396F75B741ECD5B07365500EE5658D7DCAo671J" TargetMode="External"/><Relationship Id="rId481" Type="http://schemas.openxmlformats.org/officeDocument/2006/relationships/hyperlink" Target="consultantplus://offline/ref=4AA5B7404BC7F84CD23D6C7D26C875DF629360BE2DCE5F396F75B741ECD5B07365500EE5658D79C9o675J" TargetMode="External"/><Relationship Id="rId702" Type="http://schemas.openxmlformats.org/officeDocument/2006/relationships/hyperlink" Target="consultantplus://offline/ref=4AA5B7404BC7F84CD23D6C7D26C875DF629360BE2DCE5F396F75B741ECD5B07365500EE5658C7CCDo67BJ" TargetMode="External"/><Relationship Id="rId27" Type="http://schemas.openxmlformats.org/officeDocument/2006/relationships/hyperlink" Target="consultantplus://offline/ref=4AA5B7404BC7F84CD23D6C7D26C875DF629361B72CCD5F396F75B741ECD5B07365500EE5668E79C8o675J" TargetMode="External"/><Relationship Id="rId69" Type="http://schemas.openxmlformats.org/officeDocument/2006/relationships/hyperlink" Target="consultantplus://offline/ref=4AA5B7404BC7F84CD23D6C7D26C875DF629361B72CCD5F396F75B741ECD5B07365500EE5668E76CCo670J" TargetMode="External"/><Relationship Id="rId134" Type="http://schemas.openxmlformats.org/officeDocument/2006/relationships/hyperlink" Target="consultantplus://offline/ref=4AA5B7404BC7F84CD23D6C7D26C875DF629361B72CCD5F396F75B741ECD5B07365500EE5668E79C8o675J" TargetMode="External"/><Relationship Id="rId537" Type="http://schemas.openxmlformats.org/officeDocument/2006/relationships/hyperlink" Target="consultantplus://offline/ref=4AA5B7404BC7F84CD23D6C7D26C875DF629360BE2DCE5F396F75B741ECD5B07365500EE5658D76CBo675J" TargetMode="External"/><Relationship Id="rId579" Type="http://schemas.openxmlformats.org/officeDocument/2006/relationships/hyperlink" Target="consultantplus://offline/ref=4AA5B7404BC7F84CD23D6C7D26C875DF629360BE2DCE5F396F75B741ECD5B07365500EE5658D77C8o677J" TargetMode="External"/><Relationship Id="rId744" Type="http://schemas.openxmlformats.org/officeDocument/2006/relationships/hyperlink" Target="consultantplus://offline/ref=4AA5B7404BC7F84CD23D6C7D26C875DF629360BE2DCE5F396F75B741ECD5B07365500EE5648D7DC8o676J" TargetMode="External"/><Relationship Id="rId80" Type="http://schemas.openxmlformats.org/officeDocument/2006/relationships/hyperlink" Target="consultantplus://offline/ref=4AA5B7404BC7F84CD23D6C7D26C875DF629361B72CCD5F396F75B741ECD5B07365500EE5668E7EC9o672J" TargetMode="External"/><Relationship Id="rId176" Type="http://schemas.openxmlformats.org/officeDocument/2006/relationships/hyperlink" Target="consultantplus://offline/ref=4AA5B7404BC7F84CD23D6C7D26C875DF629360BE2DCE5F396F75B741ECD5B07365500EE5658D7FCCo671J" TargetMode="External"/><Relationship Id="rId341" Type="http://schemas.openxmlformats.org/officeDocument/2006/relationships/hyperlink" Target="consultantplus://offline/ref=4AA5B7404BC7F84CD23D6C7D26C875DF629360BE2DCE5F396F75B741ECD5B07365500EE564837EC8o677J" TargetMode="External"/><Relationship Id="rId383" Type="http://schemas.openxmlformats.org/officeDocument/2006/relationships/hyperlink" Target="consultantplus://offline/ref=4AA5B7404BC7F84CD23D6C7D26C875DF629360BE2DCE5F396F75B741ECD5B07365500EE5658D7BC9o67BJ" TargetMode="External"/><Relationship Id="rId439" Type="http://schemas.openxmlformats.org/officeDocument/2006/relationships/hyperlink" Target="consultantplus://offline/ref=4AA5B7404BC7F84CD23D6C7D26C875DF629360BE2DCE5F396F75B741ECD5B07365500EE5658D78CBo673J" TargetMode="External"/><Relationship Id="rId590" Type="http://schemas.openxmlformats.org/officeDocument/2006/relationships/hyperlink" Target="consultantplus://offline/ref=4AA5B7404BC7F84CD23D6C7D26C875DF629360BE2DCE5F396F75B741ECD5B07365500EE5658D77CAo675J" TargetMode="External"/><Relationship Id="rId604" Type="http://schemas.openxmlformats.org/officeDocument/2006/relationships/hyperlink" Target="consultantplus://offline/ref=4AA5B7404BC7F84CD23D6C7D26C875DF629360BE2DCE5F396F75B741ECD5B07365500EE5658C7ECDo675J" TargetMode="External"/><Relationship Id="rId646" Type="http://schemas.openxmlformats.org/officeDocument/2006/relationships/hyperlink" Target="consultantplus://offline/ref=4AA5B7404BC7F84CD23D6C7D26C875DF629360BE2DCE5F396F75B741ECD5B07365500EE5658C7EC4o673J" TargetMode="External"/><Relationship Id="rId201" Type="http://schemas.openxmlformats.org/officeDocument/2006/relationships/hyperlink" Target="consultantplus://offline/ref=4AA5B7404BC7F84CD23D6C7D26C875DF629360BE2DCE5F396F75B741ECD5B07365500EE5658D7FC4o677J" TargetMode="External"/><Relationship Id="rId243" Type="http://schemas.openxmlformats.org/officeDocument/2006/relationships/hyperlink" Target="consultantplus://offline/ref=4AA5B7404BC7F84CD23D6C7D26C875DF629360BE2DCE5F396F75B741ECD5B07365500EE5658D7CC4o67BJ" TargetMode="External"/><Relationship Id="rId285" Type="http://schemas.openxmlformats.org/officeDocument/2006/relationships/hyperlink" Target="consultantplus://offline/ref=4AA5B7404BC7F84CD23D6C7D26C875DF629360BE2DCE5F396F75B741ECD5B07365500EE5658D7DC4o677J" TargetMode="External"/><Relationship Id="rId450" Type="http://schemas.openxmlformats.org/officeDocument/2006/relationships/hyperlink" Target="consultantplus://offline/ref=4AA5B7404BC7F84CD23D6C7D26C875DF629360BE2DCE5F396F75B741ECD5B07365500EE5658D78C5o671J" TargetMode="External"/><Relationship Id="rId506" Type="http://schemas.openxmlformats.org/officeDocument/2006/relationships/hyperlink" Target="consultantplus://offline/ref=4AA5B7404BC7F84CD23D6C7D26C875DF629360BE2DCE5F396F75B741ECD5B07365500EE5658D79C4o675J" TargetMode="External"/><Relationship Id="rId688" Type="http://schemas.openxmlformats.org/officeDocument/2006/relationships/hyperlink" Target="consultantplus://offline/ref=4AA5B7404BC7F84CD23D6C7D26C875DF629360BE2DCE5F396F75B741ECD5B07365500EE5658C7FCAo67BJ" TargetMode="External"/><Relationship Id="rId38" Type="http://schemas.openxmlformats.org/officeDocument/2006/relationships/hyperlink" Target="consultantplus://offline/ref=4AA5B7404BC7F84CD23D6C7D26C875DF629361B72CCD5F396F75B741ECD5B07365500EE5668E79C4o677J" TargetMode="External"/><Relationship Id="rId103" Type="http://schemas.openxmlformats.org/officeDocument/2006/relationships/hyperlink" Target="consultantplus://offline/ref=4AA5B7404BC7F84CD23D6C7D26C875DF629361B72CCD5F396F75B741ECD5B07365500EE5668E7BCAo671J" TargetMode="External"/><Relationship Id="rId310" Type="http://schemas.openxmlformats.org/officeDocument/2006/relationships/hyperlink" Target="consultantplus://offline/ref=4AA5B7404BC7F84CD23D6C7D26C875DF629360BE2DCE5F396F75B741ECD5B07365500EE5658D7ACEo675J" TargetMode="External"/><Relationship Id="rId492" Type="http://schemas.openxmlformats.org/officeDocument/2006/relationships/hyperlink" Target="consultantplus://offline/ref=4AA5B7404BC7F84CD23D6C7D26C875DF629360BE2DCE5F396F75B741ECD5B07365500EE5658D79CAo673J" TargetMode="External"/><Relationship Id="rId548" Type="http://schemas.openxmlformats.org/officeDocument/2006/relationships/hyperlink" Target="consultantplus://offline/ref=4AA5B7404BC7F84CD23D6C7D26C875DF629360BE2DCE5F396F75B741ECD5B07365500EE5658D76C5o67BJ" TargetMode="External"/><Relationship Id="rId713" Type="http://schemas.openxmlformats.org/officeDocument/2006/relationships/hyperlink" Target="consultantplus://offline/ref=4AA5B7404BC7F84CD23D6C7D26C875DF629360BE2DCE5F396F75B741ECD5B07365500EE5658C7CCEo675J" TargetMode="External"/><Relationship Id="rId91" Type="http://schemas.openxmlformats.org/officeDocument/2006/relationships/hyperlink" Target="consultantplus://offline/ref=4AA5B7404BC7F84CD23D6C7D26C875DF629361B72CCD5F396F75B741ECD5B07365500EE5668E7FCAo67AJ" TargetMode="External"/><Relationship Id="rId145" Type="http://schemas.openxmlformats.org/officeDocument/2006/relationships/hyperlink" Target="consultantplus://offline/ref=4AA5B7404BC7F84CD23D6C7D26C875DF629360BE2DCE5F396F75B741ECD5B07365500EE5658C7BCDo673J" TargetMode="External"/><Relationship Id="rId187" Type="http://schemas.openxmlformats.org/officeDocument/2006/relationships/hyperlink" Target="consultantplus://offline/ref=4AA5B7404BC7F84CD23D6C7D26C875DF629360BE2DCE5F396F75B741ECD5B07365500EE5658D7FCEo677J" TargetMode="External"/><Relationship Id="rId352" Type="http://schemas.openxmlformats.org/officeDocument/2006/relationships/hyperlink" Target="consultantplus://offline/ref=4AA5B7404BC7F84CD23D6C7D26C875DF629360BE2DCE5F396F75B741ECD5B07365500EE5658D7BCFo677J" TargetMode="External"/><Relationship Id="rId394" Type="http://schemas.openxmlformats.org/officeDocument/2006/relationships/hyperlink" Target="consultantplus://offline/ref=4AA5B7404BC7F84CD23D6C7D26C875DF629360BE2DCE5F396F75B741ECD5B07365500EE5658D7BCBo675J" TargetMode="External"/><Relationship Id="rId408" Type="http://schemas.openxmlformats.org/officeDocument/2006/relationships/hyperlink" Target="consultantplus://offline/ref=4AA5B7404BC7F84CD23D6C7D26C875DF629360BE2DCE5F396F75B741ECD5B07365500EE5658D7BC4o67BJ" TargetMode="External"/><Relationship Id="rId615" Type="http://schemas.openxmlformats.org/officeDocument/2006/relationships/hyperlink" Target="consultantplus://offline/ref=4AA5B7404BC7F84CD23D6C7D26C875DF629360BE2DCE5F396F75B741ECD5B07365500EE5658C7ECFo67BJ" TargetMode="External"/><Relationship Id="rId212" Type="http://schemas.openxmlformats.org/officeDocument/2006/relationships/hyperlink" Target="consultantplus://offline/ref=4AA5B7404BC7F84CD23D6C7D26C875DF629360BE2DCE5F396F75B741ECD5B07365500EE567837CCBo676J" TargetMode="External"/><Relationship Id="rId254" Type="http://schemas.openxmlformats.org/officeDocument/2006/relationships/hyperlink" Target="consultantplus://offline/ref=4AA5B7404BC7F84CD23D6C7D26C875DF629360BE2DCE5F396F75B741ECD5B07365500EE5658D7DCFo67BJ" TargetMode="External"/><Relationship Id="rId657" Type="http://schemas.openxmlformats.org/officeDocument/2006/relationships/hyperlink" Target="consultantplus://offline/ref=4AA5B7404BC7F84CD23D6C7D26C875DF629360BE2DCE5F396F75B741ECD5B07365500EE5658C7FCCo671J" TargetMode="External"/><Relationship Id="rId699" Type="http://schemas.openxmlformats.org/officeDocument/2006/relationships/hyperlink" Target="consultantplus://offline/ref=4AA5B7404BC7F84CD23D6C7D26C875DF629360BE2DCE5F396F75B741ECD5B07365500EE5658C7CCDo673J" TargetMode="External"/><Relationship Id="rId49" Type="http://schemas.openxmlformats.org/officeDocument/2006/relationships/hyperlink" Target="consultantplus://offline/ref=4AA5B7404BC7F84CD23D6C7D26C875DF629361B72CCD5F396F75B741ECD5B07365500EE5668E76CDo672J" TargetMode="External"/><Relationship Id="rId114" Type="http://schemas.openxmlformats.org/officeDocument/2006/relationships/hyperlink" Target="consultantplus://offline/ref=4AA5B7404BC7F84CD23D6C7D26C875DF629361B72CCD5F396F75B741ECD5B07365500EE5668E76C9o672J" TargetMode="External"/><Relationship Id="rId296" Type="http://schemas.openxmlformats.org/officeDocument/2006/relationships/hyperlink" Target="consultantplus://offline/ref=4AA5B7404BC7F84CD23D6C7D26C875DF629360BE2DCE5F396F75B741ECD5B07365500EE5658D7ACCo675J" TargetMode="External"/><Relationship Id="rId461" Type="http://schemas.openxmlformats.org/officeDocument/2006/relationships/hyperlink" Target="consultantplus://offline/ref=4AA5B7404BC7F84CD23D6C7D26C875DF629360BE2DCE5F396F75B741ECD5B07365500EE5658D79CDo675J" TargetMode="External"/><Relationship Id="rId517" Type="http://schemas.openxmlformats.org/officeDocument/2006/relationships/hyperlink" Target="consultantplus://offline/ref=4AA5B7404BC7F84CD23D6C7D26C875DF629360BE2DCE5F396F75B741ECD5B07365500EE5658D76CFo671J" TargetMode="External"/><Relationship Id="rId559" Type="http://schemas.openxmlformats.org/officeDocument/2006/relationships/hyperlink" Target="consultantplus://offline/ref=4AA5B7404BC7F84CD23D6C7D26C875DF629360BE2DCE5F396F75B741ECD5B07365500EE5658D77CCo673J" TargetMode="External"/><Relationship Id="rId724" Type="http://schemas.openxmlformats.org/officeDocument/2006/relationships/hyperlink" Target="consultantplus://offline/ref=4AA5B7404BC7F84CD23D6C7D26C875DF629360BE2DCE5F396F75B741ECD5B07365500EE5658C7CC8o67BJ" TargetMode="External"/><Relationship Id="rId60" Type="http://schemas.openxmlformats.org/officeDocument/2006/relationships/hyperlink" Target="consultantplus://offline/ref=4AA5B7404BC7F84CD23D6C7D26C875DF629361B72CCD5F396F75B741ECD5B07365500EE5668977C4o671J" TargetMode="External"/><Relationship Id="rId156" Type="http://schemas.openxmlformats.org/officeDocument/2006/relationships/hyperlink" Target="consultantplus://offline/ref=4AA5B7404BC7F84CD23D6C7D26C875DF629360BE2DCE5F396F75B741ECD5B07365500EE5658D7ECFo677J" TargetMode="External"/><Relationship Id="rId198" Type="http://schemas.openxmlformats.org/officeDocument/2006/relationships/hyperlink" Target="consultantplus://offline/ref=4AA5B7404BC7F84CD23D6C7D26C875DF629360BE2DCE5F396F75B741ECD5B07365500EE5658D7FC5o67BJ" TargetMode="External"/><Relationship Id="rId321" Type="http://schemas.openxmlformats.org/officeDocument/2006/relationships/hyperlink" Target="consultantplus://offline/ref=4AA5B7404BC7F84CD23D6C7D26C875DF629360BE2DCE5F396F75B741ECD5B07365500EE5658D7AC8o67BJ" TargetMode="External"/><Relationship Id="rId363" Type="http://schemas.openxmlformats.org/officeDocument/2006/relationships/hyperlink" Target="consultantplus://offline/ref=4AA5B7404BC7F84CD23D6C7D26C875DF629360BE2DCE5F396F75B741ECD5B07365500EE5658977C8o670J" TargetMode="External"/><Relationship Id="rId419" Type="http://schemas.openxmlformats.org/officeDocument/2006/relationships/hyperlink" Target="consultantplus://offline/ref=4AA5B7404BC7F84CD23D6C7D26C875DF629360BE2DCE5F396F75B741ECD5B07365500EE5658D78CFo673J" TargetMode="External"/><Relationship Id="rId570" Type="http://schemas.openxmlformats.org/officeDocument/2006/relationships/hyperlink" Target="consultantplus://offline/ref=4AA5B7404BC7F84CD23D6C7D26C875DF629360BE2DCE5F396F75B741ECD5B07365500EE5658D77CEo677J" TargetMode="External"/><Relationship Id="rId626" Type="http://schemas.openxmlformats.org/officeDocument/2006/relationships/hyperlink" Target="consultantplus://offline/ref=4AA5B7404BC7F84CD23D6C7D26C875DF629360BE2DCE5F396F75B741ECD5B07365500EE5658C7EC8o673J" TargetMode="External"/><Relationship Id="rId223" Type="http://schemas.openxmlformats.org/officeDocument/2006/relationships/hyperlink" Target="consultantplus://offline/ref=4AA5B7404BC7F84CD23D6C7D26C875DF629360BE2DCE5F396F75B741ECD5B07365500EE5658D7CC9o675J" TargetMode="External"/><Relationship Id="rId430" Type="http://schemas.openxmlformats.org/officeDocument/2006/relationships/hyperlink" Target="consultantplus://offline/ref=4AA5B7404BC7F84CD23D6C7D26C875DF629360BE2DCE5F396F75B741ECD5B07365500EE5658D78C9o671J" TargetMode="External"/><Relationship Id="rId668" Type="http://schemas.openxmlformats.org/officeDocument/2006/relationships/hyperlink" Target="consultantplus://offline/ref=4AA5B7404BC7F84CD23D6C7D26C875DF629360BE2DCE5F396F75B741ECD5B07365500EE5658C7FCEo67BJ" TargetMode="External"/><Relationship Id="rId18" Type="http://schemas.openxmlformats.org/officeDocument/2006/relationships/hyperlink" Target="consultantplus://offline/ref=4AA5B7404BC7F84CD23D6C7D26C875DF629361B72CCD5F396F75B741ECD5B07365500EE5668E79CCo673J" TargetMode="External"/><Relationship Id="rId265" Type="http://schemas.openxmlformats.org/officeDocument/2006/relationships/hyperlink" Target="consultantplus://offline/ref=4AA5B7404BC7F84CD23D6C7D26C875DF629360BE2DCE5F396F75B741ECD5B07365500EE5648D7DCFo670J" TargetMode="External"/><Relationship Id="rId472" Type="http://schemas.openxmlformats.org/officeDocument/2006/relationships/hyperlink" Target="consultantplus://offline/ref=4AA5B7404BC7F84CD23D6C7D26C875DF629360BE2DCE5F396F75B741ECD5B07365500EE5658D79CFo67BJ" TargetMode="External"/><Relationship Id="rId528" Type="http://schemas.openxmlformats.org/officeDocument/2006/relationships/hyperlink" Target="consultantplus://offline/ref=4AA5B7404BC7F84CD23D6C7D26C875DF629360BE2DCE5F396F75B741ECD5B07365500EE5658D76C9o675J" TargetMode="External"/><Relationship Id="rId735" Type="http://schemas.openxmlformats.org/officeDocument/2006/relationships/hyperlink" Target="consultantplus://offline/ref=4AA5B7404BC7F84CD23D6C7D26C875DF629360BE2DCE5F396F75B741ECD5B07365500EE5658C7CC4o675J" TargetMode="External"/><Relationship Id="rId125" Type="http://schemas.openxmlformats.org/officeDocument/2006/relationships/hyperlink" Target="consultantplus://offline/ref=4AA5B7404BC7F84CD23D6C7D26C875DF629361B72CCD5F396F75B741ECD5B07365500EE5668E76CBo672J" TargetMode="External"/><Relationship Id="rId167" Type="http://schemas.openxmlformats.org/officeDocument/2006/relationships/hyperlink" Target="consultantplus://offline/ref=4AA5B7404BC7F84CD23D6C7D26C875DF629360BE2DCE5F396F75B741ECD5B07365500EE5658D7ECAo67BJ" TargetMode="External"/><Relationship Id="rId332" Type="http://schemas.openxmlformats.org/officeDocument/2006/relationships/hyperlink" Target="consultantplus://offline/ref=4AA5B7404BC7F84CD23D6C7D26C875DF629360BE2DCE5F396F75B741ECD5B07365500EE5658D7AC5o673J" TargetMode="External"/><Relationship Id="rId374" Type="http://schemas.openxmlformats.org/officeDocument/2006/relationships/hyperlink" Target="consultantplus://offline/ref=4AA5B7404BC7F84CD23D6C7D26C875DF629360BE2DCE5F396F75B741ECD5B07365500EE565887FCBo67BJ" TargetMode="External"/><Relationship Id="rId581" Type="http://schemas.openxmlformats.org/officeDocument/2006/relationships/hyperlink" Target="consultantplus://offline/ref=4AA5B7404BC7F84CD23D6C7D26C875DF629360BE2DCE5F396F75B741ECD5B07365500EE5658D77C8o67BJ" TargetMode="External"/><Relationship Id="rId71" Type="http://schemas.openxmlformats.org/officeDocument/2006/relationships/hyperlink" Target="consultantplus://offline/ref=4AA5B7404BC7F84CD23D6C7D26C875DF629361B72CCD5F396F75B741ECD5B07365500EE5668E7ECEo676J" TargetMode="External"/><Relationship Id="rId234" Type="http://schemas.openxmlformats.org/officeDocument/2006/relationships/hyperlink" Target="consultantplus://offline/ref=4AA5B7404BC7F84CD23D6C7D26C875DF629360BE2DCE5F396F75B741ECD5B07365500EE5658D7CCAo677J" TargetMode="External"/><Relationship Id="rId637" Type="http://schemas.openxmlformats.org/officeDocument/2006/relationships/hyperlink" Target="consultantplus://offline/ref=4AA5B7404BC7F84CD23D6C7D26C875DF629360BE2DCE5F396F75B741ECD5B07365500EE5658C7ECAo671J" TargetMode="External"/><Relationship Id="rId679" Type="http://schemas.openxmlformats.org/officeDocument/2006/relationships/hyperlink" Target="consultantplus://offline/ref=4AA5B7404BC7F84CD23D6C7D26C875DF629360BE2DCE5F396F75B741ECD5B07365500EE5658C7FCBo67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A5B7404BC7F84CD23D6C7D26C875DF629361B72CCD5F396F75B741ECD5B07365500EE5668E79CBo677J" TargetMode="External"/><Relationship Id="rId276" Type="http://schemas.openxmlformats.org/officeDocument/2006/relationships/hyperlink" Target="consultantplus://offline/ref=4AA5B7404BC7F84CD23D6C7D26C875DF629360BE2DCE5F396F75B741ECD5B07365500EE5658D7DCAo675J" TargetMode="External"/><Relationship Id="rId441" Type="http://schemas.openxmlformats.org/officeDocument/2006/relationships/hyperlink" Target="consultantplus://offline/ref=4AA5B7404BC7F84CD23D6C7D26C875DF629360BE2DCE5F396F75B741ECD5B07365500EE5658D78CBo677J" TargetMode="External"/><Relationship Id="rId483" Type="http://schemas.openxmlformats.org/officeDocument/2006/relationships/hyperlink" Target="consultantplus://offline/ref=4AA5B7404BC7F84CD23D6C7D26C875DF629360BE2DCE5F396F75B741ECD5B07365500EE5658D79C8o673J" TargetMode="External"/><Relationship Id="rId539" Type="http://schemas.openxmlformats.org/officeDocument/2006/relationships/hyperlink" Target="consultantplus://offline/ref=4AA5B7404BC7F84CD23D6C7D26C875DF629360BE2DCE5F396F75B741ECD5B07365500EE5658D76CAo673J" TargetMode="External"/><Relationship Id="rId690" Type="http://schemas.openxmlformats.org/officeDocument/2006/relationships/hyperlink" Target="consultantplus://offline/ref=4AA5B7404BC7F84CD23D6C7D26C875DF629360BE2DCE5F396F75B741ECD5B07365500EE5658C7FC5o673J" TargetMode="External"/><Relationship Id="rId704" Type="http://schemas.openxmlformats.org/officeDocument/2006/relationships/hyperlink" Target="consultantplus://offline/ref=4AA5B7404BC7F84CD23D6C7D26C875DF629360BE2DCE5F396F75B741ECD5B07365500EE5658C7CCCo675J" TargetMode="External"/><Relationship Id="rId746" Type="http://schemas.openxmlformats.org/officeDocument/2006/relationships/hyperlink" Target="consultantplus://offline/ref=4AA5B7404BC7F84CD23D6C7D26C875DF629360BE2DCE5F396F75B741ECD5B07365500EE565887BC8o674J" TargetMode="External"/><Relationship Id="rId40" Type="http://schemas.openxmlformats.org/officeDocument/2006/relationships/hyperlink" Target="consultantplus://offline/ref=4AA5B7404BC7F84CD23D6C7D26C875DF629361B72CCD5F396F75B741ECD5B07365500EE5668978C4o673J" TargetMode="External"/><Relationship Id="rId136" Type="http://schemas.openxmlformats.org/officeDocument/2006/relationships/hyperlink" Target="consultantplus://offline/ref=4AA5B7404BC7F84CD23D6C7D26C875DF629361B72CCD5F396F75B741ECD5B07365500EE5668978C4o671J" TargetMode="External"/><Relationship Id="rId178" Type="http://schemas.openxmlformats.org/officeDocument/2006/relationships/hyperlink" Target="consultantplus://offline/ref=4AA5B7404BC7F84CD23D6C7D26C875DF629360BE2DCE5F396F75B741ECD5B07365500EE5658D7FCCo675J" TargetMode="External"/><Relationship Id="rId301" Type="http://schemas.openxmlformats.org/officeDocument/2006/relationships/hyperlink" Target="consultantplus://offline/ref=4AA5B7404BC7F84CD23D6C7D26C875DF629360BE2DCE5F396F75B741ECD5B07365500EE5658D7ACFo675J" TargetMode="External"/><Relationship Id="rId343" Type="http://schemas.openxmlformats.org/officeDocument/2006/relationships/hyperlink" Target="consultantplus://offline/ref=4AA5B7404BC7F84CD23D6C7D26C875DF629360BE2DCE5F396F75B741ECD5B07365500EE564837FCEo67BJ" TargetMode="External"/><Relationship Id="rId550" Type="http://schemas.openxmlformats.org/officeDocument/2006/relationships/hyperlink" Target="consultantplus://offline/ref=4AA5B7404BC7F84CD23D6C7D26C875DF629360BE2DCE5F396F75B741ECD5B07365500EE5658D76C4o671J" TargetMode="External"/><Relationship Id="rId82" Type="http://schemas.openxmlformats.org/officeDocument/2006/relationships/hyperlink" Target="consultantplus://offline/ref=4AA5B7404BC7F84CD23D6C7D26C875DF629361B72CCD5F396F75B741ECD5B07365500EE5668E7EC9o676J" TargetMode="External"/><Relationship Id="rId203" Type="http://schemas.openxmlformats.org/officeDocument/2006/relationships/hyperlink" Target="consultantplus://offline/ref=4AA5B7404BC7F84CD23D6C7D26C875DF629360BE2DCE5F396F75B741ECD5B07365500EE5658D7FC4o67BJ" TargetMode="External"/><Relationship Id="rId385" Type="http://schemas.openxmlformats.org/officeDocument/2006/relationships/hyperlink" Target="consultantplus://offline/ref=4AA5B7404BC7F84CD23D6C7D26C875DF629360BE2DCE5F396F75B741ECD5B07365500EE5658F7BC5o67BJ" TargetMode="External"/><Relationship Id="rId592" Type="http://schemas.openxmlformats.org/officeDocument/2006/relationships/hyperlink" Target="consultantplus://offline/ref=4AA5B7404BC7F84CD23D6C7D26C875DF629360BE2DCE5F396F75B741ECD5B07365500EE5658D77C5o673J" TargetMode="External"/><Relationship Id="rId606" Type="http://schemas.openxmlformats.org/officeDocument/2006/relationships/hyperlink" Target="consultantplus://offline/ref=4AA5B7404BC7F84CD23D6C7D26C875DF629360BE2DCE5F396F75B741ECD5B07365500EE5658C7ECCo673J" TargetMode="External"/><Relationship Id="rId648" Type="http://schemas.openxmlformats.org/officeDocument/2006/relationships/hyperlink" Target="consultantplus://offline/ref=4AA5B7404BC7F84CD23D6C7D26C875DF629360BE2DCE5F396F75B741ECD5B07365500EE5658C7EC4o677J" TargetMode="External"/><Relationship Id="rId245" Type="http://schemas.openxmlformats.org/officeDocument/2006/relationships/hyperlink" Target="consultantplus://offline/ref=4AA5B7404BC7F84CD23D6C7D26C875DF629360BE2DCE5F396F75B741ECD5B07365500EE5658D7DCDo671J" TargetMode="External"/><Relationship Id="rId287" Type="http://schemas.openxmlformats.org/officeDocument/2006/relationships/hyperlink" Target="consultantplus://offline/ref=4AA5B7404BC7F84CD23D6C7D26C875DF629360BE2DCE5F396F75B741ECD5B07365500EE5658D7DC4o67BJ" TargetMode="External"/><Relationship Id="rId410" Type="http://schemas.openxmlformats.org/officeDocument/2006/relationships/hyperlink" Target="consultantplus://offline/ref=4AA5B7404BC7F84CD23D6C7D26C875DF629360BE2DCE5F396F75B741ECD5B07365500EE5658D78CDo671J" TargetMode="External"/><Relationship Id="rId452" Type="http://schemas.openxmlformats.org/officeDocument/2006/relationships/hyperlink" Target="consultantplus://offline/ref=4AA5B7404BC7F84CD23D6C7D26C875DF629360BE2DCE5F396F75B741ECD5B07365500EE5658D78C5o675J" TargetMode="External"/><Relationship Id="rId494" Type="http://schemas.openxmlformats.org/officeDocument/2006/relationships/hyperlink" Target="consultantplus://offline/ref=4AA5B7404BC7F84CD23D6C7D26C875DF629360BE2DCE5F396F75B741ECD5B07365500EE5658D79CAo677J" TargetMode="External"/><Relationship Id="rId508" Type="http://schemas.openxmlformats.org/officeDocument/2006/relationships/hyperlink" Target="consultantplus://offline/ref=4AA5B7404BC7F84CD23D6C7D26C875DF629360BE2DCE5F396F75B741ECD5B07365500EE5658D76CDo673J" TargetMode="External"/><Relationship Id="rId715" Type="http://schemas.openxmlformats.org/officeDocument/2006/relationships/hyperlink" Target="consultantplus://offline/ref=4AA5B7404BC7F84CD23D6C7D26C875DF629360BE2DCE5F396F75B741ECD5B07365500EE5658C7CC9o673J" TargetMode="External"/><Relationship Id="rId105" Type="http://schemas.openxmlformats.org/officeDocument/2006/relationships/hyperlink" Target="consultantplus://offline/ref=4AA5B7404BC7F84CD23D6C7D26C875DF629361B72CCD5F396F75B741ECD5B07365500EE5668E76CEo672J" TargetMode="External"/><Relationship Id="rId147" Type="http://schemas.openxmlformats.org/officeDocument/2006/relationships/hyperlink" Target="consultantplus://offline/ref=4AA5B7404BC7F84CD23D6C7D26C875DF629360BE2DCE5F396F75B741ECD5B07365500EE5668E7AC5o674J" TargetMode="External"/><Relationship Id="rId312" Type="http://schemas.openxmlformats.org/officeDocument/2006/relationships/hyperlink" Target="consultantplus://offline/ref=4AA5B7404BC7F84CD23D6C7D26C875DF629360BE2DCE5F396F75B741ECD5B07365500EE5658D7AC9o673J" TargetMode="External"/><Relationship Id="rId354" Type="http://schemas.openxmlformats.org/officeDocument/2006/relationships/hyperlink" Target="consultantplus://offline/ref=4AA5B7404BC7F84CD23D6C7D26C875DF629360BE2DCE5F396F75B741ECD5B07365500EE5658977CCo676J" TargetMode="External"/><Relationship Id="rId51" Type="http://schemas.openxmlformats.org/officeDocument/2006/relationships/hyperlink" Target="consultantplus://offline/ref=4AA5B7404BC7F84CD23D6C7D26C875DF629361B72CCD5F396F75B741ECD5B07365500EE5668977CAo677J" TargetMode="External"/><Relationship Id="rId93" Type="http://schemas.openxmlformats.org/officeDocument/2006/relationships/hyperlink" Target="consultantplus://offline/ref=4AA5B7404BC7F84CD23D6C7D26C875DF629361B72CCD5F396F75B741ECD5B07365500EE5668E7FC4o671J" TargetMode="External"/><Relationship Id="rId189" Type="http://schemas.openxmlformats.org/officeDocument/2006/relationships/hyperlink" Target="consultantplus://offline/ref=4AA5B7404BC7F84CD23D6C7D26C875DF629360BE2DCE5F396F75B741ECD5B07365500EE5658D7FC9o675J" TargetMode="External"/><Relationship Id="rId396" Type="http://schemas.openxmlformats.org/officeDocument/2006/relationships/hyperlink" Target="consultantplus://offline/ref=4AA5B7404BC7F84CD23D6C7D26C875DF629360BE2DCE5F396F75B741ECD5B07365500EE5658D7BCAo673J" TargetMode="External"/><Relationship Id="rId561" Type="http://schemas.openxmlformats.org/officeDocument/2006/relationships/hyperlink" Target="consultantplus://offline/ref=4AA5B7404BC7F84CD23D6C7D26C875DF629360BE2DCE5F396F75B741ECD5B07365500EE5658D77CCo677J" TargetMode="External"/><Relationship Id="rId617" Type="http://schemas.openxmlformats.org/officeDocument/2006/relationships/hyperlink" Target="consultantplus://offline/ref=4AA5B7404BC7F84CD23D6C7D26C875DF629360BE2DCE5F396F75B741ECD5B07365500EE5658C7ECEo671J" TargetMode="External"/><Relationship Id="rId659" Type="http://schemas.openxmlformats.org/officeDocument/2006/relationships/hyperlink" Target="consultantplus://offline/ref=4AA5B7404BC7F84CD23D6C7D26C875DF629360BE2DCE5F396F75B741ECD5B07365500EE5658C7FCCo67BJ" TargetMode="External"/><Relationship Id="rId214" Type="http://schemas.openxmlformats.org/officeDocument/2006/relationships/hyperlink" Target="consultantplus://offline/ref=4AA5B7404BC7F84CD23D6C7D26C875DF629360BE2DCE5F396F75B741ECD5B07365500EE567837DCDo676J" TargetMode="External"/><Relationship Id="rId256" Type="http://schemas.openxmlformats.org/officeDocument/2006/relationships/hyperlink" Target="consultantplus://offline/ref=4AA5B7404BC7F84CD23D6C7D26C875DF629360BE2DCE5F396F75B741ECD5B07365500EE5658D7DCEo671J" TargetMode="External"/><Relationship Id="rId298" Type="http://schemas.openxmlformats.org/officeDocument/2006/relationships/hyperlink" Target="consultantplus://offline/ref=4AA5B7404BC7F84CD23D6C7D26C875DF629360BE2DCE5F396F75B741ECD5B07365500EE5658D7ACFo673J" TargetMode="External"/><Relationship Id="rId421" Type="http://schemas.openxmlformats.org/officeDocument/2006/relationships/hyperlink" Target="consultantplus://offline/ref=4AA5B7404BC7F84CD23D6C7D26C875DF629360BE2DCE5F396F75B741ECD5B07365500EE5658D78CFo677J" TargetMode="External"/><Relationship Id="rId463" Type="http://schemas.openxmlformats.org/officeDocument/2006/relationships/hyperlink" Target="consultantplus://offline/ref=4AA5B7404BC7F84CD23D6C7D26C875DF629360BE2DCE5F396F75B741ECD5B07365500EE5658D79CCo673J" TargetMode="External"/><Relationship Id="rId519" Type="http://schemas.openxmlformats.org/officeDocument/2006/relationships/hyperlink" Target="consultantplus://offline/ref=4AA5B7404BC7F84CD23D6C7D26C875DF629360BE2DCE5F396F75B741ECD5B07365500EE5658D76CFo675J" TargetMode="External"/><Relationship Id="rId670" Type="http://schemas.openxmlformats.org/officeDocument/2006/relationships/hyperlink" Target="consultantplus://offline/ref=4AA5B7404BC7F84CD23D6C7D26C875DF629360BE2DCE5F396F75B741ECD5B07365500EE5658C7FC9o671J" TargetMode="External"/><Relationship Id="rId116" Type="http://schemas.openxmlformats.org/officeDocument/2006/relationships/hyperlink" Target="consultantplus://offline/ref=4AA5B7404BC7F84CD23D6C7D26C875DF629361B72CCD5F396F75B741ECD5B07365500EE5668E7BC5o67BJ" TargetMode="External"/><Relationship Id="rId158" Type="http://schemas.openxmlformats.org/officeDocument/2006/relationships/hyperlink" Target="consultantplus://offline/ref=4AA5B7404BC7F84CD23D6C7D26C875DF629360BE2DCE5F396F75B741ECD5B07365500EE5658D7ECEo675J" TargetMode="External"/><Relationship Id="rId323" Type="http://schemas.openxmlformats.org/officeDocument/2006/relationships/hyperlink" Target="consultantplus://offline/ref=4AA5B7404BC7F84CD23D6C7D26C875DF629360BE2DCE5F396F75B741ECD5B07365500EE5658D7ACBo671J" TargetMode="External"/><Relationship Id="rId530" Type="http://schemas.openxmlformats.org/officeDocument/2006/relationships/hyperlink" Target="consultantplus://offline/ref=4AA5B7404BC7F84CD23D6C7D26C875DF629360BE2DCE5F396F75B741ECD5B07365500EE5658D76C8o673J" TargetMode="External"/><Relationship Id="rId726" Type="http://schemas.openxmlformats.org/officeDocument/2006/relationships/hyperlink" Target="consultantplus://offline/ref=4AA5B7404BC7F84CD23D6C7D26C875DF629360BE2DCE5F396F75B741ECD5B07365500EE5658C7CCBo671J" TargetMode="External"/><Relationship Id="rId20" Type="http://schemas.openxmlformats.org/officeDocument/2006/relationships/hyperlink" Target="consultantplus://offline/ref=4AA5B7404BC7F84CD23D6C7D26C875DF629361B72CCD5F396F75B741ECD5B07365500EE5668E79CCo67AJ" TargetMode="External"/><Relationship Id="rId62" Type="http://schemas.openxmlformats.org/officeDocument/2006/relationships/hyperlink" Target="consultantplus://offline/ref=4AA5B7404BC7F84CD23D6C7D26C875DF629361B72CCD5F396F75B741ECD5B07365500EE5668977C4o67BJ" TargetMode="External"/><Relationship Id="rId365" Type="http://schemas.openxmlformats.org/officeDocument/2006/relationships/hyperlink" Target="consultantplus://offline/ref=4AA5B7404BC7F84CD23D6C7D26C875DF629360BE2DCE5F396F75B741ECD5B07365500EE5658977CAo672J" TargetMode="External"/><Relationship Id="rId572" Type="http://schemas.openxmlformats.org/officeDocument/2006/relationships/hyperlink" Target="consultantplus://offline/ref=4AA5B7404BC7F84CD23D6C7D26C875DF629360BE2DCE5F396F75B741ECD5B07365500EE5658D77CEo67BJ" TargetMode="External"/><Relationship Id="rId628" Type="http://schemas.openxmlformats.org/officeDocument/2006/relationships/hyperlink" Target="consultantplus://offline/ref=4AA5B7404BC7F84CD23D6C7D26C875DF629360BE2DCE5F396F75B741ECD5B07365500EE5658C7EC8o677J" TargetMode="External"/><Relationship Id="rId225" Type="http://schemas.openxmlformats.org/officeDocument/2006/relationships/hyperlink" Target="consultantplus://offline/ref=4AA5B7404BC7F84CD23D6C7D26C875DF629360BE2DCE5F396F75B741ECD5B07365500EE5658D7CC8o673J" TargetMode="External"/><Relationship Id="rId267" Type="http://schemas.openxmlformats.org/officeDocument/2006/relationships/hyperlink" Target="consultantplus://offline/ref=4AA5B7404BC7F84CD23D6C7D26C875DF629360BE2DCE5F396F75B741ECD5B07365500EE5648D7DC5o670J" TargetMode="External"/><Relationship Id="rId432" Type="http://schemas.openxmlformats.org/officeDocument/2006/relationships/hyperlink" Target="consultantplus://offline/ref=4AA5B7404BC7F84CD23D6C7D26C875DF629360BE2DCE5F396F75B741ECD5B07365500EE5658D78C9o675J" TargetMode="External"/><Relationship Id="rId474" Type="http://schemas.openxmlformats.org/officeDocument/2006/relationships/hyperlink" Target="consultantplus://offline/ref=4AA5B7404BC7F84CD23D6C7D26C875DF629360BE2DCE5F396F75B741ECD5B07365500EE5658D79CEo671J" TargetMode="External"/><Relationship Id="rId106" Type="http://schemas.openxmlformats.org/officeDocument/2006/relationships/hyperlink" Target="consultantplus://offline/ref=4AA5B7404BC7F84CD23D6C7D26C875DF629361B72CCD5F396F75B741ECD5B07365500EE5668E76CEo670J" TargetMode="External"/><Relationship Id="rId127" Type="http://schemas.openxmlformats.org/officeDocument/2006/relationships/hyperlink" Target="consultantplus://offline/ref=4AA5B7404BC7F84CD23D6C7D26C875DF629361B72CCD5F396F75B741ECD5B07365500EE5668E7BC4o67AJ" TargetMode="External"/><Relationship Id="rId313" Type="http://schemas.openxmlformats.org/officeDocument/2006/relationships/hyperlink" Target="consultantplus://offline/ref=4AA5B7404BC7F84CD23D6C7D26C875DF629360BE2DCE5F396F75B741ECD5B07365500EE5658D7AC9o671J" TargetMode="External"/><Relationship Id="rId495" Type="http://schemas.openxmlformats.org/officeDocument/2006/relationships/hyperlink" Target="consultantplus://offline/ref=4AA5B7404BC7F84CD23D6C7D26C875DF629360BE2DCE5F396F75B741ECD5B07365500EE5658D79CAo675J" TargetMode="External"/><Relationship Id="rId681" Type="http://schemas.openxmlformats.org/officeDocument/2006/relationships/hyperlink" Target="consultantplus://offline/ref=4AA5B7404BC7F84CD23D6C7D26C875DF629360BE2DCE5F396F75B741ECD5B07365500EE5658C7FCBo677J" TargetMode="External"/><Relationship Id="rId716" Type="http://schemas.openxmlformats.org/officeDocument/2006/relationships/hyperlink" Target="consultantplus://offline/ref=4AA5B7404BC7F84CD23D6C7D26C875DF629360BE2DCE5F396F75B741ECD5B07365500EE5658C7CC9o671J" TargetMode="External"/><Relationship Id="rId737" Type="http://schemas.openxmlformats.org/officeDocument/2006/relationships/hyperlink" Target="consultantplus://offline/ref=4AA5B7404BC7F84CD23D6C7D26C875DF629360BE2DCE5F396F75B741ECD5B07365500EE5658C7DCDo673J" TargetMode="External"/><Relationship Id="rId10" Type="http://schemas.openxmlformats.org/officeDocument/2006/relationships/hyperlink" Target="consultantplus://offline/ref=4AA5B7404BC7F84CD23D6C7D26C875DF629361B72CCD5F396F75B741ECD5B07365500EE5668B79C4o676J" TargetMode="External"/><Relationship Id="rId31" Type="http://schemas.openxmlformats.org/officeDocument/2006/relationships/hyperlink" Target="consultantplus://offline/ref=4AA5B7404BC7F84CD23D6C7D26C875DF629361B72CCD5F396F75B741ECD5B07365500EE5668A77CFo671J" TargetMode="External"/><Relationship Id="rId52" Type="http://schemas.openxmlformats.org/officeDocument/2006/relationships/hyperlink" Target="consultantplus://offline/ref=4AA5B7404BC7F84CD23D6C7D26C875DF629361B72CCD5F396F75B741ECD5B07365500EE5668977CAo675J" TargetMode="External"/><Relationship Id="rId73" Type="http://schemas.openxmlformats.org/officeDocument/2006/relationships/hyperlink" Target="consultantplus://offline/ref=4AA5B7404BC7F84CD23D6C7D26C875DF629361B72CCD5F396F75B741ECD5B07365500EE5668E7EC8o674J" TargetMode="External"/><Relationship Id="rId94" Type="http://schemas.openxmlformats.org/officeDocument/2006/relationships/hyperlink" Target="consultantplus://offline/ref=4AA5B7404BC7F84CD23D6C7D26C875DF629361B72CCD5F396F75B741ECD5B07365500EE5668E76CFo672J" TargetMode="External"/><Relationship Id="rId148" Type="http://schemas.openxmlformats.org/officeDocument/2006/relationships/hyperlink" Target="consultantplus://offline/ref=4AA5B7404BC7F84CD23D6C7D26C875DF629360BE2DCE5F396F75B741ECD5B07365500EE5668D7DC4o670J" TargetMode="External"/><Relationship Id="rId169" Type="http://schemas.openxmlformats.org/officeDocument/2006/relationships/hyperlink" Target="consultantplus://offline/ref=4AA5B7404BC7F84CD23D6C7D26C875DF629360BE2DCE5F396F75B741ECD5B07365500EE5658D7EC5o671J" TargetMode="External"/><Relationship Id="rId334" Type="http://schemas.openxmlformats.org/officeDocument/2006/relationships/hyperlink" Target="consultantplus://offline/ref=4AA5B7404BC7F84CD23D6C7D26C875DF629360BE2DCE5F396F75B741ECD5B07365500EE5658D7AC5o677J" TargetMode="External"/><Relationship Id="rId355" Type="http://schemas.openxmlformats.org/officeDocument/2006/relationships/hyperlink" Target="consultantplus://offline/ref=4AA5B7404BC7F84CD23D6C7D26C875DF629360BE2DCE5F396F75B741ECD5B07365500EE5658977C9o676J" TargetMode="External"/><Relationship Id="rId376" Type="http://schemas.openxmlformats.org/officeDocument/2006/relationships/hyperlink" Target="consultantplus://offline/ref=4AA5B7404BC7F84CD23D6C7D26C875DF629360BE2DCE5F396F75B741ECD5B07365500EE565887BCCo67BJ" TargetMode="External"/><Relationship Id="rId397" Type="http://schemas.openxmlformats.org/officeDocument/2006/relationships/hyperlink" Target="consultantplus://offline/ref=4AA5B7404BC7F84CD23D6C7D26C875DF629360BE2DCE5F396F75B741ECD5B07365500EE5658D7BCAo671J" TargetMode="External"/><Relationship Id="rId520" Type="http://schemas.openxmlformats.org/officeDocument/2006/relationships/hyperlink" Target="consultantplus://offline/ref=4AA5B7404BC7F84CD23D6C7D26C875DF629360BE2DCE5F396F75B741ECD5B07365500EE5658D76CFo67BJ" TargetMode="External"/><Relationship Id="rId541" Type="http://schemas.openxmlformats.org/officeDocument/2006/relationships/hyperlink" Target="consultantplus://offline/ref=4AA5B7404BC7F84CD23D6C7D26C875DF629360BE2DCE5F396F75B741ECD5B07365500EE5658D76CAo677J" TargetMode="External"/><Relationship Id="rId562" Type="http://schemas.openxmlformats.org/officeDocument/2006/relationships/hyperlink" Target="consultantplus://offline/ref=4AA5B7404BC7F84CD23D6C7D26C875DF629360BE2DCE5F396F75B741ECD5B07365500EE5658D77CCo675J" TargetMode="External"/><Relationship Id="rId583" Type="http://schemas.openxmlformats.org/officeDocument/2006/relationships/hyperlink" Target="consultantplus://offline/ref=4AA5B7404BC7F84CD23D6C7D26C875DF629360BE2DCE5F396F75B741ECD5B07365500EE5658D77CBo671J" TargetMode="External"/><Relationship Id="rId618" Type="http://schemas.openxmlformats.org/officeDocument/2006/relationships/hyperlink" Target="consultantplus://offline/ref=4AA5B7404BC7F84CD23D6C7D26C875DF629360BE2DCE5F396F75B741ECD5B07365500EE5658C7ECEo677J" TargetMode="External"/><Relationship Id="rId639" Type="http://schemas.openxmlformats.org/officeDocument/2006/relationships/hyperlink" Target="consultantplus://offline/ref=4AA5B7404BC7F84CD23D6C7D26C875DF629360BE2DCE5F396F75B741ECD5B07365500EE5658C7ECAo675J" TargetMode="External"/><Relationship Id="rId4" Type="http://schemas.openxmlformats.org/officeDocument/2006/relationships/hyperlink" Target="consultantplus://offline/ref=4AA5B7404BC7F84CD23D727030A42BD563903BB32CCE576A3A21B116B385B626251008B025CF73CC6306B6D9o47AJ" TargetMode="External"/><Relationship Id="rId180" Type="http://schemas.openxmlformats.org/officeDocument/2006/relationships/hyperlink" Target="consultantplus://offline/ref=4AA5B7404BC7F84CD23D6C7D26C875DF629360BE2DCE5F396F75B741ECD5B07365500EE5658D7FCFo673J" TargetMode="External"/><Relationship Id="rId215" Type="http://schemas.openxmlformats.org/officeDocument/2006/relationships/hyperlink" Target="consultantplus://offline/ref=4AA5B7404BC7F84CD23D6C7D26C875DF629360BE2DCE5F396F75B741ECD5B07365500EE567837DC9o67AJ" TargetMode="External"/><Relationship Id="rId236" Type="http://schemas.openxmlformats.org/officeDocument/2006/relationships/hyperlink" Target="consultantplus://offline/ref=4AA5B7404BC7F84CD23D6C7D26C875DF629360BE2DCE5F396F75B741ECD5B07365500EE5658D7CC5o677J" TargetMode="External"/><Relationship Id="rId257" Type="http://schemas.openxmlformats.org/officeDocument/2006/relationships/hyperlink" Target="consultantplus://offline/ref=4AA5B7404BC7F84CD23D6C7D26C875DF629360BE2DCE5F396F75B741ECD5B07365500EE5658D7DCEo677J" TargetMode="External"/><Relationship Id="rId278" Type="http://schemas.openxmlformats.org/officeDocument/2006/relationships/hyperlink" Target="consultantplus://offline/ref=4AA5B7404BC7F84CD23D6C7D26C875DF629360BE2DCE5F396F75B741ECD5B07365500EE5658D7DC5o673J" TargetMode="External"/><Relationship Id="rId401" Type="http://schemas.openxmlformats.org/officeDocument/2006/relationships/hyperlink" Target="consultantplus://offline/ref=4AA5B7404BC7F84CD23D6C7D26C875DF629360BE2DCE5F396F75B741ECD5B07365500EE5658D7BC5o673J" TargetMode="External"/><Relationship Id="rId422" Type="http://schemas.openxmlformats.org/officeDocument/2006/relationships/hyperlink" Target="consultantplus://offline/ref=4AA5B7404BC7F84CD23D6C7D26C875DF629360BE2DCE5F396F75B741ECD5B07365500EE5658D78CFo675J" TargetMode="External"/><Relationship Id="rId443" Type="http://schemas.openxmlformats.org/officeDocument/2006/relationships/hyperlink" Target="consultantplus://offline/ref=4AA5B7404BC7F84CD23D6C7D26C875DF629360BE2DCE5F396F75B741ECD5B07365500EE5658D78CBo67BJ" TargetMode="External"/><Relationship Id="rId464" Type="http://schemas.openxmlformats.org/officeDocument/2006/relationships/hyperlink" Target="consultantplus://offline/ref=4AA5B7404BC7F84CD23D6C7D26C875DF629360BE2DCE5F396F75B741ECD5B07365500EE5658D79CCo671J" TargetMode="External"/><Relationship Id="rId650" Type="http://schemas.openxmlformats.org/officeDocument/2006/relationships/hyperlink" Target="consultantplus://offline/ref=4AA5B7404BC7F84CD23D6C7D26C875DF629360BE2DCE5F396F75B741ECD5B07365500EE5658C7EC4o67BJ" TargetMode="External"/><Relationship Id="rId303" Type="http://schemas.openxmlformats.org/officeDocument/2006/relationships/hyperlink" Target="consultantplus://offline/ref=4AA5B7404BC7F84CD23D6C7D26C875DF629360BE2DCE5F396F75B741ECD5B07365500EE564837ECEo675J" TargetMode="External"/><Relationship Id="rId485" Type="http://schemas.openxmlformats.org/officeDocument/2006/relationships/hyperlink" Target="consultantplus://offline/ref=4AA5B7404BC7F84CD23D6C7D26C875DF629360BE2DCE5F396F75B741ECD5B07365500EE5658D79C8o677J" TargetMode="External"/><Relationship Id="rId692" Type="http://schemas.openxmlformats.org/officeDocument/2006/relationships/hyperlink" Target="consultantplus://offline/ref=4AA5B7404BC7F84CD23D6C7D26C875DF629360BE2DCE5F396F75B741ECD5B07365500EE5658C7FC5o675J" TargetMode="External"/><Relationship Id="rId706" Type="http://schemas.openxmlformats.org/officeDocument/2006/relationships/hyperlink" Target="consultantplus://offline/ref=4AA5B7404BC7F84CD23D6C7D26C875DF629360BE2DCE5F396F75B741ECD5B07365500EE5658C7CCFo673J" TargetMode="External"/><Relationship Id="rId748" Type="http://schemas.openxmlformats.org/officeDocument/2006/relationships/fontTable" Target="fontTable.xml"/><Relationship Id="rId42" Type="http://schemas.openxmlformats.org/officeDocument/2006/relationships/hyperlink" Target="consultantplus://offline/ref=4AA5B7404BC7F84CD23D6C7D26C875DF629361B72CCD5F396F75B741ECD5B07365500EE5668978C4o675J" TargetMode="External"/><Relationship Id="rId84" Type="http://schemas.openxmlformats.org/officeDocument/2006/relationships/hyperlink" Target="consultantplus://offline/ref=4AA5B7404BC7F84CD23D6C7D26C875DF629361B72CCD5F396F75B741ECD5B07365500EE5668E7EC9o67AJ" TargetMode="External"/><Relationship Id="rId138" Type="http://schemas.openxmlformats.org/officeDocument/2006/relationships/hyperlink" Target="consultantplus://offline/ref=4AA5B7404BC7F84CD23D6C7D26C875DF629361B72CCD5F396F75B741ECD5B07365500EE5668978C4o675J" TargetMode="External"/><Relationship Id="rId345" Type="http://schemas.openxmlformats.org/officeDocument/2006/relationships/hyperlink" Target="consultantplus://offline/ref=4AA5B7404BC7F84CD23D6C7D26C875DF629360BE2DCE5F396F75B741ECD5B07365500EE5658D7BCDo671J" TargetMode="External"/><Relationship Id="rId387" Type="http://schemas.openxmlformats.org/officeDocument/2006/relationships/hyperlink" Target="consultantplus://offline/ref=4AA5B7404BC7F84CD23D6C7D26C875DF629360BE2DCE5F396F75B741ECD5B07365500EE5658D7BC8o671J" TargetMode="External"/><Relationship Id="rId510" Type="http://schemas.openxmlformats.org/officeDocument/2006/relationships/hyperlink" Target="consultantplus://offline/ref=4AA5B7404BC7F84CD23D6C7D26C875DF629360BE2DCE5F396F75B741ECD5B07365500EE5658D76CDo67BJ" TargetMode="External"/><Relationship Id="rId552" Type="http://schemas.openxmlformats.org/officeDocument/2006/relationships/hyperlink" Target="consultantplus://offline/ref=4AA5B7404BC7F84CD23D6C7D26C875DF629360BE2DCE5F396F75B741ECD5B07365500EE5658D76C4o675J" TargetMode="External"/><Relationship Id="rId594" Type="http://schemas.openxmlformats.org/officeDocument/2006/relationships/hyperlink" Target="consultantplus://offline/ref=4AA5B7404BC7F84CD23D6C7D26C875DF629360BE2DCE5F396F75B741ECD5B07365500EE5658D77C5o677J" TargetMode="External"/><Relationship Id="rId608" Type="http://schemas.openxmlformats.org/officeDocument/2006/relationships/hyperlink" Target="consultantplus://offline/ref=4AA5B7404BC7F84CD23D6C7D26C875DF629360BE2DCE5F396F75B741ECD5B07365500EE5658C7ECCo677J" TargetMode="External"/><Relationship Id="rId191" Type="http://schemas.openxmlformats.org/officeDocument/2006/relationships/hyperlink" Target="consultantplus://offline/ref=4AA5B7404BC7F84CD23D6C7D26C875DF629360BE2DCE5F396F75B741ECD5B07365500EE5658D7FC8o67BJ" TargetMode="External"/><Relationship Id="rId205" Type="http://schemas.openxmlformats.org/officeDocument/2006/relationships/hyperlink" Target="consultantplus://offline/ref=4AA5B7404BC7F84CD23D6C7D26C875DF629360BE2DCE5F396F75B741ECD5B07365500EE5658D7CCDo671J" TargetMode="External"/><Relationship Id="rId247" Type="http://schemas.openxmlformats.org/officeDocument/2006/relationships/hyperlink" Target="consultantplus://offline/ref=4AA5B7404BC7F84CD23D6C7D26C875DF629360BE2DCE5F396F75B741ECD5B07365500EE5658D7DCDo675J" TargetMode="External"/><Relationship Id="rId412" Type="http://schemas.openxmlformats.org/officeDocument/2006/relationships/hyperlink" Target="consultantplus://offline/ref=4AA5B7404BC7F84CD23D6C7D26C875DF629360BE2DCE5F396F75B741ECD5B07365500EE5658D78CDo675J" TargetMode="External"/><Relationship Id="rId107" Type="http://schemas.openxmlformats.org/officeDocument/2006/relationships/hyperlink" Target="consultantplus://offline/ref=4AA5B7404BC7F84CD23D6C7D26C875DF629361B72CCD5F396F75B741ECD5B07365500EE5668E76CEo676J" TargetMode="External"/><Relationship Id="rId289" Type="http://schemas.openxmlformats.org/officeDocument/2006/relationships/hyperlink" Target="consultantplus://offline/ref=4AA5B7404BC7F84CD23D6C7D26C875DF629360BE2DCE5F396F75B741ECD5B07365500EE5658D7ACDo671J" TargetMode="External"/><Relationship Id="rId454" Type="http://schemas.openxmlformats.org/officeDocument/2006/relationships/hyperlink" Target="consultantplus://offline/ref=4AA5B7404BC7F84CD23D6C7D26C875DF629360BE2DCE5F396F75B741ECD5B07365500EE5658D78C4o671J" TargetMode="External"/><Relationship Id="rId496" Type="http://schemas.openxmlformats.org/officeDocument/2006/relationships/hyperlink" Target="consultantplus://offline/ref=4AA5B7404BC7F84CD23D6C7D26C875DF629360BE2DCE5F396F75B741ECD5B07365500EE5658D79CAo67BJ" TargetMode="External"/><Relationship Id="rId661" Type="http://schemas.openxmlformats.org/officeDocument/2006/relationships/hyperlink" Target="consultantplus://offline/ref=4AA5B7404BC7F84CD23D6C7D26C875DF629360BE2DCE5F396F75B741ECD5B07365500EE5658C7FCFo671J" TargetMode="External"/><Relationship Id="rId717" Type="http://schemas.openxmlformats.org/officeDocument/2006/relationships/hyperlink" Target="consultantplus://offline/ref=4AA5B7404BC7F84CD23D6C7D26C875DF629360BE2DCE5F396F75B741ECD5B07365500EE5658C7CC9o677J" TargetMode="External"/><Relationship Id="rId11" Type="http://schemas.openxmlformats.org/officeDocument/2006/relationships/hyperlink" Target="consultantplus://offline/ref=4AA5B7404BC7F84CD23D6C7D26C875DF629361B72CCD5F396F75B741ECD5B07365500EE5668B76CFo670J" TargetMode="External"/><Relationship Id="rId53" Type="http://schemas.openxmlformats.org/officeDocument/2006/relationships/hyperlink" Target="consultantplus://offline/ref=4AA5B7404BC7F84CD23D6C7D26C875DF629361B72CCD5F396F75B741ECD5B07365500EE5668977CAo67BJ" TargetMode="External"/><Relationship Id="rId149" Type="http://schemas.openxmlformats.org/officeDocument/2006/relationships/hyperlink" Target="consultantplus://offline/ref=4AA5B7404BC7F84CD23D6C7D26C875DF629360BE2DCE5F396F75B741ECD5B07365500EE5668D7ACFo670J" TargetMode="External"/><Relationship Id="rId314" Type="http://schemas.openxmlformats.org/officeDocument/2006/relationships/hyperlink" Target="consultantplus://offline/ref=4AA5B7404BC7F84CD23D6C7D26C875DF629360BE2DCE5F396F75B741ECD5B07365500EE5658D7AC9o677J" TargetMode="External"/><Relationship Id="rId356" Type="http://schemas.openxmlformats.org/officeDocument/2006/relationships/hyperlink" Target="consultantplus://offline/ref=4AA5B7404BC7F84CD23D6C7D26C875DF629360BE2DCE5F396F75B741ECD5B07365500EE5658D7BCFo67BJ" TargetMode="External"/><Relationship Id="rId398" Type="http://schemas.openxmlformats.org/officeDocument/2006/relationships/hyperlink" Target="consultantplus://offline/ref=4AA5B7404BC7F84CD23D6C7D26C875DF629360BE2DCE5F396F75B741ECD5B07365500EE5658D7BCAo677J" TargetMode="External"/><Relationship Id="rId521" Type="http://schemas.openxmlformats.org/officeDocument/2006/relationships/hyperlink" Target="consultantplus://offline/ref=4AA5B7404BC7F84CD23D6C7D26C875DF629360BE2DCE5F396F75B741ECD5B07365500EE5658D76CEo673J" TargetMode="External"/><Relationship Id="rId563" Type="http://schemas.openxmlformats.org/officeDocument/2006/relationships/hyperlink" Target="consultantplus://offline/ref=4AA5B7404BC7F84CD23D6C7D26C875DF629360BE2DCE5F396F75B741ECD5B07365500EE5658D77CCo67BJ" TargetMode="External"/><Relationship Id="rId619" Type="http://schemas.openxmlformats.org/officeDocument/2006/relationships/hyperlink" Target="consultantplus://offline/ref=4AA5B7404BC7F84CD23D6C7D26C875DF629360BE2DCE5F396F75B741ECD5B07365500EE5658C7ECEo675J" TargetMode="External"/><Relationship Id="rId95" Type="http://schemas.openxmlformats.org/officeDocument/2006/relationships/hyperlink" Target="consultantplus://offline/ref=4AA5B7404BC7F84CD23D6C7D26C875DF629361B72CCD5F396F75B741ECD5B07365500EE5668E7ACEo674J" TargetMode="External"/><Relationship Id="rId160" Type="http://schemas.openxmlformats.org/officeDocument/2006/relationships/hyperlink" Target="consultantplus://offline/ref=4AA5B7404BC7F84CD23D6C7D26C875DF629360BE2DCE5F396F75B741ECD5B07365500EE5658D7EC9o673J" TargetMode="External"/><Relationship Id="rId216" Type="http://schemas.openxmlformats.org/officeDocument/2006/relationships/hyperlink" Target="consultantplus://offline/ref=4AA5B7404BC7F84CD23D6C7D26C875DF629360BE2DCE5F396F75B741ECD5B07365500EE5658D7CCEo671J" TargetMode="External"/><Relationship Id="rId423" Type="http://schemas.openxmlformats.org/officeDocument/2006/relationships/hyperlink" Target="consultantplus://offline/ref=4AA5B7404BC7F84CD23D6C7D26C875DF629360BE2DCE5F396F75B741ECD5B07365500EE5658D78CFo67BJ" TargetMode="External"/><Relationship Id="rId258" Type="http://schemas.openxmlformats.org/officeDocument/2006/relationships/hyperlink" Target="consultantplus://offline/ref=4AA5B7404BC7F84CD23D6C7D26C875DF629360BE2DCE5F396F75B741ECD5B07365500EE5658D7DCEo675J" TargetMode="External"/><Relationship Id="rId465" Type="http://schemas.openxmlformats.org/officeDocument/2006/relationships/hyperlink" Target="consultantplus://offline/ref=4AA5B7404BC7F84CD23D6C7D26C875DF629360BE2DCE5F396F75B741ECD5B07365500EE5658D79CCo677J" TargetMode="External"/><Relationship Id="rId630" Type="http://schemas.openxmlformats.org/officeDocument/2006/relationships/hyperlink" Target="consultantplus://offline/ref=4AA5B7404BC7F84CD23D6C7D26C875DF629360BE2DCE5F396F75B741ECD5B07365500EE5658C7EC8o67BJ" TargetMode="External"/><Relationship Id="rId672" Type="http://schemas.openxmlformats.org/officeDocument/2006/relationships/hyperlink" Target="consultantplus://offline/ref=4AA5B7404BC7F84CD23D6C7D26C875DF629360BE2DCE5F396F75B741ECD5B07365500EE5658C7FC9o675J" TargetMode="External"/><Relationship Id="rId728" Type="http://schemas.openxmlformats.org/officeDocument/2006/relationships/hyperlink" Target="consultantplus://offline/ref=4AA5B7404BC7F84CD23D6C7D26C875DF629360BE2DCE5F396F75B741ECD5B07365500EE5658C7CCBo67BJ" TargetMode="External"/><Relationship Id="rId22" Type="http://schemas.openxmlformats.org/officeDocument/2006/relationships/hyperlink" Target="consultantplus://offline/ref=4AA5B7404BC7F84CD23D6C7D26C875DF629361B72CCD5F396F75B741ECD5B07365500EE5668E79CFo67AJ" TargetMode="External"/><Relationship Id="rId64" Type="http://schemas.openxmlformats.org/officeDocument/2006/relationships/hyperlink" Target="consultantplus://offline/ref=4AA5B7404BC7F84CD23D6C7D26C875DF629361B72CCD5F396F75B741ECD5B07365500EE566887ECBo677J" TargetMode="External"/><Relationship Id="rId118" Type="http://schemas.openxmlformats.org/officeDocument/2006/relationships/hyperlink" Target="consultantplus://offline/ref=4AA5B7404BC7F84CD23D6C7D26C875DF629361B72CCD5F396F75B741ECD5B07365500EE5668E76C9o674J" TargetMode="External"/><Relationship Id="rId325" Type="http://schemas.openxmlformats.org/officeDocument/2006/relationships/hyperlink" Target="consultantplus://offline/ref=4AA5B7404BC7F84CD23D6C7D26C875DF629360BE2DCE5F396F75B741ECD5B07365500EE5658D7ACBo675J" TargetMode="External"/><Relationship Id="rId367" Type="http://schemas.openxmlformats.org/officeDocument/2006/relationships/hyperlink" Target="consultantplus://offline/ref=4AA5B7404BC7F84CD23D6C7D26C875DF629360BE2DCE5F396F75B741ECD5B07365500EE5658977C5o672J" TargetMode="External"/><Relationship Id="rId532" Type="http://schemas.openxmlformats.org/officeDocument/2006/relationships/hyperlink" Target="consultantplus://offline/ref=4AA5B7404BC7F84CD23D6C7D26C875DF629360BE2DCE5F396F75B741ECD5B07365500EE5658D76C8o675J" TargetMode="External"/><Relationship Id="rId574" Type="http://schemas.openxmlformats.org/officeDocument/2006/relationships/hyperlink" Target="consultantplus://offline/ref=4AA5B7404BC7F84CD23D6C7D26C875DF629360BE2DCE5F396F75B741ECD5B07365500EE5658D77C9o671J" TargetMode="External"/><Relationship Id="rId171" Type="http://schemas.openxmlformats.org/officeDocument/2006/relationships/hyperlink" Target="consultantplus://offline/ref=4AA5B7404BC7F84CD23D6C7D26C875DF629360BE2DCE5F396F75B741ECD5B07365500EE5658D7EC5o675J" TargetMode="External"/><Relationship Id="rId227" Type="http://schemas.openxmlformats.org/officeDocument/2006/relationships/hyperlink" Target="consultantplus://offline/ref=4AA5B7404BC7F84CD23D6C7D26C875DF629360BE2DCE5F396F75B741ECD5B07365500EE5658D7CC8o677J" TargetMode="External"/><Relationship Id="rId269" Type="http://schemas.openxmlformats.org/officeDocument/2006/relationships/hyperlink" Target="consultantplus://offline/ref=4AA5B7404BC7F84CD23D6C7D26C875DF629360BE2DCE5F396F75B741ECD5B07365500EE5648C7FC4o670J" TargetMode="External"/><Relationship Id="rId434" Type="http://schemas.openxmlformats.org/officeDocument/2006/relationships/hyperlink" Target="consultantplus://offline/ref=4AA5B7404BC7F84CD23D6C7D26C875DF629360BE2DCE5F396F75B741ECD5B07365500EE5658D78C8o673J" TargetMode="External"/><Relationship Id="rId476" Type="http://schemas.openxmlformats.org/officeDocument/2006/relationships/hyperlink" Target="consultantplus://offline/ref=4AA5B7404BC7F84CD23D6C7D26C875DF629360BE2DCE5F396F75B741ECD5B07365500EE5658D79CEo675J" TargetMode="External"/><Relationship Id="rId641" Type="http://schemas.openxmlformats.org/officeDocument/2006/relationships/hyperlink" Target="consultantplus://offline/ref=4AA5B7404BC7F84CD23D6C7D26C875DF629360BE2DCE5F396F75B741ECD5B07365500EE5658C7EC5o673J" TargetMode="External"/><Relationship Id="rId683" Type="http://schemas.openxmlformats.org/officeDocument/2006/relationships/hyperlink" Target="consultantplus://offline/ref=4AA5B7404BC7F84CD23D6C7D26C875DF629360BE2DCE5F396F75B741ECD5B07365500EE5658C7FCBo67BJ" TargetMode="External"/><Relationship Id="rId739" Type="http://schemas.openxmlformats.org/officeDocument/2006/relationships/hyperlink" Target="consultantplus://offline/ref=4AA5B7404BC7F84CD23D6C7D26C875DF629360BE2DCE5F396F75B741ECD5B07365500EE5658C7DCDo677J" TargetMode="External"/><Relationship Id="rId33" Type="http://schemas.openxmlformats.org/officeDocument/2006/relationships/hyperlink" Target="consultantplus://offline/ref=4AA5B7404BC7F84CD23D6C7D26C875DF629361B72CCD5F396F75B741ECD5B07365500EE5668A77CEo673J" TargetMode="External"/><Relationship Id="rId129" Type="http://schemas.openxmlformats.org/officeDocument/2006/relationships/hyperlink" Target="consultantplus://offline/ref=4AA5B7404BC7F84CD23D6C7D26C875DF629361B72CCD5F396F75B741ECD5B07365500EE5668E76CBo674J" TargetMode="External"/><Relationship Id="rId280" Type="http://schemas.openxmlformats.org/officeDocument/2006/relationships/hyperlink" Target="consultantplus://offline/ref=4AA5B7404BC7F84CD23D6C7D26C875DF629360BE2DCE5F396F75B741ECD5B07365500EE5658D7DC5o677J" TargetMode="External"/><Relationship Id="rId336" Type="http://schemas.openxmlformats.org/officeDocument/2006/relationships/hyperlink" Target="consultantplus://offline/ref=4AA5B7404BC7F84CD23D6C7D26C875DF629360BE2DCE5F396F75B741ECD5B07365500EE5658D7AC5o67BJ" TargetMode="External"/><Relationship Id="rId501" Type="http://schemas.openxmlformats.org/officeDocument/2006/relationships/hyperlink" Target="consultantplus://offline/ref=4AA5B7404BC7F84CD23D6C7D26C875DF629360BE2DCE5F396F75B741ECD5B07365500EE5658D79C5o67BJ" TargetMode="External"/><Relationship Id="rId543" Type="http://schemas.openxmlformats.org/officeDocument/2006/relationships/hyperlink" Target="consultantplus://offline/ref=4AA5B7404BC7F84CD23D6C7D26C875DF629360BE2DCE5F396F75B741ECD5B07365500EE5658D76CAo67BJ" TargetMode="External"/><Relationship Id="rId75" Type="http://schemas.openxmlformats.org/officeDocument/2006/relationships/hyperlink" Target="consultantplus://offline/ref=4AA5B7404BC7F84CD23D6C7D26C875DF629361B72CCD5F396F75B741ECD5B07365500EE5668E7ECBo670J" TargetMode="External"/><Relationship Id="rId140" Type="http://schemas.openxmlformats.org/officeDocument/2006/relationships/hyperlink" Target="consultantplus://offline/ref=4AA5B7404BC7F84CD23D6C7D26C875DF629361B72CCD5F396F75B741ECD5B07365500EE5668E7FC5o672J" TargetMode="External"/><Relationship Id="rId182" Type="http://schemas.openxmlformats.org/officeDocument/2006/relationships/hyperlink" Target="consultantplus://offline/ref=4AA5B7404BC7F84CD23D6C7D26C875DF629360BE2DCE5F396F75B741ECD5B07365500EE5658D7FCFo677J" TargetMode="External"/><Relationship Id="rId378" Type="http://schemas.openxmlformats.org/officeDocument/2006/relationships/hyperlink" Target="consultantplus://offline/ref=4AA5B7404BC7F84CD23D6C7D26C875DF629360BE2DCE5F396F75B741ECD5B07365500EE565887BCEo67BJ" TargetMode="External"/><Relationship Id="rId403" Type="http://schemas.openxmlformats.org/officeDocument/2006/relationships/hyperlink" Target="consultantplus://offline/ref=4AA5B7404BC7F84CD23D6C7D26C875DF629360BE2DCE5F396F75B741ECD5B07365500EE5658D7BC5o67BJ" TargetMode="External"/><Relationship Id="rId585" Type="http://schemas.openxmlformats.org/officeDocument/2006/relationships/hyperlink" Target="consultantplus://offline/ref=4AA5B7404BC7F84CD23D6C7D26C875DF629360BE2DCE5F396F75B741ECD5B07365500EE5658D77CBo675J" TargetMode="External"/><Relationship Id="rId6" Type="http://schemas.openxmlformats.org/officeDocument/2006/relationships/hyperlink" Target="consultantplus://offline/ref=4AA5B7404BC7F84CD23D6C7D26C875DF629361B72CCD5F396F75B741ECD5B07365500EE5668E76CAo676J" TargetMode="External"/><Relationship Id="rId238" Type="http://schemas.openxmlformats.org/officeDocument/2006/relationships/hyperlink" Target="consultantplus://offline/ref=4AA5B7404BC7F84CD23D6C7D26C875DF629360BE2DCE5F396F75B741ECD5B07365500EE5658D7CC5o67BJ" TargetMode="External"/><Relationship Id="rId445" Type="http://schemas.openxmlformats.org/officeDocument/2006/relationships/hyperlink" Target="consultantplus://offline/ref=4AA5B7404BC7F84CD23D6C7D26C875DF629360BE2DCE5F396F75B741ECD5B07365500EE5658D78CAo671J" TargetMode="External"/><Relationship Id="rId487" Type="http://schemas.openxmlformats.org/officeDocument/2006/relationships/hyperlink" Target="consultantplus://offline/ref=4AA5B7404BC7F84CD23D6C7D26C875DF629360BE2DCE5F396F75B741ECD5B07365500EE5658D79C8o67BJ" TargetMode="External"/><Relationship Id="rId610" Type="http://schemas.openxmlformats.org/officeDocument/2006/relationships/hyperlink" Target="consultantplus://offline/ref=4AA5B7404BC7F84CD23D6C7D26C875DF629360BE2DCE5F396F75B741ECD5B07365500EE5658C7ECCo67BJ" TargetMode="External"/><Relationship Id="rId652" Type="http://schemas.openxmlformats.org/officeDocument/2006/relationships/hyperlink" Target="consultantplus://offline/ref=4AA5B7404BC7F84CD23D6C7D26C875DF629360BE2DCE5F396F75B741ECD5B07365500EE5658C7FCDo671J" TargetMode="External"/><Relationship Id="rId694" Type="http://schemas.openxmlformats.org/officeDocument/2006/relationships/hyperlink" Target="consultantplus://offline/ref=4AA5B7404BC7F84CD23D6C7D26C875DF629360BE2DCE5F396F75B741ECD5B07365500EE5658C7FC4o673J" TargetMode="External"/><Relationship Id="rId708" Type="http://schemas.openxmlformats.org/officeDocument/2006/relationships/hyperlink" Target="consultantplus://offline/ref=4AA5B7404BC7F84CD23D6C7D26C875DF629360BE2DCE5F396F75B741ECD5B07365500EE5658C7CCFo677J" TargetMode="External"/><Relationship Id="rId291" Type="http://schemas.openxmlformats.org/officeDocument/2006/relationships/hyperlink" Target="consultantplus://offline/ref=4AA5B7404BC7F84CD23D6C7D26C875DF629360BE2DCE5F396F75B741ECD5B07365500EE5658D7ACDo675J" TargetMode="External"/><Relationship Id="rId305" Type="http://schemas.openxmlformats.org/officeDocument/2006/relationships/hyperlink" Target="consultantplus://offline/ref=4AA5B7404BC7F84CD23D6C7D26C875DF629360BE2DCE5F396F75B741ECD5B07365500EE564837EC9o677J" TargetMode="External"/><Relationship Id="rId347" Type="http://schemas.openxmlformats.org/officeDocument/2006/relationships/hyperlink" Target="consultantplus://offline/ref=4AA5B7404BC7F84CD23D6C7D26C875DF629360BE2DCE5F396F75B741ECD5B07365500EE5658D7BCDo675J" TargetMode="External"/><Relationship Id="rId512" Type="http://schemas.openxmlformats.org/officeDocument/2006/relationships/hyperlink" Target="consultantplus://offline/ref=4AA5B7404BC7F84CD23D6C7D26C875DF629360BE2DCE5F396F75B741ECD5B07365500EE5658D76CCo671J" TargetMode="External"/><Relationship Id="rId44" Type="http://schemas.openxmlformats.org/officeDocument/2006/relationships/hyperlink" Target="consultantplus://offline/ref=4AA5B7404BC7F84CD23D6C7D26C875DF629361B72CCD5F396F75B741ECD5B07365500EE5668976C9o67AJ" TargetMode="External"/><Relationship Id="rId86" Type="http://schemas.openxmlformats.org/officeDocument/2006/relationships/hyperlink" Target="consultantplus://offline/ref=4AA5B7404BC7F84CD23D6C7D26C875DF629361B72CCD5F396F75B741ECD5B07365500EE5668E7EC8o670J" TargetMode="External"/><Relationship Id="rId151" Type="http://schemas.openxmlformats.org/officeDocument/2006/relationships/hyperlink" Target="consultantplus://offline/ref=4AA5B7404BC7F84CD23D6C7D26C875DF629360BE2DCE5F396F75B741ECD5B07365500EE566837AC5o672J" TargetMode="External"/><Relationship Id="rId389" Type="http://schemas.openxmlformats.org/officeDocument/2006/relationships/hyperlink" Target="consultantplus://offline/ref=4AA5B7404BC7F84CD23D6C7D26C875DF629360BE2DCE5F396F75B741ECD5B07365500EE5658D7BC8o675J" TargetMode="External"/><Relationship Id="rId554" Type="http://schemas.openxmlformats.org/officeDocument/2006/relationships/hyperlink" Target="consultantplus://offline/ref=4AA5B7404BC7F84CD23D6C7D26C875DF629360BE2DCE5F396F75B741ECD5B07365500EE5658D77CDo673J" TargetMode="External"/><Relationship Id="rId596" Type="http://schemas.openxmlformats.org/officeDocument/2006/relationships/hyperlink" Target="consultantplus://offline/ref=4AA5B7404BC7F84CD23D6C7D26C875DF629360BE2DCE5F396F75B741ECD5B07365500EE5658D77C5o67BJ" TargetMode="External"/><Relationship Id="rId193" Type="http://schemas.openxmlformats.org/officeDocument/2006/relationships/hyperlink" Target="consultantplus://offline/ref=4AA5B7404BC7F84CD23D6C7D26C875DF629360BE2DCE5F396F75B741ECD5B07365500EE5658D7FCAo67BJ" TargetMode="External"/><Relationship Id="rId207" Type="http://schemas.openxmlformats.org/officeDocument/2006/relationships/hyperlink" Target="consultantplus://offline/ref=4AA5B7404BC7F84CD23D6C7D26C875DF629360BE2DCE5F396F75B741ECD5B07365500EE5658D7CCDo675J" TargetMode="External"/><Relationship Id="rId249" Type="http://schemas.openxmlformats.org/officeDocument/2006/relationships/hyperlink" Target="consultantplus://offline/ref=4AA5B7404BC7F84CD23D6C7D26C875DF629360BE2DCE5F396F75B741ECD5B07365500EE5658D7DCCo673J" TargetMode="External"/><Relationship Id="rId414" Type="http://schemas.openxmlformats.org/officeDocument/2006/relationships/hyperlink" Target="consultantplus://offline/ref=4AA5B7404BC7F84CD23D6C7D26C875DF629360BE2DCE5F396F75B741ECD5B07365500EE5658D78CCo673J" TargetMode="External"/><Relationship Id="rId456" Type="http://schemas.openxmlformats.org/officeDocument/2006/relationships/hyperlink" Target="consultantplus://offline/ref=4AA5B7404BC7F84CD23D6C7D26C875DF629360BE2DCE5F396F75B741ECD5B07365500EE5658D78C4o675J" TargetMode="External"/><Relationship Id="rId498" Type="http://schemas.openxmlformats.org/officeDocument/2006/relationships/hyperlink" Target="consultantplus://offline/ref=4AA5B7404BC7F84CD23D6C7D26C875DF629360BE2DCE5F396F75B741ECD5B07365500EE5658D79C5o671J" TargetMode="External"/><Relationship Id="rId621" Type="http://schemas.openxmlformats.org/officeDocument/2006/relationships/hyperlink" Target="consultantplus://offline/ref=4AA5B7404BC7F84CD23D6C7D26C875DF629360BE2DCE5F396F75B741ECD5B07365500EE5658C7EC9o673J" TargetMode="External"/><Relationship Id="rId663" Type="http://schemas.openxmlformats.org/officeDocument/2006/relationships/hyperlink" Target="consultantplus://offline/ref=4AA5B7404BC7F84CD23D6C7D26C875DF629360BE2DCE5F396F75B741ECD5B07365500EE5658C7FCFo675J" TargetMode="External"/><Relationship Id="rId13" Type="http://schemas.openxmlformats.org/officeDocument/2006/relationships/hyperlink" Target="consultantplus://offline/ref=4AA5B7404BC7F84CD23D6C7D26C875DF629361B72CCD5F396F75B741ECD5B07365500EE5668B76CAo670J" TargetMode="External"/><Relationship Id="rId109" Type="http://schemas.openxmlformats.org/officeDocument/2006/relationships/hyperlink" Target="consultantplus://offline/ref=4AA5B7404BC7F84CD23D6C7D26C875DF629361B72CCD5F396F75B741ECD5B07365500EE5668E7BC5o673J" TargetMode="External"/><Relationship Id="rId260" Type="http://schemas.openxmlformats.org/officeDocument/2006/relationships/hyperlink" Target="consultantplus://offline/ref=4AA5B7404BC7F84CD23D6C7D26C875DF629360BE2DCE5F396F75B741ECD5B07365500EE5658D7DC9o67BJ" TargetMode="External"/><Relationship Id="rId316" Type="http://schemas.openxmlformats.org/officeDocument/2006/relationships/hyperlink" Target="consultantplus://offline/ref=4AA5B7404BC7F84CD23D6C7D26C875DF629360BE2DCE5F396F75B741ECD5B07365500EE5658D7AC9o67BJ" TargetMode="External"/><Relationship Id="rId523" Type="http://schemas.openxmlformats.org/officeDocument/2006/relationships/hyperlink" Target="consultantplus://offline/ref=4AA5B7404BC7F84CD23D6C7D26C875DF629360BE2DCE5F396F75B741ECD5B07365500EE5658D76CEo677J" TargetMode="External"/><Relationship Id="rId719" Type="http://schemas.openxmlformats.org/officeDocument/2006/relationships/hyperlink" Target="consultantplus://offline/ref=4AA5B7404BC7F84CD23D6C7D26C875DF629360BE2DCE5F396F75B741ECD5B07365500EE5658C7CC9o67BJ" TargetMode="External"/><Relationship Id="rId55" Type="http://schemas.openxmlformats.org/officeDocument/2006/relationships/hyperlink" Target="consultantplus://offline/ref=4AA5B7404BC7F84CD23D6C7D26C875DF629361B72CCD5F396F75B741ECD5B07365500EE5668977C5o671J" TargetMode="External"/><Relationship Id="rId97" Type="http://schemas.openxmlformats.org/officeDocument/2006/relationships/hyperlink" Target="consultantplus://offline/ref=4AA5B7404BC7F84CD23D6C7D26C875DF629361B72CCD5F396F75B741ECD5B07365500EE5668E7BCEo673J" TargetMode="External"/><Relationship Id="rId120" Type="http://schemas.openxmlformats.org/officeDocument/2006/relationships/hyperlink" Target="consultantplus://offline/ref=4AA5B7404BC7F84CD23D6C7D26C875DF629361B72CCD5F396F75B741ECD5B07365500EE5668E76C8o672J" TargetMode="External"/><Relationship Id="rId358" Type="http://schemas.openxmlformats.org/officeDocument/2006/relationships/hyperlink" Target="consultantplus://offline/ref=4AA5B7404BC7F84CD23D6C7D26C875DF629360BE2DCE5F396F75B741ECD5B07365500EE5658D7BCEo671J" TargetMode="External"/><Relationship Id="rId565" Type="http://schemas.openxmlformats.org/officeDocument/2006/relationships/hyperlink" Target="consultantplus://offline/ref=4AA5B7404BC7F84CD23D6C7D26C875DF629360BE2DCE5F396F75B741ECD5B07365500EE5658D77CFo671J" TargetMode="External"/><Relationship Id="rId730" Type="http://schemas.openxmlformats.org/officeDocument/2006/relationships/hyperlink" Target="consultantplus://offline/ref=4AA5B7404BC7F84CD23D6C7D26C875DF629360BE2DCE5F396F75B741ECD5B07365500EE5658C7CCAo671J" TargetMode="External"/><Relationship Id="rId162" Type="http://schemas.openxmlformats.org/officeDocument/2006/relationships/hyperlink" Target="consultantplus://offline/ref=4AA5B7404BC7F84CD23D6C7D26C875DF629360BE2DCE5F396F75B741ECD5B07365500EE5658D7EC9o677J" TargetMode="External"/><Relationship Id="rId218" Type="http://schemas.openxmlformats.org/officeDocument/2006/relationships/hyperlink" Target="consultantplus://offline/ref=4AA5B7404BC7F84CD23D6C7D26C875DF629360BE2DCE5F396F75B741ECD5B07365500EE5658D7CCEo675J" TargetMode="External"/><Relationship Id="rId425" Type="http://schemas.openxmlformats.org/officeDocument/2006/relationships/hyperlink" Target="consultantplus://offline/ref=4AA5B7404BC7F84CD23D6C7D26C875DF629360BE2DCE5F396F75B741ECD5B07365500EE5658D78CEo671J" TargetMode="External"/><Relationship Id="rId467" Type="http://schemas.openxmlformats.org/officeDocument/2006/relationships/hyperlink" Target="consultantplus://offline/ref=4AA5B7404BC7F84CD23D6C7D26C875DF629360BE2DCE5F396F75B741ECD5B07365500EE5658D79CCo67BJ" TargetMode="External"/><Relationship Id="rId632" Type="http://schemas.openxmlformats.org/officeDocument/2006/relationships/hyperlink" Target="consultantplus://offline/ref=4AA5B7404BC7F84CD23D6C7D26C875DF629360BE2DCE5F396F75B741ECD5B07365500EE5658C7ECBo671J" TargetMode="External"/><Relationship Id="rId271" Type="http://schemas.openxmlformats.org/officeDocument/2006/relationships/hyperlink" Target="consultantplus://offline/ref=4AA5B7404BC7F84CD23D6C7D26C875DF629360BE2DCE5F396F75B741ECD5B07365500EE5658D7DCBo675J" TargetMode="External"/><Relationship Id="rId674" Type="http://schemas.openxmlformats.org/officeDocument/2006/relationships/hyperlink" Target="consultantplus://offline/ref=4AA5B7404BC7F84CD23D6C7D26C875DF629360BE2DCE5F396F75B741ECD5B07365500EE5658C7FC8o673J" TargetMode="External"/><Relationship Id="rId24" Type="http://schemas.openxmlformats.org/officeDocument/2006/relationships/hyperlink" Target="consultantplus://offline/ref=4AA5B7404BC7F84CD23D6C7D26C875DF629361B72CCD5F396F75B741ECD5B07365500EE5668E79C9o671J" TargetMode="External"/><Relationship Id="rId66" Type="http://schemas.openxmlformats.org/officeDocument/2006/relationships/hyperlink" Target="consultantplus://offline/ref=4AA5B7404BC7F84CD23D6C7D26C875DF629361B72CCD5F396F75B741ECD5B07365500EE566887ECBo67BJ" TargetMode="External"/><Relationship Id="rId131" Type="http://schemas.openxmlformats.org/officeDocument/2006/relationships/hyperlink" Target="consultantplus://offline/ref=4AA5B7404BC7F84CD23D6C7D26C875DF629361B72CCD5F396F75B741ECD5B07365500EE5668E76CAo672J" TargetMode="External"/><Relationship Id="rId327" Type="http://schemas.openxmlformats.org/officeDocument/2006/relationships/hyperlink" Target="consultantplus://offline/ref=4AA5B7404BC7F84CD23D6C7D26C875DF629360BE2DCE5F396F75B741ECD5B07365500EE5658D7ACAo673J" TargetMode="External"/><Relationship Id="rId369" Type="http://schemas.openxmlformats.org/officeDocument/2006/relationships/hyperlink" Target="consultantplus://offline/ref=4AA5B7404BC7F84CD23D6C7D26C875DF629360BE2DCE5F396F75B741ECD5B07365500EE565887EC4o673J" TargetMode="External"/><Relationship Id="rId534" Type="http://schemas.openxmlformats.org/officeDocument/2006/relationships/hyperlink" Target="consultantplus://offline/ref=4AA5B7404BC7F84CD23D6C7D26C875DF629360BE2DCE5F396F75B741ECD5B07365500EE5658D76CBo673J" TargetMode="External"/><Relationship Id="rId576" Type="http://schemas.openxmlformats.org/officeDocument/2006/relationships/hyperlink" Target="consultantplus://offline/ref=4AA5B7404BC7F84CD23D6C7D26C875DF629360BE2DCE5F396F75B741ECD5B07365500EE5658D77C9o675J" TargetMode="External"/><Relationship Id="rId741" Type="http://schemas.openxmlformats.org/officeDocument/2006/relationships/hyperlink" Target="consultantplus://offline/ref=4AA5B7404BC7F84CD23D6C7D26C875DF629360BE2DCE5F396F75B741ECD5B07365500EE5658D7CCDo67BJ" TargetMode="External"/><Relationship Id="rId173" Type="http://schemas.openxmlformats.org/officeDocument/2006/relationships/hyperlink" Target="consultantplus://offline/ref=4AA5B7404BC7F84CD23D6C7D26C875DF629360BE2DCE5F396F75B741ECD5B07365500EE5658D7EC4o67BJ" TargetMode="External"/><Relationship Id="rId229" Type="http://schemas.openxmlformats.org/officeDocument/2006/relationships/hyperlink" Target="consultantplus://offline/ref=4AA5B7404BC7F84CD23D6C7D26C875DF629360BE2DCE5F396F75B741ECD5B07365500EE5658D7CC8o67BJ" TargetMode="External"/><Relationship Id="rId380" Type="http://schemas.openxmlformats.org/officeDocument/2006/relationships/hyperlink" Target="consultantplus://offline/ref=4AA5B7404BC7F84CD23D6C7D26C875DF629360BE2DCE5F396F75B741ECD5B07365500EE5658D7BC9o675J" TargetMode="External"/><Relationship Id="rId436" Type="http://schemas.openxmlformats.org/officeDocument/2006/relationships/hyperlink" Target="consultantplus://offline/ref=4AA5B7404BC7F84CD23D6C7D26C875DF629360BE2DCE5F396F75B741ECD5B07365500EE5658D78C8o677J" TargetMode="External"/><Relationship Id="rId601" Type="http://schemas.openxmlformats.org/officeDocument/2006/relationships/hyperlink" Target="consultantplus://offline/ref=4AA5B7404BC7F84CD23D6C7D26C875DF629360BE2DCE5F396F75B741ECD5B07365500EE5658C7ECDo673J" TargetMode="External"/><Relationship Id="rId643" Type="http://schemas.openxmlformats.org/officeDocument/2006/relationships/hyperlink" Target="consultantplus://offline/ref=4AA5B7404BC7F84CD23D6C7D26C875DF629360BE2DCE5F396F75B741ECD5B07365500EE5658C7EC5o677J" TargetMode="External"/><Relationship Id="rId240" Type="http://schemas.openxmlformats.org/officeDocument/2006/relationships/hyperlink" Target="consultantplus://offline/ref=4AA5B7404BC7F84CD23D6C7D26C875DF629360BE2DCE5F396F75B741ECD5B07365500EE5658D7CC4o671J" TargetMode="External"/><Relationship Id="rId478" Type="http://schemas.openxmlformats.org/officeDocument/2006/relationships/hyperlink" Target="consultantplus://offline/ref=4AA5B7404BC7F84CD23D6C7D26C875DF629360BE2DCE5F396F75B741ECD5B07365500EE5658D79C9o673J" TargetMode="External"/><Relationship Id="rId685" Type="http://schemas.openxmlformats.org/officeDocument/2006/relationships/hyperlink" Target="consultantplus://offline/ref=4AA5B7404BC7F84CD23D6C7D26C875DF629360BE2DCE5F396F75B741ECD5B07365500EE5658C7FCAo671J" TargetMode="External"/><Relationship Id="rId35" Type="http://schemas.openxmlformats.org/officeDocument/2006/relationships/hyperlink" Target="consultantplus://offline/ref=4AA5B7404BC7F84CD23D6C7D26C875DF629361B72CCD5F396F75B741ECD5B07365500EE5668E79CAo676J" TargetMode="External"/><Relationship Id="rId77" Type="http://schemas.openxmlformats.org/officeDocument/2006/relationships/hyperlink" Target="consultantplus://offline/ref=4AA5B7404BC7F84CD23D6C7D26C875DF629361B72CCD5F396F75B741ECD5B07365500EE5668F77CAo673J" TargetMode="External"/><Relationship Id="rId100" Type="http://schemas.openxmlformats.org/officeDocument/2006/relationships/hyperlink" Target="consultantplus://offline/ref=4AA5B7404BC7F84CD23D6C7D26C875DF629361B72CCD5F396F75B741ECD5B07365500EE5668E76CFo676J" TargetMode="External"/><Relationship Id="rId282" Type="http://schemas.openxmlformats.org/officeDocument/2006/relationships/hyperlink" Target="consultantplus://offline/ref=4AA5B7404BC7F84CD23D6C7D26C875DF629360BE2DCE5F396F75B741ECD5B07365500EE5658D7DC5o67BJ" TargetMode="External"/><Relationship Id="rId338" Type="http://schemas.openxmlformats.org/officeDocument/2006/relationships/hyperlink" Target="consultantplus://offline/ref=4AA5B7404BC7F84CD23D6C7D26C875DF629360BE2DCE5F396F75B741ECD5B07365500EE5658D7AC4o677J" TargetMode="External"/><Relationship Id="rId503" Type="http://schemas.openxmlformats.org/officeDocument/2006/relationships/hyperlink" Target="consultantplus://offline/ref=4AA5B7404BC7F84CD23D6C7D26C875DF629360BE2DCE5F396F75B741ECD5B07365500EE5658D79C4o671J" TargetMode="External"/><Relationship Id="rId545" Type="http://schemas.openxmlformats.org/officeDocument/2006/relationships/hyperlink" Target="consultantplus://offline/ref=4AA5B7404BC7F84CD23D6C7D26C875DF629360BE2DCE5F396F75B741ECD5B07365500EE5658D76C5o671J" TargetMode="External"/><Relationship Id="rId587" Type="http://schemas.openxmlformats.org/officeDocument/2006/relationships/hyperlink" Target="consultantplus://offline/ref=4AA5B7404BC7F84CD23D6C7D26C875DF629360BE2DCE5F396F75B741ECD5B07365500EE5658D77CAo673J" TargetMode="External"/><Relationship Id="rId710" Type="http://schemas.openxmlformats.org/officeDocument/2006/relationships/hyperlink" Target="consultantplus://offline/ref=4AA5B7404BC7F84CD23D6C7D26C875DF629360BE2DCE5F396F75B741ECD5B07365500EE5658C7CCFo67BJ" TargetMode="External"/><Relationship Id="rId8" Type="http://schemas.openxmlformats.org/officeDocument/2006/relationships/hyperlink" Target="consultantplus://offline/ref=4AA5B7404BC7F84CD23D6C7D26C875DF629361B72CCD5F396F75B741ECD5B07365500EE5668B79C9o67AJ" TargetMode="External"/><Relationship Id="rId142" Type="http://schemas.openxmlformats.org/officeDocument/2006/relationships/hyperlink" Target="consultantplus://offline/ref=4AA5B7404BC7F84CD23D6C7D26C875DF629360BE2DCE5F396F75B741ECoD75J" TargetMode="External"/><Relationship Id="rId184" Type="http://schemas.openxmlformats.org/officeDocument/2006/relationships/hyperlink" Target="consultantplus://offline/ref=4AA5B7404BC7F84CD23D6C7D26C875DF629360BE2DCE5F396F75B741ECD5B07365500EE5658D7FCFo67BJ" TargetMode="External"/><Relationship Id="rId391" Type="http://schemas.openxmlformats.org/officeDocument/2006/relationships/hyperlink" Target="consultantplus://offline/ref=4AA5B7404BC7F84CD23D6C7D26C875DF629360BE2DCE5F396F75B741ECD5B07365500EE5658F79CFo67BJ" TargetMode="External"/><Relationship Id="rId405" Type="http://schemas.openxmlformats.org/officeDocument/2006/relationships/hyperlink" Target="consultantplus://offline/ref=4AA5B7404BC7F84CD23D6C7D26C875DF629360BE2DCE5F396F75B741ECD5B07365500EE5658D7BC4o671J" TargetMode="External"/><Relationship Id="rId447" Type="http://schemas.openxmlformats.org/officeDocument/2006/relationships/hyperlink" Target="consultantplus://offline/ref=4AA5B7404BC7F84CD23D6C7D26C875DF629360BE2DCE5F396F75B741ECD5B07365500EE5658D78CAo675J" TargetMode="External"/><Relationship Id="rId612" Type="http://schemas.openxmlformats.org/officeDocument/2006/relationships/hyperlink" Target="consultantplus://offline/ref=4AA5B7404BC7F84CD23D6C7D26C875DF629360BE2DCE5F396F75B741ECD5B07365500EE5658C7ECFo671J" TargetMode="External"/><Relationship Id="rId251" Type="http://schemas.openxmlformats.org/officeDocument/2006/relationships/hyperlink" Target="consultantplus://offline/ref=4AA5B7404BC7F84CD23D6C7D26C875DF629360BE2DCE5F396F75B741ECD5B07365500EE5658D7DCFo671J" TargetMode="External"/><Relationship Id="rId489" Type="http://schemas.openxmlformats.org/officeDocument/2006/relationships/hyperlink" Target="consultantplus://offline/ref=4AA5B7404BC7F84CD23D6C7D26C875DF629360BE2DCE5F396F75B741ECD5B07365500EE5658D79CBo671J" TargetMode="External"/><Relationship Id="rId654" Type="http://schemas.openxmlformats.org/officeDocument/2006/relationships/hyperlink" Target="consultantplus://offline/ref=4AA5B7404BC7F84CD23D6C7D26C875DF629360BE2DCE5F396F75B741ECD5B07365500EE5658C7FCDo675J" TargetMode="External"/><Relationship Id="rId696" Type="http://schemas.openxmlformats.org/officeDocument/2006/relationships/hyperlink" Target="consultantplus://offline/ref=4AA5B7404BC7F84CD23D6C7D26C875DF629360BE2DCE5F396F75B741ECD5B07365500EE5658C7FC4o677J" TargetMode="External"/><Relationship Id="rId46" Type="http://schemas.openxmlformats.org/officeDocument/2006/relationships/hyperlink" Target="consultantplus://offline/ref=4AA5B7404BC7F84CD23D6C7D26C875DF629361B72CCD5F396F75B741ECD5B07365500EE5668E77C9o672J" TargetMode="External"/><Relationship Id="rId293" Type="http://schemas.openxmlformats.org/officeDocument/2006/relationships/hyperlink" Target="consultantplus://offline/ref=4AA5B7404BC7F84CD23D6C7D26C875DF629360BE2DCE5F396F75B741ECD5B07365500EE5658D7ACCo673J" TargetMode="External"/><Relationship Id="rId307" Type="http://schemas.openxmlformats.org/officeDocument/2006/relationships/hyperlink" Target="consultantplus://offline/ref=4AA5B7404BC7F84CD23D6C7D26C875DF629360BE2DCE5F396F75B741ECD5B07365500EE5658D7ACEo673J" TargetMode="External"/><Relationship Id="rId349" Type="http://schemas.openxmlformats.org/officeDocument/2006/relationships/hyperlink" Target="consultantplus://offline/ref=4AA5B7404BC7F84CD23D6C7D26C875DF629360BE2DCE5F396F75B741ECD5B07365500EE5658D7BCCo673J" TargetMode="External"/><Relationship Id="rId514" Type="http://schemas.openxmlformats.org/officeDocument/2006/relationships/hyperlink" Target="consultantplus://offline/ref=4AA5B7404BC7F84CD23D6C7D26C875DF629360BE2DCE5F396F75B741ECD5B07365500EE5658D76CCo675J" TargetMode="External"/><Relationship Id="rId556" Type="http://schemas.openxmlformats.org/officeDocument/2006/relationships/hyperlink" Target="consultantplus://offline/ref=4AA5B7404BC7F84CD23D6C7D26C875DF629360BE2DCE5F396F75B741ECD5B07365500EE5658D77CDo677J" TargetMode="External"/><Relationship Id="rId721" Type="http://schemas.openxmlformats.org/officeDocument/2006/relationships/hyperlink" Target="consultantplus://offline/ref=4AA5B7404BC7F84CD23D6C7D26C875DF629360BE2DCE5F396F75B741ECD5B07365500EE5658C7CC8o671J" TargetMode="External"/><Relationship Id="rId88" Type="http://schemas.openxmlformats.org/officeDocument/2006/relationships/hyperlink" Target="consultantplus://offline/ref=4AA5B7404BC7F84CD23D6C7D26C875DF629361B72CCD5F396F75B741ECD5B07365500EE5668E7FCAo672J" TargetMode="External"/><Relationship Id="rId111" Type="http://schemas.openxmlformats.org/officeDocument/2006/relationships/hyperlink" Target="consultantplus://offline/ref=4AA5B7404BC7F84CD23D6C7D26C875DF629361B72CCD5F396F75B741ECD5B07365500EE5668E76CEo674J" TargetMode="External"/><Relationship Id="rId153" Type="http://schemas.openxmlformats.org/officeDocument/2006/relationships/hyperlink" Target="consultantplus://offline/ref=4AA5B7404BC7F84CD23D6C7D26C875DF629360BE2DCE5F396F75B741ECD5B07365500EE5658D7ECCo67BJ" TargetMode="External"/><Relationship Id="rId195" Type="http://schemas.openxmlformats.org/officeDocument/2006/relationships/hyperlink" Target="consultantplus://offline/ref=4AA5B7404BC7F84CD23D6C7D26C875DF629360BE2DCE5F396F75B741ECD5B07365500EE5658D7FC5o671J" TargetMode="External"/><Relationship Id="rId209" Type="http://schemas.openxmlformats.org/officeDocument/2006/relationships/hyperlink" Target="consultantplus://offline/ref=4AA5B7404BC7F84CD23D6C7D26C875DF629360BE2DCE5F396F75B741ECD5B07365500EE5658D7CCCo675J" TargetMode="External"/><Relationship Id="rId360" Type="http://schemas.openxmlformats.org/officeDocument/2006/relationships/hyperlink" Target="consultantplus://offline/ref=4AA5B7404BC7F84CD23D6C7D26C875DF629360BE2DCE5F396F75B741ECD5B07365500EE5658D7BCEo675J" TargetMode="External"/><Relationship Id="rId416" Type="http://schemas.openxmlformats.org/officeDocument/2006/relationships/hyperlink" Target="consultantplus://offline/ref=4AA5B7404BC7F84CD23D6C7D26C875DF629360BE2DCE5F396F75B741ECD5B07365500EE5658D78CCo677J" TargetMode="External"/><Relationship Id="rId598" Type="http://schemas.openxmlformats.org/officeDocument/2006/relationships/hyperlink" Target="consultantplus://offline/ref=4AA5B7404BC7F84CD23D6C7D26C875DF629360BE2DCE5F396F75B741ECD5B07365500EE5658D77C4o671J" TargetMode="External"/><Relationship Id="rId220" Type="http://schemas.openxmlformats.org/officeDocument/2006/relationships/hyperlink" Target="consultantplus://offline/ref=4AA5B7404BC7F84CD23D6C7D26C875DF629360BE2DCE5F396F75B741ECD5B07365500EE5658D7CC9o673J" TargetMode="External"/><Relationship Id="rId458" Type="http://schemas.openxmlformats.org/officeDocument/2006/relationships/hyperlink" Target="consultantplus://offline/ref=4AA5B7404BC7F84CD23D6C7D26C875DF629360BE2DCE5F396F75B741ECD5B07365500EE5658D79CDo673J" TargetMode="External"/><Relationship Id="rId623" Type="http://schemas.openxmlformats.org/officeDocument/2006/relationships/hyperlink" Target="consultantplus://offline/ref=4AA5B7404BC7F84CD23D6C7D26C875DF629360BE2DCE5F396F75B741ECD5B07365500EE5658C7EC9o677J" TargetMode="External"/><Relationship Id="rId665" Type="http://schemas.openxmlformats.org/officeDocument/2006/relationships/hyperlink" Target="consultantplus://offline/ref=4AA5B7404BC7F84CD23D6C7D26C875DF629360BE2DCE5F396F75B741ECD5B07365500EE5658C7FCEo673J" TargetMode="External"/><Relationship Id="rId15" Type="http://schemas.openxmlformats.org/officeDocument/2006/relationships/hyperlink" Target="consultantplus://offline/ref=4AA5B7404BC7F84CD23D6C7D26C875DF629361B72CCD5F396F75B741ECD5B07365500EE5668A7FCEo671J" TargetMode="External"/><Relationship Id="rId57" Type="http://schemas.openxmlformats.org/officeDocument/2006/relationships/hyperlink" Target="consultantplus://offline/ref=4AA5B7404BC7F84CD23D6C7D26C875DF629361B72CCD5F396F75B741ECD5B07365500EE5668977C5o675J" TargetMode="External"/><Relationship Id="rId262" Type="http://schemas.openxmlformats.org/officeDocument/2006/relationships/hyperlink" Target="consultantplus://offline/ref=4AA5B7404BC7F84CD23D6C7D26C875DF629360BE2DCE5F396F75B741ECD5B07365500EE5648D7ECAo674J" TargetMode="External"/><Relationship Id="rId318" Type="http://schemas.openxmlformats.org/officeDocument/2006/relationships/hyperlink" Target="consultantplus://offline/ref=4AA5B7404BC7F84CD23D6C7D26C875DF629360BE2DCE5F396F75B741ECD5B07365500EE5658D7AC8o671J" TargetMode="External"/><Relationship Id="rId525" Type="http://schemas.openxmlformats.org/officeDocument/2006/relationships/hyperlink" Target="consultantplus://offline/ref=4AA5B7404BC7F84CD23D6C7D26C875DF629360BE2DCE5F396F75B741ECD5B07365500EE5658D76CEo67BJ" TargetMode="External"/><Relationship Id="rId567" Type="http://schemas.openxmlformats.org/officeDocument/2006/relationships/hyperlink" Target="consultantplus://offline/ref=4AA5B7404BC7F84CD23D6C7D26C875DF629360BE2DCE5F396F75B741ECD5B07365500EE5658D77CFo67BJ" TargetMode="External"/><Relationship Id="rId732" Type="http://schemas.openxmlformats.org/officeDocument/2006/relationships/hyperlink" Target="consultantplus://offline/ref=4AA5B7404BC7F84CD23D6C7D26C875DF629360BE2DCE5F396F75B741ECD5B07365500EE5658C7CCAo675J" TargetMode="External"/><Relationship Id="rId99" Type="http://schemas.openxmlformats.org/officeDocument/2006/relationships/hyperlink" Target="consultantplus://offline/ref=4AA5B7404BC7F84CD23D6C7D26C875DF629361B72CCD5F396F75B741ECD5B07365500EE5668E7BCBo671J" TargetMode="External"/><Relationship Id="rId122" Type="http://schemas.openxmlformats.org/officeDocument/2006/relationships/hyperlink" Target="consultantplus://offline/ref=4AA5B7404BC7F84CD23D6C7D26C875DF629361B72CCD5F396F75B741ECD5B07365500EE5668E76C8o676J" TargetMode="External"/><Relationship Id="rId164" Type="http://schemas.openxmlformats.org/officeDocument/2006/relationships/hyperlink" Target="consultantplus://offline/ref=4AA5B7404BC7F84CD23D6C7D26C875DF629360BE2DCE5F396F75B741ECD5B07365500EE5658D7ECBo677J" TargetMode="External"/><Relationship Id="rId371" Type="http://schemas.openxmlformats.org/officeDocument/2006/relationships/hyperlink" Target="consultantplus://offline/ref=4AA5B7404BC7F84CD23D6C7D26C875DF629360BE2DCE5F396F75B741ECD5B07365500EE565887FCCo671J" TargetMode="External"/><Relationship Id="rId427" Type="http://schemas.openxmlformats.org/officeDocument/2006/relationships/hyperlink" Target="consultantplus://offline/ref=4AA5B7404BC7F84CD23D6C7D26C875DF629360BE2DCE5F396F75B741ECD5B07365500EE5658D78CEo675J" TargetMode="External"/><Relationship Id="rId469" Type="http://schemas.openxmlformats.org/officeDocument/2006/relationships/hyperlink" Target="consultantplus://offline/ref=4AA5B7404BC7F84CD23D6C7D26C875DF629360BE2DCE5F396F75B741ECD5B07365500EE5658D79CFo671J" TargetMode="External"/><Relationship Id="rId634" Type="http://schemas.openxmlformats.org/officeDocument/2006/relationships/hyperlink" Target="consultantplus://offline/ref=4AA5B7404BC7F84CD23D6C7D26C875DF629360BE2DCE5F396F75B741ECD5B07365500EE5658C7ECBo675J" TargetMode="External"/><Relationship Id="rId676" Type="http://schemas.openxmlformats.org/officeDocument/2006/relationships/hyperlink" Target="consultantplus://offline/ref=4AA5B7404BC7F84CD23D6C7D26C875DF629360BE2DCE5F396F75B741ECD5B07365500EE5658C7FC8o677J" TargetMode="External"/><Relationship Id="rId26" Type="http://schemas.openxmlformats.org/officeDocument/2006/relationships/hyperlink" Target="consultantplus://offline/ref=4AA5B7404BC7F84CD23D6C7D26C875DF629361B72CCD5F396F75B741ECD5B07365500EE5668E79C8o677J" TargetMode="External"/><Relationship Id="rId231" Type="http://schemas.openxmlformats.org/officeDocument/2006/relationships/hyperlink" Target="consultantplus://offline/ref=4AA5B7404BC7F84CD23D6C7D26C875DF629360BE2DCE5F396F75B741ECD5B07365500EE5658D7CCAo673J" TargetMode="External"/><Relationship Id="rId273" Type="http://schemas.openxmlformats.org/officeDocument/2006/relationships/hyperlink" Target="consultantplus://offline/ref=4AA5B7404BC7F84CD23D6C7D26C875DF629360BE2DCE5F396F75B741ECD5B07365500EE5658D7DCAo673J" TargetMode="External"/><Relationship Id="rId329" Type="http://schemas.openxmlformats.org/officeDocument/2006/relationships/hyperlink" Target="consultantplus://offline/ref=4AA5B7404BC7F84CD23D6C7D26C875DF629360BE2DCE5F396F75B741ECD5B07365500EE5658D7ACAo677J" TargetMode="External"/><Relationship Id="rId480" Type="http://schemas.openxmlformats.org/officeDocument/2006/relationships/hyperlink" Target="consultantplus://offline/ref=4AA5B7404BC7F84CD23D6C7D26C875DF629360BE2DCE5F396F75B741ECD5B07365500EE5658D79C9o677J" TargetMode="External"/><Relationship Id="rId536" Type="http://schemas.openxmlformats.org/officeDocument/2006/relationships/hyperlink" Target="consultantplus://offline/ref=4AA5B7404BC7F84CD23D6C7D26C875DF629360BE2DCE5F396F75B741ECD5B07365500EE5658D76CBo677J" TargetMode="External"/><Relationship Id="rId701" Type="http://schemas.openxmlformats.org/officeDocument/2006/relationships/hyperlink" Target="consultantplus://offline/ref=4AA5B7404BC7F84CD23D6C7D26C875DF629360BE2DCE5F396F75B741ECD5B07365500EE5658C7CCDo675J" TargetMode="External"/><Relationship Id="rId68" Type="http://schemas.openxmlformats.org/officeDocument/2006/relationships/hyperlink" Target="consultantplus://offline/ref=4AA5B7404BC7F84CD23D6C7D26C875DF629361B72CCD5F396F75B741ECD5B07365500EE5668E76CDo67AJ" TargetMode="External"/><Relationship Id="rId133" Type="http://schemas.openxmlformats.org/officeDocument/2006/relationships/hyperlink" Target="consultantplus://offline/ref=4AA5B7404BC7F84CD23D6C7D26C875DF629361BC2BC55F396F75B741ECD5B07365500EE5668A7FC9o671J" TargetMode="External"/><Relationship Id="rId175" Type="http://schemas.openxmlformats.org/officeDocument/2006/relationships/hyperlink" Target="consultantplus://offline/ref=4AA5B7404BC7F84CD23D6C7D26C875DF629360BE2DCE5F396F75B741ECD5B07365500EE5658D7FCDo671J" TargetMode="External"/><Relationship Id="rId340" Type="http://schemas.openxmlformats.org/officeDocument/2006/relationships/hyperlink" Target="consultantplus://offline/ref=4AA5B7404BC7F84CD23D6C7D26C875DF629360BE2DCE5F396F75B741ECD5B07365500EE564837EC8o673J" TargetMode="External"/><Relationship Id="rId578" Type="http://schemas.openxmlformats.org/officeDocument/2006/relationships/hyperlink" Target="consultantplus://offline/ref=4AA5B7404BC7F84CD23D6C7D26C875DF629360BE2DCE5F396F75B741ECD5B07365500EE5658D77C8o671J" TargetMode="External"/><Relationship Id="rId743" Type="http://schemas.openxmlformats.org/officeDocument/2006/relationships/hyperlink" Target="consultantplus://offline/ref=4AA5B7404BC7F84CD23D6C7D26C875DF629360BE2DCE5F396F75B741ECD5B07365500EE5648B7FCFo674J" TargetMode="External"/><Relationship Id="rId200" Type="http://schemas.openxmlformats.org/officeDocument/2006/relationships/hyperlink" Target="consultantplus://offline/ref=4AA5B7404BC7F84CD23D6C7D26C875DF629360BE2DCE5F396F75B741ECD5B07365500EE5658D7FC4o671J" TargetMode="External"/><Relationship Id="rId382" Type="http://schemas.openxmlformats.org/officeDocument/2006/relationships/hyperlink" Target="consultantplus://offline/ref=4AA5B7404BC7F84CD23D6C7D26C875DF629360BE2DCE5F396F75B741ECD5B07365500EE565887BC5o677J" TargetMode="External"/><Relationship Id="rId438" Type="http://schemas.openxmlformats.org/officeDocument/2006/relationships/hyperlink" Target="consultantplus://offline/ref=4AA5B7404BC7F84CD23D6C7D26C875DF629360BE2DCE5F396F75B741ECD5B07365500EE5658D78C8o67BJ" TargetMode="External"/><Relationship Id="rId603" Type="http://schemas.openxmlformats.org/officeDocument/2006/relationships/hyperlink" Target="consultantplus://offline/ref=4AA5B7404BC7F84CD23D6C7D26C875DF629360BE2DCE5F396F75B741ECD5B07365500EE5658C7ECDo677J" TargetMode="External"/><Relationship Id="rId645" Type="http://schemas.openxmlformats.org/officeDocument/2006/relationships/hyperlink" Target="consultantplus://offline/ref=4AA5B7404BC7F84CD23D6C7D26C875DF629360BE2DCE5F396F75B741ECD5B07365500EE5658C7EC5o67BJ" TargetMode="External"/><Relationship Id="rId687" Type="http://schemas.openxmlformats.org/officeDocument/2006/relationships/hyperlink" Target="consultantplus://offline/ref=4AA5B7404BC7F84CD23D6C7D26C875DF629360BE2DCE5F396F75B741ECD5B07365500EE5658C7FCAo675J" TargetMode="External"/><Relationship Id="rId242" Type="http://schemas.openxmlformats.org/officeDocument/2006/relationships/hyperlink" Target="consultantplus://offline/ref=4AA5B7404BC7F84CD23D6C7D26C875DF629360BE2DCE5F396F75B741ECD5B07365500EE5658D7CC4o675J" TargetMode="External"/><Relationship Id="rId284" Type="http://schemas.openxmlformats.org/officeDocument/2006/relationships/hyperlink" Target="consultantplus://offline/ref=4AA5B7404BC7F84CD23D6C7D26C875DF629360BE2DCE5F396F75B741ECD5B07365500EE5658D7DC4o671J" TargetMode="External"/><Relationship Id="rId491" Type="http://schemas.openxmlformats.org/officeDocument/2006/relationships/hyperlink" Target="consultantplus://offline/ref=4AA5B7404BC7F84CD23D6C7D26C875DF629360BE2DCE5F396F75B741ECD5B07365500EE5658D79CBo67BJ" TargetMode="External"/><Relationship Id="rId505" Type="http://schemas.openxmlformats.org/officeDocument/2006/relationships/hyperlink" Target="consultantplus://offline/ref=4AA5B7404BC7F84CD23D6C7D26C875DF629360BE2DCE5F396F75B741ECD5B07365500EE5658D79C4o677J" TargetMode="External"/><Relationship Id="rId712" Type="http://schemas.openxmlformats.org/officeDocument/2006/relationships/hyperlink" Target="consultantplus://offline/ref=4AA5B7404BC7F84CD23D6C7D26C875DF629360BE2DCE5F396F75B741ECD5B07365500EE5658C7CCEo671J" TargetMode="External"/><Relationship Id="rId37" Type="http://schemas.openxmlformats.org/officeDocument/2006/relationships/hyperlink" Target="consultantplus://offline/ref=4AA5B7404BC7F84CD23D6C7D26C875DF629361B72CCD5F396F75B741ECD5B07365500EE5668E79C5o67BJ" TargetMode="External"/><Relationship Id="rId79" Type="http://schemas.openxmlformats.org/officeDocument/2006/relationships/hyperlink" Target="consultantplus://offline/ref=4AA5B7404BC7F84CD23D6C7D26C875DF629361B72CCD5F396F75B741ECD5B07365500EE5668F77CAo67BJ" TargetMode="External"/><Relationship Id="rId102" Type="http://schemas.openxmlformats.org/officeDocument/2006/relationships/hyperlink" Target="consultantplus://offline/ref=4AA5B7404BC7F84CD23D6C7D26C875DF629361B72CCD5F396F75B741ECD5B07365500EE5668E7BCAo673J" TargetMode="External"/><Relationship Id="rId144" Type="http://schemas.openxmlformats.org/officeDocument/2006/relationships/hyperlink" Target="consultantplus://offline/ref=4AA5B7404BC7F84CD23D6C7D26C875DF629360BE2DCE5F396F75B741ECD5B07365500EE5658C7DC5o673J" TargetMode="External"/><Relationship Id="rId547" Type="http://schemas.openxmlformats.org/officeDocument/2006/relationships/hyperlink" Target="consultantplus://offline/ref=4AA5B7404BC7F84CD23D6C7D26C875DF629360BE2DCE5F396F75B741ECD5B07365500EE5658D76C5o675J" TargetMode="External"/><Relationship Id="rId589" Type="http://schemas.openxmlformats.org/officeDocument/2006/relationships/hyperlink" Target="consultantplus://offline/ref=4AA5B7404BC7F84CD23D6C7D26C875DF629360BE2DCE5F396F75B741ECD5B07365500EE5658D77CAo677J" TargetMode="External"/><Relationship Id="rId90" Type="http://schemas.openxmlformats.org/officeDocument/2006/relationships/hyperlink" Target="consultantplus://offline/ref=4AA5B7404BC7F84CD23D6C7D26C875DF629361B72CCD5F396F75B741ECD5B07365500EE5668E7FCAo674J" TargetMode="External"/><Relationship Id="rId186" Type="http://schemas.openxmlformats.org/officeDocument/2006/relationships/hyperlink" Target="consultantplus://offline/ref=4AA5B7404BC7F84CD23D6C7D26C875DF629360BE2DCE5F396F75B741ECD5B07365500EE5658D7FCEo671J" TargetMode="External"/><Relationship Id="rId351" Type="http://schemas.openxmlformats.org/officeDocument/2006/relationships/hyperlink" Target="consultantplus://offline/ref=4AA5B7404BC7F84CD23D6C7D26C875DF629360BE2DCE5F396F75B741ECD5B07365500EE5658D7BCCo67BJ" TargetMode="External"/><Relationship Id="rId393" Type="http://schemas.openxmlformats.org/officeDocument/2006/relationships/hyperlink" Target="consultantplus://offline/ref=4AA5B7404BC7F84CD23D6C7D26C875DF629360BE2DCE5F396F75B741ECD5B07365500EE5658D7BCBo677J" TargetMode="External"/><Relationship Id="rId407" Type="http://schemas.openxmlformats.org/officeDocument/2006/relationships/hyperlink" Target="consultantplus://offline/ref=4AA5B7404BC7F84CD23D6C7D26C875DF629360BE2DCE5F396F75B741ECD5B07365500EE5658D7BC4o675J" TargetMode="External"/><Relationship Id="rId449" Type="http://schemas.openxmlformats.org/officeDocument/2006/relationships/hyperlink" Target="consultantplus://offline/ref=4AA5B7404BC7F84CD23D6C7D26C875DF629360BE2DCE5F396F75B741ECD5B07365500EE5658D78C5o673J" TargetMode="External"/><Relationship Id="rId614" Type="http://schemas.openxmlformats.org/officeDocument/2006/relationships/hyperlink" Target="consultantplus://offline/ref=4AA5B7404BC7F84CD23D6C7D26C875DF629360BE2DCE5F396F75B741ECD5B07365500EE5658C7ECFo675J" TargetMode="External"/><Relationship Id="rId656" Type="http://schemas.openxmlformats.org/officeDocument/2006/relationships/hyperlink" Target="consultantplus://offline/ref=4AA5B7404BC7F84CD23D6C7D26C875DF629360BE2DCE5F396F75B741ECD5B07365500EE5658C7FCCo673J" TargetMode="External"/><Relationship Id="rId211" Type="http://schemas.openxmlformats.org/officeDocument/2006/relationships/hyperlink" Target="consultantplus://offline/ref=4AA5B7404BC7F84CD23D6C7D26C875DF629360BE2DCE5F396F75B741ECD5B07365500EE5678D7DC8o670J" TargetMode="External"/><Relationship Id="rId253" Type="http://schemas.openxmlformats.org/officeDocument/2006/relationships/hyperlink" Target="consultantplus://offline/ref=4AA5B7404BC7F84CD23D6C7D26C875DF629360BE2DCE5F396F75B741ECD5B07365500EE5658D7DCFo675J" TargetMode="External"/><Relationship Id="rId295" Type="http://schemas.openxmlformats.org/officeDocument/2006/relationships/hyperlink" Target="consultantplus://offline/ref=4AA5B7404BC7F84CD23D6C7D26C875DF629360BE2DCE5F396F75B741ECD5B07365500EE5658D7ACCo677J" TargetMode="External"/><Relationship Id="rId309" Type="http://schemas.openxmlformats.org/officeDocument/2006/relationships/hyperlink" Target="consultantplus://offline/ref=4AA5B7404BC7F84CD23D6C7D26C875DF629360BE2DCE5F396F75B741ECD5B07365500EE5658D7ACEo677J" TargetMode="External"/><Relationship Id="rId460" Type="http://schemas.openxmlformats.org/officeDocument/2006/relationships/hyperlink" Target="consultantplus://offline/ref=4AA5B7404BC7F84CD23D6C7D26C875DF629360BE2DCE5F396F75B741ECD5B07365500EE5658D79CDo677J" TargetMode="External"/><Relationship Id="rId516" Type="http://schemas.openxmlformats.org/officeDocument/2006/relationships/hyperlink" Target="consultantplus://offline/ref=4AA5B7404BC7F84CD23D6C7D26C875DF629360BE2DCE5F396F75B741ECD5B07365500EE5658D76CFo673J" TargetMode="External"/><Relationship Id="rId698" Type="http://schemas.openxmlformats.org/officeDocument/2006/relationships/hyperlink" Target="consultantplus://offline/ref=4AA5B7404BC7F84CD23D6C7D26C875DF629360BE2DCE5F396F75B741ECD5B07365500EE5658C7FC4o67BJ" TargetMode="External"/><Relationship Id="rId48" Type="http://schemas.openxmlformats.org/officeDocument/2006/relationships/hyperlink" Target="consultantplus://offline/ref=4AA5B7404BC7F84CD23D6C7D26C875DF629361B72CCD5F396F75B741ECD5B07365500EE5668E79C4o67AJ" TargetMode="External"/><Relationship Id="rId113" Type="http://schemas.openxmlformats.org/officeDocument/2006/relationships/hyperlink" Target="consultantplus://offline/ref=4AA5B7404BC7F84CD23D6C7D26C875DF629361B72CCD5F396F75B741ECD5B07365500EE5668E76CEo67AJ" TargetMode="External"/><Relationship Id="rId320" Type="http://schemas.openxmlformats.org/officeDocument/2006/relationships/hyperlink" Target="consultantplus://offline/ref=4AA5B7404BC7F84CD23D6C7D26C875DF629360BE2DCE5F396F75B741ECD5B07365500EE5658D7AC8o675J" TargetMode="External"/><Relationship Id="rId558" Type="http://schemas.openxmlformats.org/officeDocument/2006/relationships/hyperlink" Target="consultantplus://offline/ref=4AA5B7404BC7F84CD23D6C7D26C875DF629360BE2DCE5F396F75B741ECD5B07365500EE5658D77CDo67BJ" TargetMode="External"/><Relationship Id="rId723" Type="http://schemas.openxmlformats.org/officeDocument/2006/relationships/hyperlink" Target="consultantplus://offline/ref=4AA5B7404BC7F84CD23D6C7D26C875DF629360BE2DCE5F396F75B741ECD5B07365500EE5658C7CC8o675J" TargetMode="External"/><Relationship Id="rId155" Type="http://schemas.openxmlformats.org/officeDocument/2006/relationships/hyperlink" Target="consultantplus://offline/ref=4AA5B7404BC7F84CD23D6C7D26C875DF629360BE2DCE5F396F75B741ECD5B07365500EE5658D7ECFo671J" TargetMode="External"/><Relationship Id="rId197" Type="http://schemas.openxmlformats.org/officeDocument/2006/relationships/hyperlink" Target="consultantplus://offline/ref=4AA5B7404BC7F84CD23D6C7D26C875DF629360BE2DCE5F396F75B741ECD5B07365500EE5658D7FC5o675J" TargetMode="External"/><Relationship Id="rId362" Type="http://schemas.openxmlformats.org/officeDocument/2006/relationships/hyperlink" Target="consultantplus://offline/ref=4AA5B7404BC7F84CD23D6C7D26C875DF629360BE2DCE5F396F75B741ECD5B07365500EE5658D7BC9o673J" TargetMode="External"/><Relationship Id="rId418" Type="http://schemas.openxmlformats.org/officeDocument/2006/relationships/hyperlink" Target="consultantplus://offline/ref=4AA5B7404BC7F84CD23D6C7D26C875DF629360BE2DCE5F396F75B741ECD5B07365500EE5658D78CCo67BJ" TargetMode="External"/><Relationship Id="rId625" Type="http://schemas.openxmlformats.org/officeDocument/2006/relationships/hyperlink" Target="consultantplus://offline/ref=4AA5B7404BC7F84CD23D6C7D26C875DF629360BE2DCE5F396F75B741ECD5B07365500EE5658C7EC9o67BJ" TargetMode="External"/><Relationship Id="rId222" Type="http://schemas.openxmlformats.org/officeDocument/2006/relationships/hyperlink" Target="consultantplus://offline/ref=4AA5B7404BC7F84CD23D6C7D26C875DF629360BE2DCE5F396F75B741ECD5B07365500EE5658D7CC9o677J" TargetMode="External"/><Relationship Id="rId264" Type="http://schemas.openxmlformats.org/officeDocument/2006/relationships/hyperlink" Target="consultantplus://offline/ref=4AA5B7404BC7F84CD23D6C7D26C875DF629360BE2DCE5F396F75B741ECD5B07365500EE5658D7DC8o671J" TargetMode="External"/><Relationship Id="rId471" Type="http://schemas.openxmlformats.org/officeDocument/2006/relationships/hyperlink" Target="consultantplus://offline/ref=4AA5B7404BC7F84CD23D6C7D26C875DF629360BE2DCE5F396F75B741ECD5B07365500EE5658D79CFo675J" TargetMode="External"/><Relationship Id="rId667" Type="http://schemas.openxmlformats.org/officeDocument/2006/relationships/hyperlink" Target="consultantplus://offline/ref=4AA5B7404BC7F84CD23D6C7D26C875DF629360BE2DCE5F396F75B741ECD5B07365500EE5658C7FCEo675J" TargetMode="External"/><Relationship Id="rId17" Type="http://schemas.openxmlformats.org/officeDocument/2006/relationships/hyperlink" Target="consultantplus://offline/ref=4AA5B7404BC7F84CD23D6C7D26C875DF629361B72CCD5F396F75B741ECD5B07365500EE5668E79CDo673J" TargetMode="External"/><Relationship Id="rId59" Type="http://schemas.openxmlformats.org/officeDocument/2006/relationships/hyperlink" Target="consultantplus://offline/ref=4AA5B7404BC7F84CD23D6C7D26C875DF629361B72CCD5F396F75B741ECD5B07365500EE5668977C4o673J" TargetMode="External"/><Relationship Id="rId124" Type="http://schemas.openxmlformats.org/officeDocument/2006/relationships/hyperlink" Target="consultantplus://offline/ref=4AA5B7404BC7F84CD23D6C7D26C875DF629361B72CCD5F396F75B741ECD5B07365500EE5668E76C8o67AJ" TargetMode="External"/><Relationship Id="rId527" Type="http://schemas.openxmlformats.org/officeDocument/2006/relationships/hyperlink" Target="consultantplus://offline/ref=4AA5B7404BC7F84CD23D6C7D26C875DF629360BE2DCE5F396F75B741ECD5B07365500EE5658D76C9o677J" TargetMode="External"/><Relationship Id="rId569" Type="http://schemas.openxmlformats.org/officeDocument/2006/relationships/hyperlink" Target="consultantplus://offline/ref=4AA5B7404BC7F84CD23D6C7D26C875DF629360BE2DCE5F396F75B741ECD5B07365500EE5658D77CEo671J" TargetMode="External"/><Relationship Id="rId734" Type="http://schemas.openxmlformats.org/officeDocument/2006/relationships/hyperlink" Target="consultantplus://offline/ref=4AA5B7404BC7F84CD23D6C7D26C875DF629360BE2DCE5F396F75B741ECD5B07365500EE5658C7CC4o677J" TargetMode="External"/><Relationship Id="rId70" Type="http://schemas.openxmlformats.org/officeDocument/2006/relationships/hyperlink" Target="consultantplus://offline/ref=4AA5B7404BC7F84CD23D6C7D26C875DF629361B72CCD5F396F75B741ECD5B07365500EE5668E76CCo676J" TargetMode="External"/><Relationship Id="rId166" Type="http://schemas.openxmlformats.org/officeDocument/2006/relationships/hyperlink" Target="consultantplus://offline/ref=4AA5B7404BC7F84CD23D6C7D26C875DF629360BE2DCE5F396F75B741ECD5B07365500EE5658D7ECAo675J" TargetMode="External"/><Relationship Id="rId331" Type="http://schemas.openxmlformats.org/officeDocument/2006/relationships/hyperlink" Target="consultantplus://offline/ref=4AA5B7404BC7F84CD23D6C7D26C875DF629360BE2DCE5F396F75B741ECD5B07365500EE5658D7ACAo67BJ" TargetMode="External"/><Relationship Id="rId373" Type="http://schemas.openxmlformats.org/officeDocument/2006/relationships/hyperlink" Target="consultantplus://offline/ref=4AA5B7404BC7F84CD23D6C7D26C875DF629360BE2DCE5F396F75B741ECD5B07365500EE565887FC8o677J" TargetMode="External"/><Relationship Id="rId429" Type="http://schemas.openxmlformats.org/officeDocument/2006/relationships/hyperlink" Target="consultantplus://offline/ref=4AA5B7404BC7F84CD23D6C7D26C875DF629360BE2DCE5F396F75B741ECD5B07365500EE5658D78C9o673J" TargetMode="External"/><Relationship Id="rId580" Type="http://schemas.openxmlformats.org/officeDocument/2006/relationships/hyperlink" Target="consultantplus://offline/ref=4AA5B7404BC7F84CD23D6C7D26C875DF629360BE2DCE5F396F75B741ECD5B07365500EE5658D77C8o675J" TargetMode="External"/><Relationship Id="rId636" Type="http://schemas.openxmlformats.org/officeDocument/2006/relationships/hyperlink" Target="consultantplus://offline/ref=4AA5B7404BC7F84CD23D6C7D26C875DF629360BE2DCE5F396F75B741ECD5B07365500EE5658C7ECAo67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AA5B7404BC7F84CD23D6C7D26C875DF629360BE2DCE5F396F75B741ECD5B07365500EE5648F76C5o674J" TargetMode="External"/><Relationship Id="rId440" Type="http://schemas.openxmlformats.org/officeDocument/2006/relationships/hyperlink" Target="consultantplus://offline/ref=4AA5B7404BC7F84CD23D6C7D26C875DF629360BE2DCE5F396F75B741ECD5B07365500EE5658D78CBo671J" TargetMode="External"/><Relationship Id="rId678" Type="http://schemas.openxmlformats.org/officeDocument/2006/relationships/hyperlink" Target="consultantplus://offline/ref=4AA5B7404BC7F84CD23D6C7D26C875DF629360BE2DCE5F396F75B741ECD5B07365500EE5658C7FC8o67BJ" TargetMode="External"/><Relationship Id="rId28" Type="http://schemas.openxmlformats.org/officeDocument/2006/relationships/hyperlink" Target="consultantplus://offline/ref=4AA5B7404BC7F84CD23D6C7D26C875DF629361B72CCD5F396F75B741ECD5B07365500EE5668E79CBo671J" TargetMode="External"/><Relationship Id="rId275" Type="http://schemas.openxmlformats.org/officeDocument/2006/relationships/hyperlink" Target="consultantplus://offline/ref=4AA5B7404BC7F84CD23D6C7D26C875DF629360BE2DCE5F396F75B741ECD5B07365500EE5658D7DCAo677J" TargetMode="External"/><Relationship Id="rId300" Type="http://schemas.openxmlformats.org/officeDocument/2006/relationships/hyperlink" Target="consultantplus://offline/ref=4AA5B7404BC7F84CD23D6C7D26C875DF629360BE2DCE5F396F75B741ECD5B07365500EE5658D7ACFo677J" TargetMode="External"/><Relationship Id="rId482" Type="http://schemas.openxmlformats.org/officeDocument/2006/relationships/hyperlink" Target="consultantplus://offline/ref=4AA5B7404BC7F84CD23D6C7D26C875DF629360BE2DCE5F396F75B741ECD5B07365500EE5658D79C9o67BJ" TargetMode="External"/><Relationship Id="rId538" Type="http://schemas.openxmlformats.org/officeDocument/2006/relationships/hyperlink" Target="consultantplus://offline/ref=4AA5B7404BC7F84CD23D6C7D26C875DF629360BE2DCE5F396F75B741ECD5B07365500EE5658D76CBo67BJ" TargetMode="External"/><Relationship Id="rId703" Type="http://schemas.openxmlformats.org/officeDocument/2006/relationships/hyperlink" Target="consultantplus://offline/ref=4AA5B7404BC7F84CD23D6C7D26C875DF629360BE2DCE5F396F75B741ECD5B07365500EE5658C7CCCo677J" TargetMode="External"/><Relationship Id="rId745" Type="http://schemas.openxmlformats.org/officeDocument/2006/relationships/hyperlink" Target="consultantplus://offline/ref=4AA5B7404BC7F84CD23D6C7D26C875DF629360BE2DCE5F396F75B741ECD5B07365500EE5658D7BCFo677J" TargetMode="External"/><Relationship Id="rId81" Type="http://schemas.openxmlformats.org/officeDocument/2006/relationships/hyperlink" Target="consultantplus://offline/ref=4AA5B7404BC7F84CD23D6C7D26C875DF629361B72CCD5F396F75B741ECD5B07365500EE5668E7EC9o670J" TargetMode="External"/><Relationship Id="rId135" Type="http://schemas.openxmlformats.org/officeDocument/2006/relationships/hyperlink" Target="consultantplus://offline/ref=4AA5B7404BC7F84CD23D6C7D26C875DF629361B72CCD5F396F75B741ECD5B07365500EE5668E79CBo677J" TargetMode="External"/><Relationship Id="rId177" Type="http://schemas.openxmlformats.org/officeDocument/2006/relationships/hyperlink" Target="consultantplus://offline/ref=4AA5B7404BC7F84CD23D6C7D26C875DF629360BE2DCE5F396F75B741ECD5B07365500EE5658D7FCCo677J" TargetMode="External"/><Relationship Id="rId342" Type="http://schemas.openxmlformats.org/officeDocument/2006/relationships/hyperlink" Target="consultantplus://offline/ref=4AA5B7404BC7F84CD23D6C7D26C875DF629360BE2DCE5F396F75B741ECD5B07365500EE564837ECBo673J" TargetMode="External"/><Relationship Id="rId384" Type="http://schemas.openxmlformats.org/officeDocument/2006/relationships/hyperlink" Target="consultantplus://offline/ref=4AA5B7404BC7F84CD23D6C7D26C875DF629360BE2DCE5F396F75B741ECD5B07365500EE5658F7DCFo67BJ" TargetMode="External"/><Relationship Id="rId591" Type="http://schemas.openxmlformats.org/officeDocument/2006/relationships/hyperlink" Target="consultantplus://offline/ref=4AA5B7404BC7F84CD23D6C7D26C875DF629360BE2DCE5F396F75B741ECD5B07365500EE5658D77CAo67BJ" TargetMode="External"/><Relationship Id="rId605" Type="http://schemas.openxmlformats.org/officeDocument/2006/relationships/hyperlink" Target="consultantplus://offline/ref=4AA5B7404BC7F84CD23D6C7D26C875DF629360BE2DCE5F396F75B741ECD5B07365500EE5658C7ECDo67BJ" TargetMode="External"/><Relationship Id="rId202" Type="http://schemas.openxmlformats.org/officeDocument/2006/relationships/hyperlink" Target="consultantplus://offline/ref=4AA5B7404BC7F84CD23D6C7D26C875DF629360BE2DCE5F396F75B741ECD5B07365500EE5658D7FC4o675J" TargetMode="External"/><Relationship Id="rId244" Type="http://schemas.openxmlformats.org/officeDocument/2006/relationships/hyperlink" Target="consultantplus://offline/ref=4AA5B7404BC7F84CD23D6C7D26C875DF629360BE2DCE5F396F75B741ECD5B07365500EE5658D7DCDo673J" TargetMode="External"/><Relationship Id="rId647" Type="http://schemas.openxmlformats.org/officeDocument/2006/relationships/hyperlink" Target="consultantplus://offline/ref=4AA5B7404BC7F84CD23D6C7D26C875DF629360BE2DCE5F396F75B741ECD5B07365500EE5658C7EC4o671J" TargetMode="External"/><Relationship Id="rId689" Type="http://schemas.openxmlformats.org/officeDocument/2006/relationships/hyperlink" Target="consultantplus://offline/ref=4AA5B7404BC7F84CD23D6C7D26C875DF629360BE2DCE5F396F75B741ECD5B07365500EE5658F76CEo675J" TargetMode="External"/><Relationship Id="rId39" Type="http://schemas.openxmlformats.org/officeDocument/2006/relationships/hyperlink" Target="consultantplus://offline/ref=4AA5B7404BC7F84CD23D6C7D26C875DF629361B72CCD5F396F75B741ECD5B07365500EE5668978CBo670J" TargetMode="External"/><Relationship Id="rId286" Type="http://schemas.openxmlformats.org/officeDocument/2006/relationships/hyperlink" Target="consultantplus://offline/ref=4AA5B7404BC7F84CD23D6C7D26C875DF629360BE2DCE5F396F75B741ECD5B07365500EE5658D7DC4o675J" TargetMode="External"/><Relationship Id="rId451" Type="http://schemas.openxmlformats.org/officeDocument/2006/relationships/hyperlink" Target="consultantplus://offline/ref=4AA5B7404BC7F84CD23D6C7D26C875DF629360BE2DCE5F396F75B741ECD5B07365500EE5658D78C5o677J" TargetMode="External"/><Relationship Id="rId493" Type="http://schemas.openxmlformats.org/officeDocument/2006/relationships/hyperlink" Target="consultantplus://offline/ref=4AA5B7404BC7F84CD23D6C7D26C875DF629360BE2DCE5F396F75B741ECD5B07365500EE5658D79CAo671J" TargetMode="External"/><Relationship Id="rId507" Type="http://schemas.openxmlformats.org/officeDocument/2006/relationships/hyperlink" Target="consultantplus://offline/ref=4AA5B7404BC7F84CD23D6C7D26C875DF629360BE2DCE5F396F75B741ECD5B07365500EE5658D79C4o67BJ" TargetMode="External"/><Relationship Id="rId549" Type="http://schemas.openxmlformats.org/officeDocument/2006/relationships/hyperlink" Target="consultantplus://offline/ref=4AA5B7404BC7F84CD23D6C7D26C875DF629360BE2DCE5F396F75B741ECD5B07365500EE5658D76C4o673J" TargetMode="External"/><Relationship Id="rId714" Type="http://schemas.openxmlformats.org/officeDocument/2006/relationships/hyperlink" Target="consultantplus://offline/ref=4AA5B7404BC7F84CD23D6C7D26C875DF629360BE2DCE5F396F75B741ECD5B07365500EE5658C7CCEo67BJ" TargetMode="External"/><Relationship Id="rId50" Type="http://schemas.openxmlformats.org/officeDocument/2006/relationships/hyperlink" Target="consultantplus://offline/ref=4AA5B7404BC7F84CD23D6C7D26C875DF629361B72CCD5F396F75B741ECD5B07365500EE5668977CAo673J" TargetMode="External"/><Relationship Id="rId104" Type="http://schemas.openxmlformats.org/officeDocument/2006/relationships/hyperlink" Target="consultantplus://offline/ref=4AA5B7404BC7F84CD23D6C7D26C875DF629361B72CCD5F396F75B741ECD5B07365500EE5668E76CFo67AJ" TargetMode="External"/><Relationship Id="rId146" Type="http://schemas.openxmlformats.org/officeDocument/2006/relationships/hyperlink" Target="consultantplus://offline/ref=4AA5B7404BC7F84CD23D6C7D26C875DF629360BE2DCE5F396F75B741ECD5B07365500EE5668E7FCBo672J" TargetMode="External"/><Relationship Id="rId188" Type="http://schemas.openxmlformats.org/officeDocument/2006/relationships/hyperlink" Target="consultantplus://offline/ref=4AA5B7404BC7F84CD23D6C7D26C875DF629360BE2DCE5F396F75B741ECD5B07365500EE5658D7FC9o677J" TargetMode="External"/><Relationship Id="rId311" Type="http://schemas.openxmlformats.org/officeDocument/2006/relationships/hyperlink" Target="consultantplus://offline/ref=4AA5B7404BC7F84CD23D6C7D26C875DF629360BE2DCE5F396F75B741ECD5B07365500EE5658D7ACEo67BJ" TargetMode="External"/><Relationship Id="rId353" Type="http://schemas.openxmlformats.org/officeDocument/2006/relationships/hyperlink" Target="consultantplus://offline/ref=4AA5B7404BC7F84CD23D6C7D26C875DF629360BE2DCE5F396F75B741ECD5B07365500EE5658977CDo674J" TargetMode="External"/><Relationship Id="rId395" Type="http://schemas.openxmlformats.org/officeDocument/2006/relationships/hyperlink" Target="consultantplus://offline/ref=4AA5B7404BC7F84CD23D6C7D26C875DF629360BE2DCE5F396F75B741ECD5B07365500EE5658D7BCBo67BJ" TargetMode="External"/><Relationship Id="rId409" Type="http://schemas.openxmlformats.org/officeDocument/2006/relationships/hyperlink" Target="consultantplus://offline/ref=4AA5B7404BC7F84CD23D6C7D26C875DF629360BE2DCE5F396F75B741ECD5B07365500EE5658D78CDo673J" TargetMode="External"/><Relationship Id="rId560" Type="http://schemas.openxmlformats.org/officeDocument/2006/relationships/hyperlink" Target="consultantplus://offline/ref=4AA5B7404BC7F84CD23D6C7D26C875DF629360BE2DCE5F396F75B741ECD5B07365500EE5658D77CCo671J" TargetMode="External"/><Relationship Id="rId92" Type="http://schemas.openxmlformats.org/officeDocument/2006/relationships/hyperlink" Target="consultantplus://offline/ref=4AA5B7404BC7F84CD23D6C7D26C875DF629361B72CCD5F396F75B741ECD5B07365500EE5668E7FC5o672J" TargetMode="External"/><Relationship Id="rId213" Type="http://schemas.openxmlformats.org/officeDocument/2006/relationships/hyperlink" Target="consultantplus://offline/ref=4AA5B7404BC7F84CD23D6C7D26C875DF629360BE2DCE5F396F75B741ECD5B07365500EE567837CC4o67AJ" TargetMode="External"/><Relationship Id="rId420" Type="http://schemas.openxmlformats.org/officeDocument/2006/relationships/hyperlink" Target="consultantplus://offline/ref=4AA5B7404BC7F84CD23D6C7D26C875DF629360BE2DCE5F396F75B741ECD5B07365500EE5658D78CFo671J" TargetMode="External"/><Relationship Id="rId616" Type="http://schemas.openxmlformats.org/officeDocument/2006/relationships/hyperlink" Target="consultantplus://offline/ref=4AA5B7404BC7F84CD23D6C7D26C875DF629360BE2DCE5F396F75B741ECD5B07365500EE5658C7ECEo673J" TargetMode="External"/><Relationship Id="rId658" Type="http://schemas.openxmlformats.org/officeDocument/2006/relationships/hyperlink" Target="consultantplus://offline/ref=4AA5B7404BC7F84CD23D6C7D26C875DF629360BE2DCE5F396F75B741ECD5B07365500EE5658C7FCCo677J" TargetMode="External"/><Relationship Id="rId255" Type="http://schemas.openxmlformats.org/officeDocument/2006/relationships/hyperlink" Target="consultantplus://offline/ref=4AA5B7404BC7F84CD23D6C7D26C875DF629360BE2DCE5F396F75B741ECD5B07365500EE5658D7DCEo673J" TargetMode="External"/><Relationship Id="rId297" Type="http://schemas.openxmlformats.org/officeDocument/2006/relationships/hyperlink" Target="consultantplus://offline/ref=4AA5B7404BC7F84CD23D6C7D26C875DF629360BE2DCE5F396F75B741ECD5B07365500EE5658D7ACCo67BJ" TargetMode="External"/><Relationship Id="rId462" Type="http://schemas.openxmlformats.org/officeDocument/2006/relationships/hyperlink" Target="consultantplus://offline/ref=4AA5B7404BC7F84CD23D6C7D26C875DF629360BE2DCE5F396F75B741ECD5B07365500EE5658D79CDo67BJ" TargetMode="External"/><Relationship Id="rId518" Type="http://schemas.openxmlformats.org/officeDocument/2006/relationships/hyperlink" Target="consultantplus://offline/ref=4AA5B7404BC7F84CD23D6C7D26C875DF629360BE2DCE5F396F75B741ECD5B07365500EE5658D76CFo677J" TargetMode="External"/><Relationship Id="rId725" Type="http://schemas.openxmlformats.org/officeDocument/2006/relationships/hyperlink" Target="consultantplus://offline/ref=4AA5B7404BC7F84CD23D6C7D26C875DF629360BE2DCE5F396F75B741ECD5B07365500EE5658C7CCBo673J" TargetMode="External"/><Relationship Id="rId115" Type="http://schemas.openxmlformats.org/officeDocument/2006/relationships/hyperlink" Target="consultantplus://offline/ref=4AA5B7404BC7F84CD23D6C7D26C875DF629361B72CCD5F396F75B741ECD5B07365500EE5668E76C9o670J" TargetMode="External"/><Relationship Id="rId157" Type="http://schemas.openxmlformats.org/officeDocument/2006/relationships/hyperlink" Target="consultantplus://offline/ref=4AA5B7404BC7F84CD23D6C7D26C875DF629360BE2DCE5F396F75B741ECD5B07365500EE5658D7ECFo675J" TargetMode="External"/><Relationship Id="rId322" Type="http://schemas.openxmlformats.org/officeDocument/2006/relationships/hyperlink" Target="consultantplus://offline/ref=4AA5B7404BC7F84CD23D6C7D26C875DF629360BE2DCE5F396F75B741ECD5B07365500EE5658D7ACBo673J" TargetMode="External"/><Relationship Id="rId364" Type="http://schemas.openxmlformats.org/officeDocument/2006/relationships/hyperlink" Target="consultantplus://offline/ref=4AA5B7404BC7F84CD23D6C7D26C875DF629360BE2DCE5F396F75B741ECD5B07365500EE5658977CBo674J" TargetMode="External"/><Relationship Id="rId61" Type="http://schemas.openxmlformats.org/officeDocument/2006/relationships/hyperlink" Target="consultantplus://offline/ref=4AA5B7404BC7F84CD23D6C7D26C875DF629361B72CCD5F396F75B741ECD5B07365500EE5668977C4o675J" TargetMode="External"/><Relationship Id="rId199" Type="http://schemas.openxmlformats.org/officeDocument/2006/relationships/hyperlink" Target="consultantplus://offline/ref=4AA5B7404BC7F84CD23D6C7D26C875DF629360BE2DCE5F396F75B741ECD5B07365500EE5658D7FC4o673J" TargetMode="External"/><Relationship Id="rId571" Type="http://schemas.openxmlformats.org/officeDocument/2006/relationships/hyperlink" Target="consultantplus://offline/ref=4AA5B7404BC7F84CD23D6C7D26C875DF629360BE2DCE5F396F75B741ECD5B07365500EE5658D77CEo675J" TargetMode="External"/><Relationship Id="rId627" Type="http://schemas.openxmlformats.org/officeDocument/2006/relationships/hyperlink" Target="consultantplus://offline/ref=4AA5B7404BC7F84CD23D6C7D26C875DF629360BE2DCE5F396F75B741ECD5B07365500EE5658C7EC8o671J" TargetMode="External"/><Relationship Id="rId669" Type="http://schemas.openxmlformats.org/officeDocument/2006/relationships/hyperlink" Target="consultantplus://offline/ref=4AA5B7404BC7F84CD23D6C7D26C875DF629360BE2DCE5F396F75B741ECD5B07365500EE5658C7FC9o673J" TargetMode="External"/><Relationship Id="rId19" Type="http://schemas.openxmlformats.org/officeDocument/2006/relationships/hyperlink" Target="consultantplus://offline/ref=4AA5B7404BC7F84CD23D6C7D26C875DF629361B72CCD5F396F75B741ECD5B07365500EE5668E79CCo674J" TargetMode="External"/><Relationship Id="rId224" Type="http://schemas.openxmlformats.org/officeDocument/2006/relationships/hyperlink" Target="consultantplus://offline/ref=4AA5B7404BC7F84CD23D6C7D26C875DF629360BE2DCE5F396F75B741ECD5B07365500EE5658D7CC9o67BJ" TargetMode="External"/><Relationship Id="rId266" Type="http://schemas.openxmlformats.org/officeDocument/2006/relationships/hyperlink" Target="consultantplus://offline/ref=4AA5B7404BC7F84CD23D6C7D26C875DF629360BE2DCE5F396F75B741ECD5B07365500EE5648D7DC8o676J" TargetMode="External"/><Relationship Id="rId431" Type="http://schemas.openxmlformats.org/officeDocument/2006/relationships/hyperlink" Target="consultantplus://offline/ref=4AA5B7404BC7F84CD23D6C7D26C875DF629360BE2DCE5F396F75B741ECD5B07365500EE5658D78C9o677J" TargetMode="External"/><Relationship Id="rId473" Type="http://schemas.openxmlformats.org/officeDocument/2006/relationships/hyperlink" Target="consultantplus://offline/ref=4AA5B7404BC7F84CD23D6C7D26C875DF629360BE2DCE5F396F75B741ECD5B07365500EE5658D79CEo673J" TargetMode="External"/><Relationship Id="rId529" Type="http://schemas.openxmlformats.org/officeDocument/2006/relationships/hyperlink" Target="consultantplus://offline/ref=4AA5B7404BC7F84CD23D6C7D26C875DF629360BE2DCE5F396F75B741ECD5B07365500EE5658D76C9o67BJ" TargetMode="External"/><Relationship Id="rId680" Type="http://schemas.openxmlformats.org/officeDocument/2006/relationships/hyperlink" Target="consultantplus://offline/ref=4AA5B7404BC7F84CD23D6C7D26C875DF629360BE2DCE5F396F75B741ECD5B07365500EE5658C7FCBo671J" TargetMode="External"/><Relationship Id="rId736" Type="http://schemas.openxmlformats.org/officeDocument/2006/relationships/hyperlink" Target="consultantplus://offline/ref=4AA5B7404BC7F84CD23D6C7D26C875DF629360BE2DCE5F396F75B741ECD5B07365500EE5658C7CC4o67BJ" TargetMode="External"/><Relationship Id="rId30" Type="http://schemas.openxmlformats.org/officeDocument/2006/relationships/hyperlink" Target="consultantplus://offline/ref=4AA5B7404BC7F84CD23D6C7D26C875DF629361B72CCD5F396F75B741ECD5B07365500EE5668A79CBo671J" TargetMode="External"/><Relationship Id="rId126" Type="http://schemas.openxmlformats.org/officeDocument/2006/relationships/hyperlink" Target="consultantplus://offline/ref=4AA5B7404BC7F84CD23D6C7D26C875DF629361B72CCD5F396F75B741ECD5B07365500EE5668E76CBo670J" TargetMode="External"/><Relationship Id="rId168" Type="http://schemas.openxmlformats.org/officeDocument/2006/relationships/hyperlink" Target="consultantplus://offline/ref=4AA5B7404BC7F84CD23D6C7D26C875DF629360BE2DCE5F396F75B741ECD5B07365500EE5658D7EC5o673J" TargetMode="External"/><Relationship Id="rId333" Type="http://schemas.openxmlformats.org/officeDocument/2006/relationships/hyperlink" Target="consultantplus://offline/ref=4AA5B7404BC7F84CD23D6C7D26C875DF629360BE2DCE5F396F75B741ECD5B07365500EE5658D7AC5o671J" TargetMode="External"/><Relationship Id="rId540" Type="http://schemas.openxmlformats.org/officeDocument/2006/relationships/hyperlink" Target="consultantplus://offline/ref=4AA5B7404BC7F84CD23D6C7D26C875DF629360BE2DCE5F396F75B741ECD5B07365500EE5658D76CAo671J" TargetMode="External"/><Relationship Id="rId72" Type="http://schemas.openxmlformats.org/officeDocument/2006/relationships/hyperlink" Target="consultantplus://offline/ref=4AA5B7404BC7F84CD23D6C7D26C875DF629361B72CCD5F396F75B741ECD5B07365500EE5668E7ECEo674J" TargetMode="External"/><Relationship Id="rId375" Type="http://schemas.openxmlformats.org/officeDocument/2006/relationships/hyperlink" Target="consultantplus://offline/ref=4AA5B7404BC7F84CD23D6C7D26C875DF629360BE2DCE5F396F75B741ECD5B07365500EE5658D7BC9o671J" TargetMode="External"/><Relationship Id="rId582" Type="http://schemas.openxmlformats.org/officeDocument/2006/relationships/hyperlink" Target="consultantplus://offline/ref=4AA5B7404BC7F84CD23D6C7D26C875DF629360BE2DCE5F396F75B741ECD5B07365500EE5658D77CBo673J" TargetMode="External"/><Relationship Id="rId638" Type="http://schemas.openxmlformats.org/officeDocument/2006/relationships/hyperlink" Target="consultantplus://offline/ref=4AA5B7404BC7F84CD23D6C7D26C875DF629360BE2DCE5F396F75B741ECD5B07365500EE5658C7ECAo677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4AA5B7404BC7F84CD23D6C7D26C875DF629360BE2DCE5F396F75B741ECD5B07365500EE5658D7CC5o671J" TargetMode="External"/><Relationship Id="rId277" Type="http://schemas.openxmlformats.org/officeDocument/2006/relationships/hyperlink" Target="consultantplus://offline/ref=4AA5B7404BC7F84CD23D6C7D26C875DF629360BE2DCE5F396F75B741ECD5B07365500EE5658D7DCAo67BJ" TargetMode="External"/><Relationship Id="rId400" Type="http://schemas.openxmlformats.org/officeDocument/2006/relationships/hyperlink" Target="consultantplus://offline/ref=4AA5B7404BC7F84CD23D6C7D26C875DF629360BE2DCE5F396F75B741ECD5B07365500EE5658D7BCAo67BJ" TargetMode="External"/><Relationship Id="rId442" Type="http://schemas.openxmlformats.org/officeDocument/2006/relationships/hyperlink" Target="consultantplus://offline/ref=4AA5B7404BC7F84CD23D6C7D26C875DF629360BE2DCE5F396F75B741ECD5B07365500EE5658D78CBo675J" TargetMode="External"/><Relationship Id="rId484" Type="http://schemas.openxmlformats.org/officeDocument/2006/relationships/hyperlink" Target="consultantplus://offline/ref=4AA5B7404BC7F84CD23D6C7D26C875DF629360BE2DCE5F396F75B741ECD5B07365500EE5658D79C8o671J" TargetMode="External"/><Relationship Id="rId705" Type="http://schemas.openxmlformats.org/officeDocument/2006/relationships/hyperlink" Target="consultantplus://offline/ref=4AA5B7404BC7F84CD23D6C7D26C875DF629360BE2DCE5F396F75B741ECD5B07365500EE5658C7CCCo67BJ" TargetMode="External"/><Relationship Id="rId137" Type="http://schemas.openxmlformats.org/officeDocument/2006/relationships/hyperlink" Target="consultantplus://offline/ref=4AA5B7404BC7F84CD23D6C7D26C875DF629361B72CCD5F396F75B741ECD5B07365500EE566897FCDo674J" TargetMode="External"/><Relationship Id="rId302" Type="http://schemas.openxmlformats.org/officeDocument/2006/relationships/hyperlink" Target="consultantplus://offline/ref=4AA5B7404BC7F84CD23D6C7D26C875DF629360BE2DCE5F396F75B741ECD5B07365500EE564837ECEo671J" TargetMode="External"/><Relationship Id="rId344" Type="http://schemas.openxmlformats.org/officeDocument/2006/relationships/hyperlink" Target="consultantplus://offline/ref=4AA5B7404BC7F84CD23D6C7D26C875DF629360BE2DCE5F396F75B741ECD5B07365500EE5658D7BCDo673J" TargetMode="External"/><Relationship Id="rId691" Type="http://schemas.openxmlformats.org/officeDocument/2006/relationships/hyperlink" Target="consultantplus://offline/ref=4AA5B7404BC7F84CD23D6C7D26C875DF629360BE2DCE5F396F75B741ECD5B07365500EE5658C7FC5o677J" TargetMode="External"/><Relationship Id="rId747" Type="http://schemas.openxmlformats.org/officeDocument/2006/relationships/hyperlink" Target="consultantplus://offline/ref=4AA5B7404BC7F84CD23D6C7D26C875DF629360BE2DCE5F396F75B741ECD5B07365500EE5658C7CCBo671J" TargetMode="External"/><Relationship Id="rId41" Type="http://schemas.openxmlformats.org/officeDocument/2006/relationships/hyperlink" Target="consultantplus://offline/ref=4AA5B7404BC7F84CD23D6C7D26C875DF629361B72CCD5F396F75B741ECD5B07365500EE5668978C4o671J" TargetMode="External"/><Relationship Id="rId83" Type="http://schemas.openxmlformats.org/officeDocument/2006/relationships/hyperlink" Target="consultantplus://offline/ref=4AA5B7404BC7F84CD23D6C7D26C875DF629361B72CCD5F396F75B741ECD5B07365500EE5668E7EC9o674J" TargetMode="External"/><Relationship Id="rId179" Type="http://schemas.openxmlformats.org/officeDocument/2006/relationships/hyperlink" Target="consultantplus://offline/ref=4AA5B7404BC7F84CD23D6C7D26C875DF629360BE2DCE5F396F75B741ECD5B07365500EE5658D7FCCo67BJ" TargetMode="External"/><Relationship Id="rId386" Type="http://schemas.openxmlformats.org/officeDocument/2006/relationships/hyperlink" Target="consultantplus://offline/ref=4AA5B7404BC7F84CD23D6C7D26C875DF629360BE2DCE5F396F75B741ECD5B07365500EE5658F7BC4o677J" TargetMode="External"/><Relationship Id="rId551" Type="http://schemas.openxmlformats.org/officeDocument/2006/relationships/hyperlink" Target="consultantplus://offline/ref=4AA5B7404BC7F84CD23D6C7D26C875DF629360BE2DCE5F396F75B741ECD5B07365500EE5658D76C4o677J" TargetMode="External"/><Relationship Id="rId593" Type="http://schemas.openxmlformats.org/officeDocument/2006/relationships/hyperlink" Target="consultantplus://offline/ref=4AA5B7404BC7F84CD23D6C7D26C875DF629360BE2DCE5F396F75B741ECD5B07365500EE5658D77C5o671J" TargetMode="External"/><Relationship Id="rId607" Type="http://schemas.openxmlformats.org/officeDocument/2006/relationships/hyperlink" Target="consultantplus://offline/ref=4AA5B7404BC7F84CD23D6C7D26C875DF629360BE2DCE5F396F75B741ECD5B07365500EE5658C7ECCo671J" TargetMode="External"/><Relationship Id="rId649" Type="http://schemas.openxmlformats.org/officeDocument/2006/relationships/hyperlink" Target="consultantplus://offline/ref=4AA5B7404BC7F84CD23D6C7D26C875DF629360BE2DCE5F396F75B741ECD5B07365500EE5658C7EC4o675J" TargetMode="External"/><Relationship Id="rId190" Type="http://schemas.openxmlformats.org/officeDocument/2006/relationships/hyperlink" Target="consultantplus://offline/ref=4AA5B7404BC7F84CD23D6C7D26C875DF629360BE2DCE5F396F75B741ECD5B07365500EE5658D7FC9o67BJ" TargetMode="External"/><Relationship Id="rId204" Type="http://schemas.openxmlformats.org/officeDocument/2006/relationships/hyperlink" Target="consultantplus://offline/ref=4AA5B7404BC7F84CD23D6C7D26C875DF629360BE2DCE5F396F75B741ECD5B07365500EE5658D7CCDo673J" TargetMode="External"/><Relationship Id="rId246" Type="http://schemas.openxmlformats.org/officeDocument/2006/relationships/hyperlink" Target="consultantplus://offline/ref=4AA5B7404BC7F84CD23D6C7D26C875DF629360BE2DCE5F396F75B741ECD5B07365500EE5658D7DCDo677J" TargetMode="External"/><Relationship Id="rId288" Type="http://schemas.openxmlformats.org/officeDocument/2006/relationships/hyperlink" Target="consultantplus://offline/ref=4AA5B7404BC7F84CD23D6C7D26C875DF629360BE2DCE5F396F75B741ECD5B07365500EE5658D7ACDo673J" TargetMode="External"/><Relationship Id="rId411" Type="http://schemas.openxmlformats.org/officeDocument/2006/relationships/hyperlink" Target="consultantplus://offline/ref=4AA5B7404BC7F84CD23D6C7D26C875DF629360BE2DCE5F396F75B741ECD5B07365500EE5658D78CDo677J" TargetMode="External"/><Relationship Id="rId453" Type="http://schemas.openxmlformats.org/officeDocument/2006/relationships/hyperlink" Target="consultantplus://offline/ref=4AA5B7404BC7F84CD23D6C7D26C875DF629360BE2DCE5F396F75B741ECD5B07365500EE5658D78C5o67BJ" TargetMode="External"/><Relationship Id="rId509" Type="http://schemas.openxmlformats.org/officeDocument/2006/relationships/hyperlink" Target="consultantplus://offline/ref=4AA5B7404BC7F84CD23D6C7D26C875DF629360BE2DCE5F396F75B741ECD5B07365500EE5658D76CDo675J" TargetMode="External"/><Relationship Id="rId660" Type="http://schemas.openxmlformats.org/officeDocument/2006/relationships/hyperlink" Target="consultantplus://offline/ref=4AA5B7404BC7F84CD23D6C7D26C875DF629360BE2DCE5F396F75B741ECD5B07365500EE5658C7FCFo67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2018-03-12T13:01:00Z</dcterms:created>
  <dcterms:modified xsi:type="dcterms:W3CDTF">2018-03-12T13:01:00Z</dcterms:modified>
</cp:coreProperties>
</file>